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38F" w:rsidRDefault="007F2553" w:rsidP="006A438F">
      <w:pPr>
        <w:pStyle w:val="Overskrift1"/>
      </w:pPr>
      <w:r w:rsidRPr="007F2553">
        <w:t>SØKNAD OM ARBEID PÅ AVLØPSNETT I ULLENSAKER KOMMUNE</w:t>
      </w:r>
    </w:p>
    <w:p w:rsidR="006A438F" w:rsidRPr="006A438F" w:rsidRDefault="006A438F" w:rsidP="006A438F">
      <w:r w:rsidRPr="006A438F">
        <w:t xml:space="preserve">Søknaden skal sendes inn minimum </w:t>
      </w:r>
      <w:r w:rsidRPr="006A438F">
        <w:rPr>
          <w:u w:val="single"/>
        </w:rPr>
        <w:t>5 virkedager</w:t>
      </w:r>
      <w:r w:rsidRPr="006A438F">
        <w:t xml:space="preserve"> før ønsket dato. Arbeider av denne art utføres ikke mandager og fredager. Det skal sendes skriftlig bestilling, med vedlagt kartutsnitt hvor pumpestasjoner, ledningsstrekk og kummer er merket, til driftsavdelingen ved VARV-enheten til:</w:t>
      </w:r>
    </w:p>
    <w:p w:rsidR="006A438F" w:rsidRPr="006A438F" w:rsidRDefault="00097777" w:rsidP="006A438F">
      <w:hyperlink r:id="rId9" w:history="1">
        <w:r w:rsidR="006A438F" w:rsidRPr="006A438F">
          <w:rPr>
            <w:rStyle w:val="Hyperkobling"/>
          </w:rPr>
          <w:t>kommunalt.ledningsnett@ullensaker.kommune.no</w:t>
        </w:r>
      </w:hyperlink>
      <w:r w:rsidR="006A438F" w:rsidRPr="006A438F">
        <w:t xml:space="preserve"> </w:t>
      </w:r>
    </w:p>
    <w:p w:rsidR="006A438F" w:rsidRPr="006A438F" w:rsidRDefault="006A438F" w:rsidP="006A438F">
      <w:r w:rsidRPr="006A438F">
        <w:t>Uten godkjent søknad og personell fra driftsavdelingen tilstede er det ikke tillatt å utføre arbeidet.</w:t>
      </w:r>
    </w:p>
    <w:p w:rsidR="006A438F" w:rsidRPr="006A438F" w:rsidRDefault="006A438F" w:rsidP="006A438F"/>
    <w:tbl>
      <w:tblPr>
        <w:tblStyle w:val="Tabellrutenett"/>
        <w:tblW w:w="0" w:type="auto"/>
        <w:tblLook w:val="04A0" w:firstRow="1" w:lastRow="0" w:firstColumn="1" w:lastColumn="0" w:noHBand="0" w:noVBand="1"/>
      </w:tblPr>
      <w:tblGrid>
        <w:gridCol w:w="4605"/>
        <w:gridCol w:w="4605"/>
      </w:tblGrid>
      <w:tr w:rsidR="0072117F" w:rsidRPr="0072117F" w:rsidTr="00E05C28">
        <w:tc>
          <w:tcPr>
            <w:tcW w:w="9210" w:type="dxa"/>
            <w:gridSpan w:val="2"/>
            <w:shd w:val="clear" w:color="auto" w:fill="C5C2C2" w:themeFill="text1" w:themeFillTint="40"/>
          </w:tcPr>
          <w:p w:rsidR="0072117F" w:rsidRPr="0072117F" w:rsidRDefault="0072117F" w:rsidP="0072117F">
            <w:pPr>
              <w:rPr>
                <w:b/>
              </w:rPr>
            </w:pPr>
            <w:r w:rsidRPr="0072117F">
              <w:rPr>
                <w:b/>
              </w:rPr>
              <w:t>1. Informasjon om søker og firma (stedet der firma drives)</w:t>
            </w:r>
          </w:p>
        </w:tc>
      </w:tr>
      <w:tr w:rsidR="0072117F" w:rsidRPr="0072117F" w:rsidTr="00E05C28">
        <w:tc>
          <w:tcPr>
            <w:tcW w:w="4605" w:type="dxa"/>
          </w:tcPr>
          <w:p w:rsidR="0072117F" w:rsidRPr="0072117F" w:rsidRDefault="0072117F" w:rsidP="0072117F">
            <w:r w:rsidRPr="0072117F">
              <w:t>Navn søker:</w:t>
            </w:r>
          </w:p>
        </w:tc>
        <w:tc>
          <w:tcPr>
            <w:tcW w:w="4605" w:type="dxa"/>
          </w:tcPr>
          <w:p w:rsidR="0072117F" w:rsidRPr="0072117F" w:rsidRDefault="0072117F" w:rsidP="0072117F">
            <w:r w:rsidRPr="0072117F">
              <w:t>Navn på firma:</w:t>
            </w:r>
          </w:p>
        </w:tc>
      </w:tr>
      <w:tr w:rsidR="0072117F" w:rsidRPr="0072117F" w:rsidTr="00E05C28">
        <w:tc>
          <w:tcPr>
            <w:tcW w:w="4605" w:type="dxa"/>
          </w:tcPr>
          <w:p w:rsidR="0072117F" w:rsidRPr="0072117F" w:rsidRDefault="0072117F" w:rsidP="0072117F">
            <w:r w:rsidRPr="0072117F">
              <w:t>Postadresse:</w:t>
            </w:r>
          </w:p>
        </w:tc>
        <w:tc>
          <w:tcPr>
            <w:tcW w:w="4605" w:type="dxa"/>
          </w:tcPr>
          <w:p w:rsidR="0072117F" w:rsidRPr="0072117F" w:rsidRDefault="0072117F" w:rsidP="0072117F">
            <w:proofErr w:type="spellStart"/>
            <w:r w:rsidRPr="0072117F">
              <w:t>Postnr</w:t>
            </w:r>
            <w:proofErr w:type="spellEnd"/>
            <w:r w:rsidRPr="0072117F">
              <w:t>:</w:t>
            </w:r>
          </w:p>
        </w:tc>
      </w:tr>
      <w:tr w:rsidR="0072117F" w:rsidRPr="0072117F" w:rsidTr="00E05C28">
        <w:tc>
          <w:tcPr>
            <w:tcW w:w="4605" w:type="dxa"/>
          </w:tcPr>
          <w:p w:rsidR="0072117F" w:rsidRPr="0072117F" w:rsidRDefault="0072117F" w:rsidP="0072117F">
            <w:r w:rsidRPr="0072117F">
              <w:t>Poststed:</w:t>
            </w:r>
          </w:p>
        </w:tc>
        <w:tc>
          <w:tcPr>
            <w:tcW w:w="4605" w:type="dxa"/>
          </w:tcPr>
          <w:p w:rsidR="0072117F" w:rsidRPr="0072117F" w:rsidRDefault="0072117F" w:rsidP="0072117F">
            <w:proofErr w:type="spellStart"/>
            <w:r w:rsidRPr="0072117F">
              <w:t>Tlfnr</w:t>
            </w:r>
            <w:proofErr w:type="spellEnd"/>
            <w:r w:rsidRPr="0072117F">
              <w:t>:</w:t>
            </w:r>
          </w:p>
        </w:tc>
      </w:tr>
      <w:tr w:rsidR="0072117F" w:rsidRPr="0072117F" w:rsidTr="00E05C28">
        <w:tc>
          <w:tcPr>
            <w:tcW w:w="9210" w:type="dxa"/>
            <w:gridSpan w:val="2"/>
          </w:tcPr>
          <w:p w:rsidR="0072117F" w:rsidRPr="0072117F" w:rsidRDefault="0072117F" w:rsidP="0072117F">
            <w:r w:rsidRPr="0072117F">
              <w:t>E-post:</w:t>
            </w:r>
          </w:p>
        </w:tc>
      </w:tr>
    </w:tbl>
    <w:p w:rsidR="0072117F" w:rsidRDefault="0072117F" w:rsidP="0072117F">
      <w:pPr>
        <w:rPr>
          <w:b/>
        </w:rPr>
      </w:pPr>
    </w:p>
    <w:tbl>
      <w:tblPr>
        <w:tblStyle w:val="Tabellrutenett"/>
        <w:tblW w:w="0" w:type="auto"/>
        <w:tblLook w:val="04A0" w:firstRow="1" w:lastRow="0" w:firstColumn="1" w:lastColumn="0" w:noHBand="0" w:noVBand="1"/>
      </w:tblPr>
      <w:tblGrid>
        <w:gridCol w:w="9210"/>
      </w:tblGrid>
      <w:tr w:rsidR="0072117F" w:rsidRPr="0072117F" w:rsidTr="00E05C28">
        <w:tc>
          <w:tcPr>
            <w:tcW w:w="9210" w:type="dxa"/>
            <w:shd w:val="clear" w:color="auto" w:fill="C5C2C2" w:themeFill="text1" w:themeFillTint="40"/>
          </w:tcPr>
          <w:p w:rsidR="0072117F" w:rsidRPr="0072117F" w:rsidRDefault="0072117F" w:rsidP="0072117F">
            <w:pPr>
              <w:rPr>
                <w:b/>
              </w:rPr>
            </w:pPr>
            <w:r w:rsidRPr="0072117F">
              <w:rPr>
                <w:b/>
              </w:rPr>
              <w:t xml:space="preserve">2. Informasjon om </w:t>
            </w:r>
            <w:r>
              <w:rPr>
                <w:b/>
              </w:rPr>
              <w:t>Arbeid som skal utføres</w:t>
            </w:r>
          </w:p>
        </w:tc>
      </w:tr>
      <w:tr w:rsidR="0072117F" w:rsidRPr="0072117F" w:rsidTr="00E05C28">
        <w:tc>
          <w:tcPr>
            <w:tcW w:w="9210" w:type="dxa"/>
          </w:tcPr>
          <w:p w:rsidR="0072117F" w:rsidRDefault="0072117F" w:rsidP="0072117F">
            <w:pPr>
              <w:rPr>
                <w:b/>
              </w:rPr>
            </w:pPr>
          </w:p>
          <w:p w:rsidR="0072117F" w:rsidRPr="0072117F" w:rsidRDefault="0072117F" w:rsidP="0072117F">
            <w:pPr>
              <w:rPr>
                <w:b/>
              </w:rPr>
            </w:pPr>
            <w:r w:rsidRPr="0072117F">
              <w:rPr>
                <w:b/>
                <w:noProof/>
              </w:rPr>
              <mc:AlternateContent>
                <mc:Choice Requires="wps">
                  <w:drawing>
                    <wp:inline distT="0" distB="0" distL="0" distR="0" wp14:anchorId="3D0A434B" wp14:editId="4DC4573B">
                      <wp:extent cx="143123" cy="119270"/>
                      <wp:effectExtent l="0" t="0" r="28575" b="14605"/>
                      <wp:docPr id="8" name="Rektangel 8"/>
                      <wp:cNvGraphicFramePr/>
                      <a:graphic xmlns:a="http://schemas.openxmlformats.org/drawingml/2006/main">
                        <a:graphicData uri="http://schemas.microsoft.com/office/word/2010/wordprocessingShape">
                          <wps:wsp>
                            <wps:cNvSpPr/>
                            <wps:spPr>
                              <a:xfrm>
                                <a:off x="0" y="0"/>
                                <a:ext cx="143123" cy="119270"/>
                              </a:xfrm>
                              <a:prstGeom prst="rect">
                                <a:avLst/>
                              </a:prstGeom>
                              <a:solidFill>
                                <a:schemeClr val="bg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ktangel 8" o:spid="_x0000_s1026" style="width:11.25pt;height:9.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" fillcolor="white [3212]" strokecolor="#141313 [3213]" strokeweight="1.25pt">
                      <w10:anchorlock/>
                    </v:rect>
                  </w:pict>
                </mc:Fallback>
              </mc:AlternateContent>
            </w:r>
            <w:r w:rsidRPr="0072117F">
              <w:rPr>
                <w:b/>
              </w:rPr>
              <w:t xml:space="preserve"> </w:t>
            </w:r>
            <w:r w:rsidRPr="007D3F73">
              <w:t>Utskifting/nedsetting av ny kum</w:t>
            </w:r>
            <w:r w:rsidRPr="007D3F73">
              <w:br/>
            </w:r>
            <w:r w:rsidRPr="007D3F73">
              <w:rPr>
                <w:noProof/>
              </w:rPr>
              <mc:AlternateContent>
                <mc:Choice Requires="wps">
                  <w:drawing>
                    <wp:inline distT="0" distB="0" distL="0" distR="0" wp14:anchorId="1EB1C5EC" wp14:editId="25029EC4">
                      <wp:extent cx="143123" cy="119270"/>
                      <wp:effectExtent l="0" t="0" r="28575" b="14605"/>
                      <wp:docPr id="9" name="Rektangel 9"/>
                      <wp:cNvGraphicFramePr/>
                      <a:graphic xmlns:a="http://schemas.openxmlformats.org/drawingml/2006/main">
                        <a:graphicData uri="http://schemas.microsoft.com/office/word/2010/wordprocessingShape">
                          <wps:wsp>
                            <wps:cNvSpPr/>
                            <wps:spPr>
                              <a:xfrm>
                                <a:off x="0" y="0"/>
                                <a:ext cx="143123" cy="119270"/>
                              </a:xfrm>
                              <a:prstGeom prst="rect">
                                <a:avLst/>
                              </a:prstGeom>
                              <a:solidFill>
                                <a:schemeClr val="bg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ktangel 9" o:spid="_x0000_s1026" style="width:11.25pt;height:9.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" fillcolor="white [3212]" strokecolor="#141313 [3213]" strokeweight="1.25pt">
                      <w10:anchorlock/>
                    </v:rect>
                  </w:pict>
                </mc:Fallback>
              </mc:AlternateContent>
            </w:r>
            <w:r w:rsidRPr="007D3F73">
              <w:t xml:space="preserve"> Stans av pumpestasjon</w:t>
            </w:r>
            <w:r w:rsidRPr="007D3F73">
              <w:br/>
            </w:r>
            <w:r w:rsidRPr="007D3F73">
              <w:rPr>
                <w:noProof/>
              </w:rPr>
              <mc:AlternateContent>
                <mc:Choice Requires="wps">
                  <w:drawing>
                    <wp:inline distT="0" distB="0" distL="0" distR="0" wp14:anchorId="7091893C" wp14:editId="1A4AC04E">
                      <wp:extent cx="143123" cy="119270"/>
                      <wp:effectExtent l="0" t="0" r="28575" b="14605"/>
                      <wp:docPr id="10" name="Rektangel 10"/>
                      <wp:cNvGraphicFramePr/>
                      <a:graphic xmlns:a="http://schemas.openxmlformats.org/drawingml/2006/main">
                        <a:graphicData uri="http://schemas.microsoft.com/office/word/2010/wordprocessingShape">
                          <wps:wsp>
                            <wps:cNvSpPr/>
                            <wps:spPr>
                              <a:xfrm>
                                <a:off x="0" y="0"/>
                                <a:ext cx="143123" cy="119270"/>
                              </a:xfrm>
                              <a:prstGeom prst="rect">
                                <a:avLst/>
                              </a:prstGeom>
                              <a:solidFill>
                                <a:schemeClr val="bg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ktangel 10" o:spid="_x0000_s1026" style="width:11.25pt;height:9.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" fillcolor="white [3212]" strokecolor="#141313 [3213]" strokeweight="1.25pt">
                      <w10:anchorlock/>
                    </v:rect>
                  </w:pict>
                </mc:Fallback>
              </mc:AlternateContent>
            </w:r>
            <w:r w:rsidRPr="007D3F73">
              <w:t xml:space="preserve"> </w:t>
            </w:r>
            <w:proofErr w:type="spellStart"/>
            <w:r w:rsidRPr="007D3F73">
              <w:t>Overpumping</w:t>
            </w:r>
            <w:proofErr w:type="spellEnd"/>
            <w:r w:rsidRPr="007D3F73">
              <w:t xml:space="preserve"> av avløp</w:t>
            </w:r>
          </w:p>
          <w:p w:rsidR="0072117F" w:rsidRPr="0072117F" w:rsidRDefault="0072117F" w:rsidP="0072117F"/>
        </w:tc>
      </w:tr>
      <w:tr w:rsidR="0072117F" w:rsidRPr="0072117F" w:rsidTr="00E05C28">
        <w:tc>
          <w:tcPr>
            <w:tcW w:w="9210" w:type="dxa"/>
          </w:tcPr>
          <w:p w:rsidR="0072117F" w:rsidRDefault="0072117F" w:rsidP="0072117F">
            <w:r w:rsidRPr="007D3F73">
              <w:t>Kommentar:</w:t>
            </w:r>
          </w:p>
          <w:p w:rsidR="003F4092" w:rsidRPr="007D3F73" w:rsidRDefault="003F4092" w:rsidP="0072117F"/>
          <w:p w:rsidR="0072117F" w:rsidRPr="0072117F" w:rsidRDefault="0072117F" w:rsidP="00E05C28"/>
        </w:tc>
      </w:tr>
    </w:tbl>
    <w:p w:rsidR="0072117F" w:rsidRPr="0072117F" w:rsidRDefault="0072117F" w:rsidP="0072117F">
      <w:pPr>
        <w:rPr>
          <w:b/>
        </w:rPr>
      </w:pPr>
    </w:p>
    <w:p w:rsidR="0072117F" w:rsidRPr="0072117F" w:rsidRDefault="0072117F" w:rsidP="0072117F"/>
    <w:tbl>
      <w:tblPr>
        <w:tblStyle w:val="Tabellrutenett"/>
        <w:tblW w:w="0" w:type="auto"/>
        <w:tblLook w:val="04A0" w:firstRow="1" w:lastRow="0" w:firstColumn="1" w:lastColumn="0" w:noHBand="0" w:noVBand="1"/>
      </w:tblPr>
      <w:tblGrid>
        <w:gridCol w:w="4605"/>
        <w:gridCol w:w="4605"/>
      </w:tblGrid>
      <w:tr w:rsidR="0072117F" w:rsidRPr="0072117F" w:rsidTr="00E05C28">
        <w:tc>
          <w:tcPr>
            <w:tcW w:w="9210" w:type="dxa"/>
            <w:gridSpan w:val="2"/>
            <w:shd w:val="clear" w:color="auto" w:fill="C5C2C2" w:themeFill="text1" w:themeFillTint="40"/>
          </w:tcPr>
          <w:p w:rsidR="0072117F" w:rsidRPr="0072117F" w:rsidRDefault="0072117F" w:rsidP="0072117F">
            <w:pPr>
              <w:rPr>
                <w:b/>
              </w:rPr>
            </w:pPr>
            <w:r>
              <w:rPr>
                <w:b/>
              </w:rPr>
              <w:t>3</w:t>
            </w:r>
            <w:r w:rsidRPr="0072117F">
              <w:rPr>
                <w:b/>
              </w:rPr>
              <w:t xml:space="preserve">. Informasjon om </w:t>
            </w:r>
            <w:r>
              <w:rPr>
                <w:b/>
              </w:rPr>
              <w:t xml:space="preserve">tidspunkt og sted hvor </w:t>
            </w:r>
            <w:r w:rsidRPr="0072117F">
              <w:rPr>
                <w:b/>
              </w:rPr>
              <w:t>arbeidet</w:t>
            </w:r>
            <w:r>
              <w:rPr>
                <w:b/>
              </w:rPr>
              <w:t xml:space="preserve"> skal utføres</w:t>
            </w:r>
          </w:p>
        </w:tc>
      </w:tr>
      <w:tr w:rsidR="0072117F" w:rsidRPr="0072117F" w:rsidTr="00146FC7">
        <w:tc>
          <w:tcPr>
            <w:tcW w:w="9210" w:type="dxa"/>
            <w:gridSpan w:val="2"/>
          </w:tcPr>
          <w:p w:rsidR="00ED2FDB" w:rsidRPr="0072117F" w:rsidRDefault="0072117F" w:rsidP="0072117F">
            <w:r w:rsidRPr="0072117F">
              <w:t>Ønsket dato:</w:t>
            </w:r>
          </w:p>
        </w:tc>
      </w:tr>
      <w:tr w:rsidR="0072117F" w:rsidRPr="0072117F" w:rsidTr="00E05C28">
        <w:tc>
          <w:tcPr>
            <w:tcW w:w="9210" w:type="dxa"/>
            <w:gridSpan w:val="2"/>
          </w:tcPr>
          <w:p w:rsidR="00ED2FDB" w:rsidRPr="0072117F" w:rsidRDefault="0072117F" w:rsidP="0072117F">
            <w:r w:rsidRPr="0072117F">
              <w:t xml:space="preserve">Ønsket varighet, </w:t>
            </w:r>
            <w:r w:rsidR="00ED2FDB">
              <w:t xml:space="preserve">fra klokken:                   </w:t>
            </w:r>
            <w:r w:rsidRPr="0072117F">
              <w:t xml:space="preserve">            til klokken:</w:t>
            </w:r>
          </w:p>
        </w:tc>
      </w:tr>
      <w:tr w:rsidR="0072117F" w:rsidRPr="0072117F" w:rsidTr="00CA1E4A">
        <w:tc>
          <w:tcPr>
            <w:tcW w:w="9210" w:type="dxa"/>
            <w:gridSpan w:val="2"/>
          </w:tcPr>
          <w:p w:rsidR="0072117F" w:rsidRDefault="0072117F" w:rsidP="0072117F">
            <w:r w:rsidRPr="0072117F">
              <w:t>Arbeidet skal utføres i gate/vei:</w:t>
            </w:r>
          </w:p>
          <w:p w:rsidR="0072117F" w:rsidRPr="0072117F" w:rsidRDefault="0072117F" w:rsidP="0072117F"/>
        </w:tc>
      </w:tr>
      <w:tr w:rsidR="0072117F" w:rsidRPr="0072117F" w:rsidTr="00CA1E4A">
        <w:tc>
          <w:tcPr>
            <w:tcW w:w="9210" w:type="dxa"/>
            <w:gridSpan w:val="2"/>
          </w:tcPr>
          <w:p w:rsidR="0072117F" w:rsidRDefault="0072117F" w:rsidP="0072117F">
            <w:r w:rsidRPr="0072117F">
              <w:t>Pumpestasjon:</w:t>
            </w:r>
          </w:p>
          <w:p w:rsidR="0072117F" w:rsidRPr="0072117F" w:rsidRDefault="0072117F" w:rsidP="0072117F"/>
        </w:tc>
      </w:tr>
      <w:tr w:rsidR="0072117F" w:rsidRPr="0072117F" w:rsidTr="00E05C28">
        <w:tc>
          <w:tcPr>
            <w:tcW w:w="4605" w:type="dxa"/>
          </w:tcPr>
          <w:p w:rsidR="0072117F" w:rsidRPr="0072117F" w:rsidRDefault="0072117F" w:rsidP="0072117F">
            <w:r w:rsidRPr="0072117F">
              <w:t>Underskrift ansvarlig:</w:t>
            </w:r>
          </w:p>
          <w:p w:rsidR="0072117F" w:rsidRDefault="0072117F" w:rsidP="0072117F"/>
          <w:p w:rsidR="00ED2FDB" w:rsidRPr="0072117F" w:rsidRDefault="00ED2FDB" w:rsidP="0072117F"/>
        </w:tc>
        <w:tc>
          <w:tcPr>
            <w:tcW w:w="4605" w:type="dxa"/>
          </w:tcPr>
          <w:p w:rsidR="0072117F" w:rsidRPr="0072117F" w:rsidRDefault="0072117F" w:rsidP="0072117F">
            <w:r w:rsidRPr="0072117F">
              <w:t>Dato/Sted:</w:t>
            </w:r>
          </w:p>
        </w:tc>
      </w:tr>
    </w:tbl>
    <w:p w:rsidR="0072117F" w:rsidRPr="0072117F" w:rsidRDefault="0072117F" w:rsidP="0072117F"/>
    <w:p w:rsidR="0072117F" w:rsidRPr="0072117F" w:rsidRDefault="0072117F" w:rsidP="0072117F">
      <w:r w:rsidRPr="0072117F">
        <w:t xml:space="preserve">Ved bruk av ekstra tid som går utover godkjent tidsperiode vil faktiske kostnader i forbindelsen med dette kommunen faktureres. Det kan også bli ilagt kontrollgebyr jf. Ullensaker kommunes gjeldende Forskrift for vann- og avløpsgebyr. Hvis det oppdages at arbeidet utføres uten godkjent tillatelse og personell fra driftsavdelingen tilstede vil det bli ilagt kontrollgebyr og alle kostnader inklusiv medgått vann grunnet arbeidet vil da faktureres. </w:t>
      </w:r>
    </w:p>
    <w:p w:rsidR="0072117F" w:rsidRPr="0072117F" w:rsidRDefault="0072117F" w:rsidP="0072117F"/>
    <w:tbl>
      <w:tblPr>
        <w:tblStyle w:val="Tabellrutenett"/>
        <w:tblW w:w="0" w:type="auto"/>
        <w:tblLook w:val="04A0" w:firstRow="1" w:lastRow="0" w:firstColumn="1" w:lastColumn="0" w:noHBand="0" w:noVBand="1"/>
      </w:tblPr>
      <w:tblGrid>
        <w:gridCol w:w="4605"/>
        <w:gridCol w:w="4605"/>
      </w:tblGrid>
      <w:tr w:rsidR="0072117F" w:rsidRPr="0072117F" w:rsidTr="00E05C28">
        <w:tc>
          <w:tcPr>
            <w:tcW w:w="9210" w:type="dxa"/>
            <w:gridSpan w:val="2"/>
            <w:shd w:val="clear" w:color="auto" w:fill="C5C2C2" w:themeFill="text1" w:themeFillTint="40"/>
          </w:tcPr>
          <w:p w:rsidR="0072117F" w:rsidRPr="0072117F" w:rsidRDefault="0072117F" w:rsidP="0072117F">
            <w:pPr>
              <w:rPr>
                <w:b/>
              </w:rPr>
            </w:pPr>
            <w:r>
              <w:rPr>
                <w:b/>
              </w:rPr>
              <w:t>4</w:t>
            </w:r>
            <w:r w:rsidRPr="0072117F">
              <w:rPr>
                <w:b/>
              </w:rPr>
              <w:t>. Fylles ut av driftsavdelingen ved VARV-enheten:</w:t>
            </w:r>
          </w:p>
        </w:tc>
      </w:tr>
      <w:tr w:rsidR="0072117F" w:rsidRPr="0072117F" w:rsidTr="00E05C28">
        <w:tc>
          <w:tcPr>
            <w:tcW w:w="9210" w:type="dxa"/>
            <w:gridSpan w:val="2"/>
          </w:tcPr>
          <w:p w:rsidR="00ED2FDB" w:rsidRPr="0072117F" w:rsidRDefault="0072117F" w:rsidP="0072117F">
            <w:r w:rsidRPr="0072117F">
              <w:t>Innvilget dato:</w:t>
            </w:r>
          </w:p>
        </w:tc>
      </w:tr>
      <w:tr w:rsidR="0072117F" w:rsidRPr="0072117F" w:rsidTr="00E05C28">
        <w:tc>
          <w:tcPr>
            <w:tcW w:w="9210" w:type="dxa"/>
            <w:gridSpan w:val="2"/>
          </w:tcPr>
          <w:p w:rsidR="0072117F" w:rsidRPr="0072117F" w:rsidRDefault="0072117F" w:rsidP="0072117F">
            <w:r w:rsidRPr="0072117F">
              <w:t xml:space="preserve">Innvilget varighet, fra klokken: </w:t>
            </w:r>
            <w:r w:rsidRPr="0072117F">
              <w:tab/>
            </w:r>
            <w:r w:rsidRPr="0072117F">
              <w:tab/>
              <w:t xml:space="preserve">        til klokken:</w:t>
            </w:r>
          </w:p>
        </w:tc>
      </w:tr>
      <w:tr w:rsidR="0072117F" w:rsidRPr="0072117F" w:rsidTr="00E05C28">
        <w:tc>
          <w:tcPr>
            <w:tcW w:w="9210" w:type="dxa"/>
            <w:gridSpan w:val="2"/>
          </w:tcPr>
          <w:p w:rsidR="0072117F" w:rsidRDefault="0072117F" w:rsidP="0072117F">
            <w:r w:rsidRPr="0072117F">
              <w:t>Kommentar:</w:t>
            </w:r>
          </w:p>
          <w:p w:rsidR="00ED2FDB" w:rsidRPr="0072117F" w:rsidRDefault="00ED2FDB" w:rsidP="0072117F"/>
          <w:p w:rsidR="0072117F" w:rsidRPr="0072117F" w:rsidRDefault="0072117F" w:rsidP="0072117F"/>
        </w:tc>
      </w:tr>
      <w:tr w:rsidR="0072117F" w:rsidRPr="0072117F" w:rsidTr="00E05C28">
        <w:tc>
          <w:tcPr>
            <w:tcW w:w="4605" w:type="dxa"/>
          </w:tcPr>
          <w:p w:rsidR="0072117F" w:rsidRDefault="0072117F" w:rsidP="0072117F">
            <w:r w:rsidRPr="0072117F">
              <w:t>Underskrift Driftsavdelingen:</w:t>
            </w:r>
          </w:p>
          <w:p w:rsidR="00ED2FDB" w:rsidRDefault="00ED2FDB" w:rsidP="0072117F"/>
          <w:p w:rsidR="00ED2FDB" w:rsidRPr="0072117F" w:rsidRDefault="00ED2FDB" w:rsidP="0072117F"/>
        </w:tc>
        <w:tc>
          <w:tcPr>
            <w:tcW w:w="4605" w:type="dxa"/>
          </w:tcPr>
          <w:p w:rsidR="0072117F" w:rsidRPr="0072117F" w:rsidRDefault="0072117F" w:rsidP="0072117F">
            <w:r w:rsidRPr="0072117F">
              <w:t>Dato/Sted:</w:t>
            </w:r>
          </w:p>
        </w:tc>
      </w:tr>
    </w:tbl>
    <w:p w:rsidR="0072117F" w:rsidRPr="00D4218C" w:rsidRDefault="0072117F" w:rsidP="00FD6403">
      <w:pPr>
        <w:rPr>
          <w:lang w:val="en-GB"/>
        </w:rPr>
      </w:pPr>
    </w:p>
    <w:sectPr w:rsidR="0072117F" w:rsidRPr="00D4218C" w:rsidSect="00332F82">
      <w:headerReference w:type="even" r:id="rId10"/>
      <w:headerReference w:type="default" r:id="rId11"/>
      <w:footerReference w:type="even" r:id="rId12"/>
      <w:footerReference w:type="default" r:id="rId13"/>
      <w:headerReference w:type="first" r:id="rId14"/>
      <w:footerReference w:type="first" r:id="rId15"/>
      <w:pgSz w:w="11906" w:h="16838" w:code="9"/>
      <w:pgMar w:top="2268" w:right="1418" w:bottom="1418" w:left="1418"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45F" w:rsidRDefault="0039145F" w:rsidP="00D13C46">
      <w:r>
        <w:separator/>
      </w:r>
    </w:p>
    <w:p w:rsidR="0039145F" w:rsidRDefault="0039145F" w:rsidP="00D13C46"/>
    <w:p w:rsidR="0039145F" w:rsidRDefault="0039145F" w:rsidP="00D13C46"/>
    <w:p w:rsidR="0039145F" w:rsidRDefault="0039145F" w:rsidP="00D13C46"/>
    <w:p w:rsidR="0039145F" w:rsidRDefault="0039145F" w:rsidP="00D13C46"/>
    <w:p w:rsidR="0039145F" w:rsidRDefault="0039145F" w:rsidP="00D13C46"/>
    <w:p w:rsidR="0039145F" w:rsidRDefault="0039145F" w:rsidP="00D13C46"/>
    <w:p w:rsidR="0039145F" w:rsidRDefault="0039145F" w:rsidP="00D13C46"/>
  </w:endnote>
  <w:endnote w:type="continuationSeparator" w:id="0">
    <w:p w:rsidR="0039145F" w:rsidRDefault="0039145F" w:rsidP="00D13C46">
      <w:r>
        <w:continuationSeparator/>
      </w:r>
    </w:p>
    <w:p w:rsidR="0039145F" w:rsidRDefault="0039145F" w:rsidP="00D13C46"/>
    <w:p w:rsidR="0039145F" w:rsidRDefault="0039145F" w:rsidP="00D13C46"/>
    <w:p w:rsidR="0039145F" w:rsidRDefault="0039145F" w:rsidP="00D13C46"/>
    <w:p w:rsidR="0039145F" w:rsidRDefault="0039145F" w:rsidP="00D13C46"/>
    <w:p w:rsidR="0039145F" w:rsidRDefault="0039145F" w:rsidP="00D13C46"/>
    <w:p w:rsidR="0039145F" w:rsidRDefault="0039145F" w:rsidP="00D13C46"/>
    <w:p w:rsidR="0039145F" w:rsidRDefault="0039145F" w:rsidP="00D13C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0000012" w:usb3="00000000" w:csb0="0002009F" w:csb1="00000000"/>
  </w:font>
  <w:font w:name="MinionPro-Regular">
    <w:altName w:val="Times New Roman"/>
    <w:charset w:val="00"/>
    <w:family w:val="auto"/>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777" w:rsidRDefault="00097777">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403" w:rsidRDefault="00FD6403">
    <w:pPr>
      <w:pStyle w:val="Bunntekst"/>
    </w:pPr>
    <w:r>
      <w:rPr>
        <w:noProof/>
      </w:rPr>
      <w:drawing>
        <wp:anchor distT="0" distB="0" distL="114300" distR="114300" simplePos="0" relativeHeight="251657216" behindDoc="1" locked="0" layoutInCell="1" allowOverlap="1" wp14:anchorId="5A1D62C0" wp14:editId="3462589C">
          <wp:simplePos x="0" y="0"/>
          <wp:positionH relativeFrom="page">
            <wp:align>left</wp:align>
          </wp:positionH>
          <wp:positionV relativeFrom="page">
            <wp:align>bottom</wp:align>
          </wp:positionV>
          <wp:extent cx="7559040" cy="676656"/>
          <wp:effectExtent l="0" t="0" r="0" b="9525"/>
          <wp:wrapNone/>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Brevark-Bunnstripe.png"/>
                  <pic:cNvPicPr/>
                </pic:nvPicPr>
                <pic:blipFill>
                  <a:blip r:embed="rId1">
                    <a:extLst>
                      <a:ext uri="{28A0092B-C50C-407E-A947-70E740481C1C}">
                        <a14:useLocalDpi xmlns:a14="http://schemas.microsoft.com/office/drawing/2010/main" val="0"/>
                      </a:ext>
                    </a:extLst>
                  </a:blip>
                  <a:stretch>
                    <a:fillRect/>
                  </a:stretch>
                </pic:blipFill>
                <pic:spPr>
                  <a:xfrm>
                    <a:off x="0" y="0"/>
                    <a:ext cx="7559040" cy="67665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5="http://schemas.microsoft.com/office/word/2012/wordml"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C7B" w:rsidRPr="00324C7B" w:rsidRDefault="007F2553">
    <w:pPr>
      <w:pStyle w:val="Bunntekst"/>
      <w:rPr>
        <w:i/>
      </w:rPr>
    </w:pPr>
    <w:r>
      <w:rPr>
        <w:i/>
      </w:rPr>
      <w:t>Søknad</w:t>
    </w:r>
    <w:r w:rsidR="00324C7B" w:rsidRPr="00324C7B">
      <w:rPr>
        <w:i/>
      </w:rPr>
      <w:t xml:space="preserve"> </w:t>
    </w:r>
    <w:r w:rsidR="00324C7B">
      <w:rPr>
        <w:i/>
      </w:rPr>
      <w:t>revidert</w:t>
    </w:r>
    <w:r w:rsidR="00097777">
      <w:rPr>
        <w:i/>
      </w:rPr>
      <w:t xml:space="preserve"> </w:t>
    </w:r>
    <w:r w:rsidR="00097777">
      <w:rPr>
        <w:i/>
      </w:rPr>
      <w:t>31.08</w:t>
    </w:r>
    <w:bookmarkStart w:id="0" w:name="_GoBack"/>
    <w:bookmarkEnd w:id="0"/>
    <w:r>
      <w:rPr>
        <w:i/>
      </w:rPr>
      <w:t>.20</w:t>
    </w:r>
  </w:p>
  <w:p w:rsidR="00FD6403" w:rsidRDefault="00FD6403" w:rsidP="006B0A29">
    <w:pPr>
      <w:pStyle w:val="Bunntekst"/>
      <w:tabs>
        <w:tab w:val="clear" w:pos="4536"/>
        <w:tab w:val="clear" w:pos="9072"/>
        <w:tab w:val="left" w:pos="72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45F" w:rsidRDefault="0039145F" w:rsidP="00D13C46">
      <w:r>
        <w:separator/>
      </w:r>
    </w:p>
    <w:p w:rsidR="0039145F" w:rsidRDefault="0039145F" w:rsidP="00D13C46"/>
    <w:p w:rsidR="0039145F" w:rsidRDefault="0039145F" w:rsidP="00D13C46"/>
    <w:p w:rsidR="0039145F" w:rsidRDefault="0039145F" w:rsidP="00D13C46"/>
    <w:p w:rsidR="0039145F" w:rsidRDefault="0039145F" w:rsidP="00D13C46"/>
    <w:p w:rsidR="0039145F" w:rsidRDefault="0039145F" w:rsidP="00D13C46"/>
    <w:p w:rsidR="0039145F" w:rsidRDefault="0039145F" w:rsidP="00D13C46"/>
    <w:p w:rsidR="0039145F" w:rsidRDefault="0039145F" w:rsidP="00D13C46"/>
  </w:footnote>
  <w:footnote w:type="continuationSeparator" w:id="0">
    <w:p w:rsidR="0039145F" w:rsidRDefault="0039145F" w:rsidP="00D13C46">
      <w:r>
        <w:continuationSeparator/>
      </w:r>
    </w:p>
    <w:p w:rsidR="0039145F" w:rsidRDefault="0039145F" w:rsidP="00D13C46"/>
    <w:p w:rsidR="0039145F" w:rsidRDefault="0039145F" w:rsidP="00D13C46"/>
    <w:p w:rsidR="0039145F" w:rsidRDefault="0039145F" w:rsidP="00D13C46"/>
    <w:p w:rsidR="0039145F" w:rsidRDefault="0039145F" w:rsidP="00D13C46"/>
    <w:p w:rsidR="0039145F" w:rsidRDefault="0039145F" w:rsidP="00D13C46"/>
    <w:p w:rsidR="0039145F" w:rsidRDefault="0039145F" w:rsidP="00D13C46"/>
    <w:p w:rsidR="0039145F" w:rsidRDefault="0039145F" w:rsidP="00D13C4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777" w:rsidRDefault="00097777">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777" w:rsidRDefault="00097777">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403" w:rsidRPr="006B0A29" w:rsidRDefault="00406514" w:rsidP="00B90819">
    <w:pPr>
      <w:pStyle w:val="Topptekst"/>
      <w:rPr>
        <w:color w:val="0E4F8B" w:themeColor="text2"/>
      </w:rPr>
    </w:pPr>
    <w:r>
      <w:rPr>
        <w:noProof/>
      </w:rPr>
      <w:drawing>
        <wp:anchor distT="0" distB="0" distL="114300" distR="114300" simplePos="0" relativeHeight="251658240" behindDoc="1" locked="0" layoutInCell="1" allowOverlap="1">
          <wp:simplePos x="0" y="0"/>
          <wp:positionH relativeFrom="column">
            <wp:posOffset>-265430</wp:posOffset>
          </wp:positionH>
          <wp:positionV relativeFrom="paragraph">
            <wp:posOffset>-316865</wp:posOffset>
          </wp:positionV>
          <wp:extent cx="1623695" cy="601345"/>
          <wp:effectExtent l="0" t="0" r="0" b="8255"/>
          <wp:wrapTight wrapText="bothSides">
            <wp:wrapPolygon edited="0">
              <wp:start x="0" y="0"/>
              <wp:lineTo x="0" y="12317"/>
              <wp:lineTo x="2027" y="21212"/>
              <wp:lineTo x="2281" y="21212"/>
              <wp:lineTo x="3801" y="21212"/>
              <wp:lineTo x="10644" y="21212"/>
              <wp:lineTo x="19513" y="15054"/>
              <wp:lineTo x="19260" y="10948"/>
              <wp:lineTo x="21287" y="9580"/>
              <wp:lineTo x="21287" y="3421"/>
              <wp:lineTo x="6842" y="0"/>
              <wp:lineTo x="0" y="0"/>
            </wp:wrapPolygon>
          </wp:wrapTight>
          <wp:docPr id="1" name="Bilde 1" descr="Ullensakerkommune_horisontal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lensakerkommune_horisontal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95" cy="601345"/>
                  </a:xfrm>
                  <a:prstGeom prst="rect">
                    <a:avLst/>
                  </a:prstGeom>
                  <a:noFill/>
                </pic:spPr>
              </pic:pic>
            </a:graphicData>
          </a:graphic>
          <wp14:sizeRelH relativeFrom="page">
            <wp14:pctWidth>0</wp14:pctWidth>
          </wp14:sizeRelH>
          <wp14:sizeRelV relativeFrom="page">
            <wp14:pctHeight>0</wp14:pctHeight>
          </wp14:sizeRelV>
        </wp:anchor>
      </w:drawing>
    </w:r>
    <w:r w:rsidR="0097204A" w:rsidRPr="006B0A29">
      <w:rPr>
        <w:noProof/>
        <w:color w:val="0E4F8B" w:themeColor="text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36009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4D62880"/>
    <w:lvl w:ilvl="0">
      <w:start w:val="1"/>
      <w:numFmt w:val="decimal"/>
      <w:lvlText w:val="%1."/>
      <w:lvlJc w:val="left"/>
      <w:pPr>
        <w:tabs>
          <w:tab w:val="num" w:pos="1492"/>
        </w:tabs>
        <w:ind w:left="1492" w:hanging="360"/>
      </w:pPr>
    </w:lvl>
  </w:abstractNum>
  <w:abstractNum w:abstractNumId="2">
    <w:nsid w:val="FFFFFF7D"/>
    <w:multiLevelType w:val="singleLevel"/>
    <w:tmpl w:val="3FDE9D12"/>
    <w:lvl w:ilvl="0">
      <w:start w:val="1"/>
      <w:numFmt w:val="decimal"/>
      <w:lvlText w:val="%1."/>
      <w:lvlJc w:val="left"/>
      <w:pPr>
        <w:tabs>
          <w:tab w:val="num" w:pos="1209"/>
        </w:tabs>
        <w:ind w:left="1209" w:hanging="360"/>
      </w:pPr>
    </w:lvl>
  </w:abstractNum>
  <w:abstractNum w:abstractNumId="3">
    <w:nsid w:val="FFFFFF7E"/>
    <w:multiLevelType w:val="singleLevel"/>
    <w:tmpl w:val="670A3FCA"/>
    <w:lvl w:ilvl="0">
      <w:start w:val="1"/>
      <w:numFmt w:val="decimal"/>
      <w:lvlText w:val="%1."/>
      <w:lvlJc w:val="left"/>
      <w:pPr>
        <w:tabs>
          <w:tab w:val="num" w:pos="926"/>
        </w:tabs>
        <w:ind w:left="926" w:hanging="360"/>
      </w:pPr>
    </w:lvl>
  </w:abstractNum>
  <w:abstractNum w:abstractNumId="4">
    <w:nsid w:val="FFFFFF7F"/>
    <w:multiLevelType w:val="singleLevel"/>
    <w:tmpl w:val="B55E6974"/>
    <w:lvl w:ilvl="0">
      <w:start w:val="1"/>
      <w:numFmt w:val="decimal"/>
      <w:lvlText w:val="%1."/>
      <w:lvlJc w:val="left"/>
      <w:pPr>
        <w:tabs>
          <w:tab w:val="num" w:pos="643"/>
        </w:tabs>
        <w:ind w:left="643" w:hanging="360"/>
      </w:pPr>
    </w:lvl>
  </w:abstractNum>
  <w:abstractNum w:abstractNumId="5">
    <w:nsid w:val="FFFFFF80"/>
    <w:multiLevelType w:val="singleLevel"/>
    <w:tmpl w:val="DDB4D98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FB20BCC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40E02CF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7660CBD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1CBCAC8A"/>
    <w:lvl w:ilvl="0">
      <w:start w:val="1"/>
      <w:numFmt w:val="decimal"/>
      <w:lvlText w:val="%1."/>
      <w:lvlJc w:val="left"/>
      <w:pPr>
        <w:tabs>
          <w:tab w:val="num" w:pos="360"/>
        </w:tabs>
        <w:ind w:left="360" w:hanging="360"/>
      </w:pPr>
    </w:lvl>
  </w:abstractNum>
  <w:abstractNum w:abstractNumId="10">
    <w:nsid w:val="FFFFFF89"/>
    <w:multiLevelType w:val="singleLevel"/>
    <w:tmpl w:val="DCA06286"/>
    <w:lvl w:ilvl="0">
      <w:start w:val="1"/>
      <w:numFmt w:val="bullet"/>
      <w:lvlText w:val=""/>
      <w:lvlJc w:val="left"/>
      <w:pPr>
        <w:tabs>
          <w:tab w:val="num" w:pos="360"/>
        </w:tabs>
        <w:ind w:left="360" w:hanging="360"/>
      </w:pPr>
      <w:rPr>
        <w:rFonts w:ascii="Symbol" w:hAnsi="Symbol" w:hint="default"/>
      </w:rPr>
    </w:lvl>
  </w:abstractNum>
  <w:abstractNum w:abstractNumId="11">
    <w:nsid w:val="3B2E1F25"/>
    <w:multiLevelType w:val="multilevel"/>
    <w:tmpl w:val="6666D306"/>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440"/>
        </w:tabs>
        <w:ind w:left="1440" w:hanging="360"/>
      </w:pPr>
      <w:rPr>
        <w:rFonts w:ascii="Tahoma" w:hAnsi="Tahoma"/>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5063001"/>
    <w:multiLevelType w:val="hybridMultilevel"/>
    <w:tmpl w:val="6666D306"/>
    <w:lvl w:ilvl="0" w:tplc="AA202D64">
      <w:start w:val="1"/>
      <w:numFmt w:val="bullet"/>
      <w:lvlText w:val=""/>
      <w:lvlJc w:val="left"/>
      <w:pPr>
        <w:tabs>
          <w:tab w:val="num" w:pos="1080"/>
        </w:tabs>
        <w:ind w:left="1080" w:hanging="360"/>
      </w:pPr>
      <w:rPr>
        <w:rFonts w:ascii="Symbol" w:hAnsi="Symbol" w:hint="default"/>
      </w:rPr>
    </w:lvl>
    <w:lvl w:ilvl="1" w:tplc="0414000F">
      <w:start w:val="1"/>
      <w:numFmt w:val="decimal"/>
      <w:lvlText w:val="%2."/>
      <w:lvlJc w:val="left"/>
      <w:pPr>
        <w:tabs>
          <w:tab w:val="num" w:pos="1440"/>
        </w:tabs>
        <w:ind w:left="1440" w:hanging="360"/>
      </w:pPr>
      <w:rPr>
        <w:rFont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nsid w:val="4B6D5432"/>
    <w:multiLevelType w:val="hybridMultilevel"/>
    <w:tmpl w:val="82BCC9FE"/>
    <w:lvl w:ilvl="0" w:tplc="AA202D64">
      <w:start w:val="1"/>
      <w:numFmt w:val="bullet"/>
      <w:lvlText w:val=""/>
      <w:lvlJc w:val="left"/>
      <w:pPr>
        <w:tabs>
          <w:tab w:val="num" w:pos="1080"/>
        </w:tabs>
        <w:ind w:left="1080" w:hanging="360"/>
      </w:pPr>
      <w:rPr>
        <w:rFonts w:ascii="Symbol" w:hAnsi="Symbol" w:hint="default"/>
      </w:rPr>
    </w:lvl>
    <w:lvl w:ilvl="1" w:tplc="0414000F">
      <w:start w:val="1"/>
      <w:numFmt w:val="decimal"/>
      <w:lvlText w:val="%2."/>
      <w:lvlJc w:val="left"/>
      <w:pPr>
        <w:tabs>
          <w:tab w:val="num" w:pos="1440"/>
        </w:tabs>
        <w:ind w:left="1440" w:hanging="360"/>
      </w:pPr>
      <w:rPr>
        <w:rFont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
    <w:nsid w:val="6F9D315D"/>
    <w:multiLevelType w:val="hybridMultilevel"/>
    <w:tmpl w:val="FE662C62"/>
    <w:lvl w:ilvl="0" w:tplc="DAEAE208">
      <w:start w:val="38"/>
      <w:numFmt w:val="bullet"/>
      <w:lvlText w:val="-"/>
      <w:lvlJc w:val="left"/>
      <w:pPr>
        <w:tabs>
          <w:tab w:val="num" w:pos="720"/>
        </w:tabs>
        <w:ind w:left="720" w:hanging="360"/>
      </w:pPr>
      <w:rPr>
        <w:rFonts w:ascii="Tahoma" w:eastAsia="Times New Roman" w:hAnsi="Tahoma" w:cs="Tahoma"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13"/>
  </w:num>
  <w:num w:numId="4">
    <w:abstractNumId w:val="14"/>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evenAndOddHeaders/>
  <w:drawingGridHorizontalSpacing w:val="105"/>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F3B"/>
    <w:rsid w:val="00014AA1"/>
    <w:rsid w:val="00015A98"/>
    <w:rsid w:val="00054C49"/>
    <w:rsid w:val="000566AF"/>
    <w:rsid w:val="0007438D"/>
    <w:rsid w:val="00076E2F"/>
    <w:rsid w:val="0008163A"/>
    <w:rsid w:val="00083C73"/>
    <w:rsid w:val="00092502"/>
    <w:rsid w:val="00097777"/>
    <w:rsid w:val="000A0108"/>
    <w:rsid w:val="000A0682"/>
    <w:rsid w:val="000A0AE3"/>
    <w:rsid w:val="000B24D5"/>
    <w:rsid w:val="000B624D"/>
    <w:rsid w:val="000D0FDD"/>
    <w:rsid w:val="000D45FE"/>
    <w:rsid w:val="000F393F"/>
    <w:rsid w:val="0010325B"/>
    <w:rsid w:val="00104A04"/>
    <w:rsid w:val="00113C8B"/>
    <w:rsid w:val="00116BA0"/>
    <w:rsid w:val="00137463"/>
    <w:rsid w:val="001622CC"/>
    <w:rsid w:val="00170A33"/>
    <w:rsid w:val="00173FF3"/>
    <w:rsid w:val="001922F6"/>
    <w:rsid w:val="00195EC8"/>
    <w:rsid w:val="001A5CF6"/>
    <w:rsid w:val="001B2851"/>
    <w:rsid w:val="001B5B1D"/>
    <w:rsid w:val="001C287A"/>
    <w:rsid w:val="001D4A71"/>
    <w:rsid w:val="001E5476"/>
    <w:rsid w:val="001F15CB"/>
    <w:rsid w:val="001F1B9D"/>
    <w:rsid w:val="00231A4D"/>
    <w:rsid w:val="00231FE7"/>
    <w:rsid w:val="0024769D"/>
    <w:rsid w:val="00250B12"/>
    <w:rsid w:val="002562A1"/>
    <w:rsid w:val="002720A7"/>
    <w:rsid w:val="0028055B"/>
    <w:rsid w:val="0029132D"/>
    <w:rsid w:val="0029210E"/>
    <w:rsid w:val="00296E53"/>
    <w:rsid w:val="002A4097"/>
    <w:rsid w:val="002C0D3C"/>
    <w:rsid w:val="002C17F5"/>
    <w:rsid w:val="002C6652"/>
    <w:rsid w:val="002E060B"/>
    <w:rsid w:val="002E426B"/>
    <w:rsid w:val="002F1C98"/>
    <w:rsid w:val="0030136D"/>
    <w:rsid w:val="0030373B"/>
    <w:rsid w:val="00303FCD"/>
    <w:rsid w:val="00305602"/>
    <w:rsid w:val="00305AD9"/>
    <w:rsid w:val="00312203"/>
    <w:rsid w:val="00321329"/>
    <w:rsid w:val="00324C7B"/>
    <w:rsid w:val="00332F82"/>
    <w:rsid w:val="00341BBA"/>
    <w:rsid w:val="0035543E"/>
    <w:rsid w:val="00367769"/>
    <w:rsid w:val="00381AB1"/>
    <w:rsid w:val="003913C4"/>
    <w:rsid w:val="0039145F"/>
    <w:rsid w:val="003927D9"/>
    <w:rsid w:val="0039563C"/>
    <w:rsid w:val="003A23AB"/>
    <w:rsid w:val="003B0C60"/>
    <w:rsid w:val="003B2F9E"/>
    <w:rsid w:val="003C2103"/>
    <w:rsid w:val="003C614C"/>
    <w:rsid w:val="003D05D7"/>
    <w:rsid w:val="003D160E"/>
    <w:rsid w:val="003D1E56"/>
    <w:rsid w:val="003E424E"/>
    <w:rsid w:val="003F4092"/>
    <w:rsid w:val="00406514"/>
    <w:rsid w:val="00407363"/>
    <w:rsid w:val="00414A86"/>
    <w:rsid w:val="00416204"/>
    <w:rsid w:val="004202F7"/>
    <w:rsid w:val="00420851"/>
    <w:rsid w:val="00430408"/>
    <w:rsid w:val="0043122A"/>
    <w:rsid w:val="004345A7"/>
    <w:rsid w:val="004409EE"/>
    <w:rsid w:val="00450A78"/>
    <w:rsid w:val="0045767F"/>
    <w:rsid w:val="00460D0C"/>
    <w:rsid w:val="004661EA"/>
    <w:rsid w:val="00475191"/>
    <w:rsid w:val="00477343"/>
    <w:rsid w:val="00485210"/>
    <w:rsid w:val="0049484A"/>
    <w:rsid w:val="00495E01"/>
    <w:rsid w:val="004A102D"/>
    <w:rsid w:val="004A3AA3"/>
    <w:rsid w:val="004A4A19"/>
    <w:rsid w:val="004B085C"/>
    <w:rsid w:val="004C414E"/>
    <w:rsid w:val="004E1BCF"/>
    <w:rsid w:val="004E51F4"/>
    <w:rsid w:val="004F3C8F"/>
    <w:rsid w:val="005053AE"/>
    <w:rsid w:val="005074FA"/>
    <w:rsid w:val="00507BA5"/>
    <w:rsid w:val="0051137C"/>
    <w:rsid w:val="00511D8D"/>
    <w:rsid w:val="00514328"/>
    <w:rsid w:val="00516C07"/>
    <w:rsid w:val="00534E22"/>
    <w:rsid w:val="00540A73"/>
    <w:rsid w:val="005471DE"/>
    <w:rsid w:val="0055188F"/>
    <w:rsid w:val="00557640"/>
    <w:rsid w:val="00566C18"/>
    <w:rsid w:val="005832A4"/>
    <w:rsid w:val="005A0CA0"/>
    <w:rsid w:val="005A27A7"/>
    <w:rsid w:val="005B52B3"/>
    <w:rsid w:val="005C3201"/>
    <w:rsid w:val="005D4510"/>
    <w:rsid w:val="005D59DA"/>
    <w:rsid w:val="005D7C09"/>
    <w:rsid w:val="005E1701"/>
    <w:rsid w:val="005F1837"/>
    <w:rsid w:val="005F3C82"/>
    <w:rsid w:val="00664954"/>
    <w:rsid w:val="006768A6"/>
    <w:rsid w:val="00681F26"/>
    <w:rsid w:val="00685BB1"/>
    <w:rsid w:val="006863C5"/>
    <w:rsid w:val="00695F64"/>
    <w:rsid w:val="006A438F"/>
    <w:rsid w:val="006B0A29"/>
    <w:rsid w:val="006C7826"/>
    <w:rsid w:val="00710091"/>
    <w:rsid w:val="0072117F"/>
    <w:rsid w:val="00756468"/>
    <w:rsid w:val="00760F53"/>
    <w:rsid w:val="007640B2"/>
    <w:rsid w:val="00765ABC"/>
    <w:rsid w:val="007677C3"/>
    <w:rsid w:val="007716D8"/>
    <w:rsid w:val="0079179C"/>
    <w:rsid w:val="00795D57"/>
    <w:rsid w:val="00797403"/>
    <w:rsid w:val="007976A9"/>
    <w:rsid w:val="007A1A28"/>
    <w:rsid w:val="007B15F5"/>
    <w:rsid w:val="007B4535"/>
    <w:rsid w:val="007C39F7"/>
    <w:rsid w:val="007D1A50"/>
    <w:rsid w:val="007D3F73"/>
    <w:rsid w:val="007E449B"/>
    <w:rsid w:val="007E4772"/>
    <w:rsid w:val="007F0662"/>
    <w:rsid w:val="007F2553"/>
    <w:rsid w:val="007F715F"/>
    <w:rsid w:val="00801856"/>
    <w:rsid w:val="00810213"/>
    <w:rsid w:val="008148DA"/>
    <w:rsid w:val="0082536A"/>
    <w:rsid w:val="00825D0D"/>
    <w:rsid w:val="00835681"/>
    <w:rsid w:val="008467F2"/>
    <w:rsid w:val="00846D4B"/>
    <w:rsid w:val="00854646"/>
    <w:rsid w:val="0086014D"/>
    <w:rsid w:val="00860321"/>
    <w:rsid w:val="00866FE3"/>
    <w:rsid w:val="008777D8"/>
    <w:rsid w:val="00885E26"/>
    <w:rsid w:val="00893715"/>
    <w:rsid w:val="0089688C"/>
    <w:rsid w:val="008A06D2"/>
    <w:rsid w:val="008A6C33"/>
    <w:rsid w:val="008B0195"/>
    <w:rsid w:val="008C07CA"/>
    <w:rsid w:val="008D5BFB"/>
    <w:rsid w:val="008E019A"/>
    <w:rsid w:val="008E215A"/>
    <w:rsid w:val="008E6993"/>
    <w:rsid w:val="008F3248"/>
    <w:rsid w:val="009059DB"/>
    <w:rsid w:val="00906928"/>
    <w:rsid w:val="00923ABE"/>
    <w:rsid w:val="00926A17"/>
    <w:rsid w:val="009303F5"/>
    <w:rsid w:val="00930CC4"/>
    <w:rsid w:val="00936B86"/>
    <w:rsid w:val="00941945"/>
    <w:rsid w:val="009508E4"/>
    <w:rsid w:val="009522C5"/>
    <w:rsid w:val="009561A9"/>
    <w:rsid w:val="00961E95"/>
    <w:rsid w:val="0096361C"/>
    <w:rsid w:val="0096789F"/>
    <w:rsid w:val="0097204A"/>
    <w:rsid w:val="00985920"/>
    <w:rsid w:val="009A1208"/>
    <w:rsid w:val="009A3728"/>
    <w:rsid w:val="009A6007"/>
    <w:rsid w:val="009B1572"/>
    <w:rsid w:val="009B28F2"/>
    <w:rsid w:val="009B6ED7"/>
    <w:rsid w:val="009C2735"/>
    <w:rsid w:val="009C6FA0"/>
    <w:rsid w:val="009D39CD"/>
    <w:rsid w:val="009E0757"/>
    <w:rsid w:val="009E26CE"/>
    <w:rsid w:val="009F1D1D"/>
    <w:rsid w:val="009F4808"/>
    <w:rsid w:val="00A02DF6"/>
    <w:rsid w:val="00A059D2"/>
    <w:rsid w:val="00A068F5"/>
    <w:rsid w:val="00A16DC0"/>
    <w:rsid w:val="00A217B4"/>
    <w:rsid w:val="00A25566"/>
    <w:rsid w:val="00A266C6"/>
    <w:rsid w:val="00A3213E"/>
    <w:rsid w:val="00A3771C"/>
    <w:rsid w:val="00A46462"/>
    <w:rsid w:val="00A53D54"/>
    <w:rsid w:val="00A6000A"/>
    <w:rsid w:val="00A65A24"/>
    <w:rsid w:val="00A70A78"/>
    <w:rsid w:val="00A74826"/>
    <w:rsid w:val="00A82E0E"/>
    <w:rsid w:val="00A848A8"/>
    <w:rsid w:val="00AB138E"/>
    <w:rsid w:val="00AB31D0"/>
    <w:rsid w:val="00AB5B41"/>
    <w:rsid w:val="00AC29DA"/>
    <w:rsid w:val="00AD133A"/>
    <w:rsid w:val="00AF70BF"/>
    <w:rsid w:val="00B03841"/>
    <w:rsid w:val="00B0596F"/>
    <w:rsid w:val="00B22521"/>
    <w:rsid w:val="00B31898"/>
    <w:rsid w:val="00B37A60"/>
    <w:rsid w:val="00B40816"/>
    <w:rsid w:val="00B45525"/>
    <w:rsid w:val="00B4688C"/>
    <w:rsid w:val="00B50710"/>
    <w:rsid w:val="00B60000"/>
    <w:rsid w:val="00B60EEC"/>
    <w:rsid w:val="00B65205"/>
    <w:rsid w:val="00B72411"/>
    <w:rsid w:val="00B90819"/>
    <w:rsid w:val="00BB5A6B"/>
    <w:rsid w:val="00BB5D27"/>
    <w:rsid w:val="00BB6554"/>
    <w:rsid w:val="00BD2A22"/>
    <w:rsid w:val="00BD7106"/>
    <w:rsid w:val="00BE50D9"/>
    <w:rsid w:val="00BE7676"/>
    <w:rsid w:val="00BE7A22"/>
    <w:rsid w:val="00BF1528"/>
    <w:rsid w:val="00BF2CDB"/>
    <w:rsid w:val="00BF400F"/>
    <w:rsid w:val="00C06294"/>
    <w:rsid w:val="00C07271"/>
    <w:rsid w:val="00C12AF2"/>
    <w:rsid w:val="00C1529F"/>
    <w:rsid w:val="00C23953"/>
    <w:rsid w:val="00C24AC5"/>
    <w:rsid w:val="00C3188C"/>
    <w:rsid w:val="00C45570"/>
    <w:rsid w:val="00C52557"/>
    <w:rsid w:val="00C76776"/>
    <w:rsid w:val="00C87F9A"/>
    <w:rsid w:val="00C968E4"/>
    <w:rsid w:val="00C97236"/>
    <w:rsid w:val="00CB6098"/>
    <w:rsid w:val="00CB73D9"/>
    <w:rsid w:val="00CC04F8"/>
    <w:rsid w:val="00CC591C"/>
    <w:rsid w:val="00CC6ECF"/>
    <w:rsid w:val="00CD0523"/>
    <w:rsid w:val="00CD1768"/>
    <w:rsid w:val="00CD7BF7"/>
    <w:rsid w:val="00CE140C"/>
    <w:rsid w:val="00CE70E6"/>
    <w:rsid w:val="00D0780D"/>
    <w:rsid w:val="00D113E5"/>
    <w:rsid w:val="00D13C46"/>
    <w:rsid w:val="00D37711"/>
    <w:rsid w:val="00D4218C"/>
    <w:rsid w:val="00D44A28"/>
    <w:rsid w:val="00D458F4"/>
    <w:rsid w:val="00D46DEF"/>
    <w:rsid w:val="00D52F3B"/>
    <w:rsid w:val="00D55F58"/>
    <w:rsid w:val="00D57E41"/>
    <w:rsid w:val="00D717E4"/>
    <w:rsid w:val="00D74CB3"/>
    <w:rsid w:val="00D76DAA"/>
    <w:rsid w:val="00D80168"/>
    <w:rsid w:val="00D81B8F"/>
    <w:rsid w:val="00D90D9B"/>
    <w:rsid w:val="00D91E88"/>
    <w:rsid w:val="00DA1732"/>
    <w:rsid w:val="00DA3776"/>
    <w:rsid w:val="00DB3E8E"/>
    <w:rsid w:val="00DB6CDD"/>
    <w:rsid w:val="00DE0A91"/>
    <w:rsid w:val="00DE518D"/>
    <w:rsid w:val="00E16731"/>
    <w:rsid w:val="00E26A45"/>
    <w:rsid w:val="00E331C9"/>
    <w:rsid w:val="00E35338"/>
    <w:rsid w:val="00E60191"/>
    <w:rsid w:val="00E7390C"/>
    <w:rsid w:val="00E764C3"/>
    <w:rsid w:val="00E77939"/>
    <w:rsid w:val="00E80A77"/>
    <w:rsid w:val="00E85E0B"/>
    <w:rsid w:val="00E87647"/>
    <w:rsid w:val="00EA0643"/>
    <w:rsid w:val="00EA17CF"/>
    <w:rsid w:val="00EA18B0"/>
    <w:rsid w:val="00EA2363"/>
    <w:rsid w:val="00EA57AF"/>
    <w:rsid w:val="00EB08ED"/>
    <w:rsid w:val="00EB7117"/>
    <w:rsid w:val="00EC0960"/>
    <w:rsid w:val="00EC702C"/>
    <w:rsid w:val="00ED014D"/>
    <w:rsid w:val="00ED2FDB"/>
    <w:rsid w:val="00ED6A9E"/>
    <w:rsid w:val="00EE3E80"/>
    <w:rsid w:val="00EE72E4"/>
    <w:rsid w:val="00EE753A"/>
    <w:rsid w:val="00EE7C1D"/>
    <w:rsid w:val="00F00EAA"/>
    <w:rsid w:val="00F212AB"/>
    <w:rsid w:val="00F22C83"/>
    <w:rsid w:val="00F30073"/>
    <w:rsid w:val="00F302CC"/>
    <w:rsid w:val="00F3147B"/>
    <w:rsid w:val="00F3217A"/>
    <w:rsid w:val="00F4060E"/>
    <w:rsid w:val="00F469D7"/>
    <w:rsid w:val="00F46A07"/>
    <w:rsid w:val="00F519D5"/>
    <w:rsid w:val="00F563BB"/>
    <w:rsid w:val="00F628AB"/>
    <w:rsid w:val="00F64328"/>
    <w:rsid w:val="00F652C1"/>
    <w:rsid w:val="00F9005C"/>
    <w:rsid w:val="00FA1996"/>
    <w:rsid w:val="00FA64BD"/>
    <w:rsid w:val="00FB6576"/>
    <w:rsid w:val="00FC0E74"/>
    <w:rsid w:val="00FC2002"/>
    <w:rsid w:val="00FD199A"/>
    <w:rsid w:val="00FD6403"/>
    <w:rsid w:val="00FF1E1E"/>
    <w:rsid w:val="00FF73B9"/>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szCs w:val="24"/>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17F"/>
    <w:rPr>
      <w:sz w:val="21"/>
    </w:rPr>
  </w:style>
  <w:style w:type="paragraph" w:styleId="Overskrift1">
    <w:name w:val="heading 1"/>
    <w:basedOn w:val="Normal"/>
    <w:next w:val="Normal"/>
    <w:qFormat/>
    <w:rsid w:val="00A6000A"/>
    <w:pPr>
      <w:keepNext/>
      <w:spacing w:before="240" w:after="120"/>
      <w:contextualSpacing/>
      <w:outlineLvl w:val="0"/>
    </w:pPr>
    <w:rPr>
      <w:rFonts w:cs="Arial"/>
      <w:b/>
      <w:bCs/>
      <w:kern w:val="32"/>
      <w:sz w:val="24"/>
      <w:szCs w:val="32"/>
    </w:rPr>
  </w:style>
  <w:style w:type="paragraph" w:styleId="Overskrift2">
    <w:name w:val="heading 2"/>
    <w:basedOn w:val="Normal"/>
    <w:next w:val="Normal"/>
    <w:qFormat/>
    <w:rsid w:val="0030373B"/>
    <w:pPr>
      <w:keepNext/>
      <w:spacing w:before="240" w:after="120"/>
      <w:outlineLvl w:val="1"/>
    </w:pPr>
    <w:rPr>
      <w:rFonts w:cs="Arial"/>
      <w:b/>
      <w:bCs/>
      <w:iCs/>
      <w:szCs w:val="28"/>
    </w:rPr>
  </w:style>
  <w:style w:type="paragraph" w:styleId="Overskrift3">
    <w:name w:val="heading 3"/>
    <w:basedOn w:val="Normal"/>
    <w:next w:val="Normal"/>
    <w:autoRedefine/>
    <w:qFormat/>
    <w:rsid w:val="006768A6"/>
    <w:pPr>
      <w:keepNext/>
      <w:spacing w:before="240" w:after="120"/>
      <w:outlineLvl w:val="2"/>
    </w:pPr>
    <w:rPr>
      <w:rFonts w:cs="Arial"/>
      <w:b/>
      <w:bCs/>
      <w:i/>
      <w:szCs w:val="26"/>
    </w:rPr>
  </w:style>
  <w:style w:type="paragraph" w:styleId="Overskrift4">
    <w:name w:val="heading 4"/>
    <w:basedOn w:val="Normal"/>
    <w:next w:val="Normal"/>
    <w:link w:val="Overskrift4Tegn"/>
    <w:unhideWhenUsed/>
    <w:qFormat/>
    <w:rsid w:val="00FA64BD"/>
    <w:pPr>
      <w:keepNext/>
      <w:keepLines/>
      <w:spacing w:before="200"/>
      <w:outlineLvl w:val="3"/>
    </w:pPr>
    <w:rPr>
      <w:rFonts w:eastAsiaTheme="majorEastAsia" w:cstheme="majorBidi"/>
      <w:b/>
      <w:bCs/>
      <w:i/>
      <w:iCs/>
      <w:color w:val="0E4F8B" w:themeColor="text2"/>
    </w:rPr>
  </w:style>
  <w:style w:type="paragraph" w:styleId="Overskrift5">
    <w:name w:val="heading 5"/>
    <w:basedOn w:val="Normal"/>
    <w:next w:val="Normal"/>
    <w:link w:val="Overskrift5Tegn"/>
    <w:unhideWhenUsed/>
    <w:rsid w:val="006768A6"/>
    <w:pPr>
      <w:keepNext/>
      <w:keepLines/>
      <w:spacing w:before="200"/>
      <w:outlineLvl w:val="4"/>
    </w:pPr>
    <w:rPr>
      <w:rFonts w:asciiTheme="majorHAnsi" w:eastAsiaTheme="majorEastAsia" w:hAnsiTheme="majorHAnsi" w:cstheme="majorBidi"/>
      <w:color w:val="072745" w:themeColor="accent1" w:themeShade="7F"/>
    </w:rPr>
  </w:style>
  <w:style w:type="paragraph" w:styleId="Overskrift6">
    <w:name w:val="heading 6"/>
    <w:basedOn w:val="Overskrift8"/>
    <w:next w:val="Normal"/>
    <w:link w:val="Overskrift6Tegn"/>
    <w:unhideWhenUsed/>
    <w:rsid w:val="00BE7676"/>
    <w:pPr>
      <w:outlineLvl w:val="5"/>
    </w:pPr>
  </w:style>
  <w:style w:type="paragraph" w:styleId="Overskrift7">
    <w:name w:val="heading 7"/>
    <w:basedOn w:val="Normal"/>
    <w:next w:val="Normal"/>
    <w:link w:val="Overskrift7Tegn"/>
    <w:unhideWhenUsed/>
    <w:rsid w:val="00BE7676"/>
    <w:pPr>
      <w:keepNext/>
      <w:keepLines/>
      <w:spacing w:before="200"/>
      <w:outlineLvl w:val="6"/>
    </w:pPr>
    <w:rPr>
      <w:rFonts w:asciiTheme="majorHAnsi" w:eastAsiaTheme="majorEastAsia" w:hAnsiTheme="majorHAnsi" w:cstheme="majorBidi"/>
      <w:i/>
      <w:iCs/>
      <w:color w:val="504C4C" w:themeColor="text1" w:themeTint="BF"/>
    </w:rPr>
  </w:style>
  <w:style w:type="paragraph" w:styleId="Overskrift8">
    <w:name w:val="heading 8"/>
    <w:basedOn w:val="Normal"/>
    <w:next w:val="Normal"/>
    <w:link w:val="Overskrift8Tegn"/>
    <w:unhideWhenUsed/>
    <w:rsid w:val="00BE7676"/>
    <w:pPr>
      <w:keepNext/>
      <w:keepLines/>
      <w:spacing w:before="200"/>
      <w:outlineLvl w:val="7"/>
    </w:pPr>
    <w:rPr>
      <w:rFonts w:asciiTheme="majorHAnsi" w:eastAsiaTheme="majorEastAsia" w:hAnsiTheme="majorHAnsi" w:cstheme="majorBidi"/>
      <w:color w:val="504C4C"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C24AC5"/>
    <w:pPr>
      <w:tabs>
        <w:tab w:val="center" w:pos="4536"/>
        <w:tab w:val="right" w:pos="9072"/>
      </w:tabs>
    </w:pPr>
    <w:rPr>
      <w:sz w:val="16"/>
    </w:rPr>
  </w:style>
  <w:style w:type="paragraph" w:styleId="Bunntekst">
    <w:name w:val="footer"/>
    <w:basedOn w:val="Normal"/>
    <w:link w:val="BunntekstTegn"/>
    <w:uiPriority w:val="99"/>
    <w:rsid w:val="003927D9"/>
    <w:pPr>
      <w:tabs>
        <w:tab w:val="center" w:pos="4536"/>
        <w:tab w:val="right" w:pos="9072"/>
      </w:tabs>
    </w:pPr>
  </w:style>
  <w:style w:type="table" w:styleId="Tabellrutenett">
    <w:name w:val="Table Grid"/>
    <w:basedOn w:val="Vanligtabell"/>
    <w:rsid w:val="00C15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l">
    <w:name w:val="page number"/>
    <w:basedOn w:val="Standardskriftforavsnitt"/>
    <w:rsid w:val="006768A6"/>
    <w:rPr>
      <w:rFonts w:ascii="Arial" w:hAnsi="Arial"/>
      <w:sz w:val="24"/>
    </w:rPr>
  </w:style>
  <w:style w:type="paragraph" w:customStyle="1" w:styleId="Sakstittel1">
    <w:name w:val="Sakstittel1"/>
    <w:basedOn w:val="Overskrift1"/>
    <w:rsid w:val="00E87647"/>
  </w:style>
  <w:style w:type="paragraph" w:customStyle="1" w:styleId="Sakstittel2">
    <w:name w:val="Sakstittel2"/>
    <w:basedOn w:val="Overskrift2"/>
    <w:rsid w:val="00E87647"/>
  </w:style>
  <w:style w:type="character" w:styleId="Hyperkobling">
    <w:name w:val="Hyperlink"/>
    <w:basedOn w:val="Standardskriftforavsnitt"/>
    <w:rsid w:val="00FA64BD"/>
    <w:rPr>
      <w:rFonts w:ascii="Arial" w:hAnsi="Arial"/>
      <w:color w:val="0E4F8B" w:themeColor="text2"/>
      <w:u w:val="single"/>
    </w:rPr>
  </w:style>
  <w:style w:type="paragraph" w:styleId="Bobletekst">
    <w:name w:val="Balloon Text"/>
    <w:basedOn w:val="Normal"/>
    <w:link w:val="BobletekstTegn"/>
    <w:rsid w:val="006768A6"/>
    <w:rPr>
      <w:rFonts w:cs="Tahoma"/>
      <w:sz w:val="16"/>
      <w:szCs w:val="16"/>
    </w:rPr>
  </w:style>
  <w:style w:type="character" w:customStyle="1" w:styleId="BobletekstTegn">
    <w:name w:val="Bobletekst Tegn"/>
    <w:basedOn w:val="Standardskriftforavsnitt"/>
    <w:link w:val="Bobletekst"/>
    <w:rsid w:val="006768A6"/>
    <w:rPr>
      <w:rFonts w:ascii="Arial" w:hAnsi="Arial" w:cs="Tahoma"/>
      <w:sz w:val="16"/>
      <w:szCs w:val="16"/>
    </w:rPr>
  </w:style>
  <w:style w:type="table" w:styleId="Tabell-3D-effekt1">
    <w:name w:val="Table 3D effects 1"/>
    <w:basedOn w:val="Vanligtabell"/>
    <w:rsid w:val="00B90819"/>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paragraph" w:styleId="Overskriftforinnholdsfortegnelse">
    <w:name w:val="TOC Heading"/>
    <w:basedOn w:val="Overskrift1"/>
    <w:next w:val="Normal"/>
    <w:uiPriority w:val="39"/>
    <w:unhideWhenUsed/>
    <w:qFormat/>
    <w:rsid w:val="00FA64BD"/>
    <w:pPr>
      <w:keepLines/>
      <w:spacing w:before="480" w:line="276" w:lineRule="auto"/>
      <w:outlineLvl w:val="9"/>
    </w:pPr>
    <w:rPr>
      <w:rFonts w:eastAsiaTheme="majorEastAsia" w:cstheme="majorBidi"/>
      <w:color w:val="0E4F8B" w:themeColor="text2"/>
      <w:kern w:val="0"/>
      <w:lang w:val="en-US" w:eastAsia="en-US"/>
    </w:rPr>
  </w:style>
  <w:style w:type="paragraph" w:styleId="INNH1">
    <w:name w:val="toc 1"/>
    <w:basedOn w:val="Normal"/>
    <w:next w:val="Normal"/>
    <w:autoRedefine/>
    <w:rsid w:val="006768A6"/>
    <w:pPr>
      <w:spacing w:before="120"/>
    </w:pPr>
    <w:rPr>
      <w:b/>
    </w:rPr>
  </w:style>
  <w:style w:type="paragraph" w:styleId="INNH2">
    <w:name w:val="toc 2"/>
    <w:basedOn w:val="Normal"/>
    <w:next w:val="Normal"/>
    <w:autoRedefine/>
    <w:rsid w:val="006768A6"/>
    <w:pPr>
      <w:ind w:left="240"/>
    </w:pPr>
    <w:rPr>
      <w:b/>
      <w:sz w:val="22"/>
      <w:szCs w:val="22"/>
    </w:rPr>
  </w:style>
  <w:style w:type="paragraph" w:styleId="INNH3">
    <w:name w:val="toc 3"/>
    <w:basedOn w:val="Normal"/>
    <w:next w:val="Normal"/>
    <w:autoRedefine/>
    <w:rsid w:val="006768A6"/>
    <w:pPr>
      <w:ind w:left="480"/>
    </w:pPr>
    <w:rPr>
      <w:sz w:val="22"/>
      <w:szCs w:val="22"/>
    </w:rPr>
  </w:style>
  <w:style w:type="paragraph" w:styleId="INNH4">
    <w:name w:val="toc 4"/>
    <w:basedOn w:val="Normal"/>
    <w:next w:val="Normal"/>
    <w:autoRedefine/>
    <w:rsid w:val="006768A6"/>
    <w:pPr>
      <w:ind w:left="720"/>
    </w:pPr>
    <w:rPr>
      <w:sz w:val="20"/>
      <w:szCs w:val="20"/>
    </w:rPr>
  </w:style>
  <w:style w:type="paragraph" w:styleId="INNH5">
    <w:name w:val="toc 5"/>
    <w:basedOn w:val="Normal"/>
    <w:next w:val="Normal"/>
    <w:autoRedefine/>
    <w:rsid w:val="006768A6"/>
    <w:pPr>
      <w:ind w:left="960"/>
    </w:pPr>
    <w:rPr>
      <w:sz w:val="20"/>
      <w:szCs w:val="20"/>
    </w:rPr>
  </w:style>
  <w:style w:type="paragraph" w:styleId="INNH6">
    <w:name w:val="toc 6"/>
    <w:basedOn w:val="Normal"/>
    <w:next w:val="Normal"/>
    <w:autoRedefine/>
    <w:rsid w:val="006768A6"/>
    <w:pPr>
      <w:ind w:left="1200"/>
    </w:pPr>
    <w:rPr>
      <w:sz w:val="20"/>
      <w:szCs w:val="20"/>
    </w:rPr>
  </w:style>
  <w:style w:type="paragraph" w:styleId="INNH7">
    <w:name w:val="toc 7"/>
    <w:basedOn w:val="Normal"/>
    <w:next w:val="Normal"/>
    <w:autoRedefine/>
    <w:rsid w:val="006768A6"/>
    <w:pPr>
      <w:ind w:left="1440"/>
    </w:pPr>
    <w:rPr>
      <w:sz w:val="20"/>
      <w:szCs w:val="20"/>
    </w:rPr>
  </w:style>
  <w:style w:type="paragraph" w:styleId="INNH8">
    <w:name w:val="toc 8"/>
    <w:basedOn w:val="Normal"/>
    <w:next w:val="Normal"/>
    <w:autoRedefine/>
    <w:rsid w:val="005D7C09"/>
    <w:pPr>
      <w:ind w:left="1680"/>
    </w:pPr>
    <w:rPr>
      <w:rFonts w:asciiTheme="minorHAnsi" w:hAnsiTheme="minorHAnsi"/>
      <w:sz w:val="20"/>
      <w:szCs w:val="20"/>
    </w:rPr>
  </w:style>
  <w:style w:type="paragraph" w:styleId="INNH9">
    <w:name w:val="toc 9"/>
    <w:basedOn w:val="Normal"/>
    <w:next w:val="Normal"/>
    <w:autoRedefine/>
    <w:rsid w:val="005D7C09"/>
    <w:pPr>
      <w:ind w:left="1920"/>
    </w:pPr>
    <w:rPr>
      <w:rFonts w:asciiTheme="minorHAnsi" w:hAnsiTheme="minorHAnsi"/>
      <w:sz w:val="20"/>
      <w:szCs w:val="20"/>
    </w:rPr>
  </w:style>
  <w:style w:type="character" w:styleId="Sterkreferanse">
    <w:name w:val="Intense Reference"/>
    <w:basedOn w:val="Standardskriftforavsnitt"/>
    <w:uiPriority w:val="32"/>
    <w:rsid w:val="00FA64BD"/>
    <w:rPr>
      <w:rFonts w:ascii="Arial" w:hAnsi="Arial"/>
      <w:b/>
      <w:bCs/>
      <w:caps w:val="0"/>
      <w:smallCaps/>
      <w:color w:val="0E4F8B" w:themeColor="text2"/>
      <w:spacing w:val="5"/>
      <w:u w:val="none"/>
    </w:rPr>
  </w:style>
  <w:style w:type="character" w:styleId="Boktittel">
    <w:name w:val="Book Title"/>
    <w:basedOn w:val="Standardskriftforavsnitt"/>
    <w:uiPriority w:val="33"/>
    <w:qFormat/>
    <w:rsid w:val="006768A6"/>
    <w:rPr>
      <w:rFonts w:ascii="Arial" w:hAnsi="Arial"/>
      <w:b/>
      <w:bCs/>
      <w:smallCaps/>
      <w:spacing w:val="5"/>
    </w:rPr>
  </w:style>
  <w:style w:type="character" w:customStyle="1" w:styleId="Overskrift4Tegn">
    <w:name w:val="Overskrift 4 Tegn"/>
    <w:basedOn w:val="Standardskriftforavsnitt"/>
    <w:link w:val="Overskrift4"/>
    <w:rsid w:val="00FA64BD"/>
    <w:rPr>
      <w:rFonts w:eastAsiaTheme="majorEastAsia" w:cstheme="majorBidi"/>
      <w:b/>
      <w:bCs/>
      <w:i/>
      <w:iCs/>
      <w:color w:val="0E4F8B" w:themeColor="text2"/>
      <w:sz w:val="21"/>
    </w:rPr>
  </w:style>
  <w:style w:type="character" w:styleId="Utheving">
    <w:name w:val="Emphasis"/>
    <w:basedOn w:val="Standardskriftforavsnitt"/>
    <w:rsid w:val="006768A6"/>
  </w:style>
  <w:style w:type="character" w:styleId="Sterk">
    <w:name w:val="Strong"/>
    <w:basedOn w:val="Standardskriftforavsnitt"/>
    <w:rsid w:val="006768A6"/>
    <w:rPr>
      <w:b/>
      <w:bCs/>
    </w:rPr>
  </w:style>
  <w:style w:type="paragraph" w:styleId="Undertittel">
    <w:name w:val="Subtitle"/>
    <w:basedOn w:val="Normal"/>
    <w:next w:val="Normal"/>
    <w:link w:val="UndertittelTegn"/>
    <w:qFormat/>
    <w:rsid w:val="00FA64BD"/>
    <w:pPr>
      <w:numPr>
        <w:ilvl w:val="1"/>
      </w:numPr>
    </w:pPr>
    <w:rPr>
      <w:rFonts w:eastAsiaTheme="majorEastAsia" w:cstheme="majorBidi"/>
      <w:color w:val="0E4F8B" w:themeColor="text2"/>
    </w:rPr>
  </w:style>
  <w:style w:type="character" w:customStyle="1" w:styleId="UndertittelTegn">
    <w:name w:val="Undertittel Tegn"/>
    <w:basedOn w:val="Standardskriftforavsnitt"/>
    <w:link w:val="Undertittel"/>
    <w:rsid w:val="00FA64BD"/>
    <w:rPr>
      <w:rFonts w:eastAsiaTheme="majorEastAsia" w:cstheme="majorBidi"/>
      <w:color w:val="0E4F8B" w:themeColor="text2"/>
      <w:sz w:val="21"/>
    </w:rPr>
  </w:style>
  <w:style w:type="paragraph" w:styleId="Tittel">
    <w:name w:val="Title"/>
    <w:basedOn w:val="Normal"/>
    <w:next w:val="Normal"/>
    <w:link w:val="TittelTegn"/>
    <w:qFormat/>
    <w:rsid w:val="00FA64BD"/>
    <w:pPr>
      <w:spacing w:after="300"/>
      <w:contextualSpacing/>
    </w:pPr>
    <w:rPr>
      <w:rFonts w:eastAsiaTheme="majorEastAsia" w:cstheme="majorBidi"/>
      <w:color w:val="0E4F8B" w:themeColor="text2"/>
      <w:kern w:val="28"/>
      <w:sz w:val="52"/>
      <w:szCs w:val="52"/>
    </w:rPr>
  </w:style>
  <w:style w:type="character" w:customStyle="1" w:styleId="TittelTegn">
    <w:name w:val="Tittel Tegn"/>
    <w:basedOn w:val="Standardskriftforavsnitt"/>
    <w:link w:val="Tittel"/>
    <w:rsid w:val="00FA64BD"/>
    <w:rPr>
      <w:rFonts w:eastAsiaTheme="majorEastAsia" w:cstheme="majorBidi"/>
      <w:color w:val="0E4F8B" w:themeColor="text2"/>
      <w:kern w:val="28"/>
      <w:sz w:val="52"/>
      <w:szCs w:val="52"/>
    </w:rPr>
  </w:style>
  <w:style w:type="character" w:styleId="Svakutheving">
    <w:name w:val="Subtle Emphasis"/>
    <w:basedOn w:val="Standardskriftforavsnitt"/>
    <w:uiPriority w:val="19"/>
    <w:rsid w:val="006768A6"/>
    <w:rPr>
      <w:i/>
      <w:iCs/>
      <w:color w:val="8C8686" w:themeColor="text1" w:themeTint="7F"/>
    </w:rPr>
  </w:style>
  <w:style w:type="paragraph" w:styleId="Sitat">
    <w:name w:val="Quote"/>
    <w:basedOn w:val="Normal"/>
    <w:next w:val="Normal"/>
    <w:link w:val="SitatTegn"/>
    <w:uiPriority w:val="29"/>
    <w:qFormat/>
    <w:rsid w:val="006768A6"/>
    <w:rPr>
      <w:i/>
      <w:iCs/>
      <w:color w:val="141313" w:themeColor="text1"/>
    </w:rPr>
  </w:style>
  <w:style w:type="character" w:customStyle="1" w:styleId="SitatTegn">
    <w:name w:val="Sitat Tegn"/>
    <w:basedOn w:val="Standardskriftforavsnitt"/>
    <w:link w:val="Sitat"/>
    <w:uiPriority w:val="29"/>
    <w:rsid w:val="006768A6"/>
    <w:rPr>
      <w:rFonts w:ascii="Arial" w:hAnsi="Arial"/>
      <w:i/>
      <w:iCs/>
      <w:color w:val="141313" w:themeColor="text1"/>
      <w:sz w:val="24"/>
      <w:szCs w:val="24"/>
    </w:rPr>
  </w:style>
  <w:style w:type="paragraph" w:styleId="Sterktsitat">
    <w:name w:val="Intense Quote"/>
    <w:basedOn w:val="Normal"/>
    <w:next w:val="Normal"/>
    <w:link w:val="SterktsitatTegn"/>
    <w:uiPriority w:val="30"/>
    <w:qFormat/>
    <w:rsid w:val="00FA64BD"/>
    <w:pPr>
      <w:spacing w:before="200" w:after="280"/>
      <w:ind w:left="936" w:right="936"/>
    </w:pPr>
    <w:rPr>
      <w:b/>
      <w:bCs/>
      <w:i/>
      <w:iCs/>
      <w:color w:val="0E4F8B" w:themeColor="text2"/>
    </w:rPr>
  </w:style>
  <w:style w:type="character" w:customStyle="1" w:styleId="SterktsitatTegn">
    <w:name w:val="Sterkt sitat Tegn"/>
    <w:basedOn w:val="Standardskriftforavsnitt"/>
    <w:link w:val="Sterktsitat"/>
    <w:uiPriority w:val="30"/>
    <w:rsid w:val="00FA64BD"/>
    <w:rPr>
      <w:b/>
      <w:bCs/>
      <w:i/>
      <w:iCs/>
      <w:color w:val="0E4F8B" w:themeColor="text2"/>
      <w:sz w:val="21"/>
    </w:rPr>
  </w:style>
  <w:style w:type="character" w:styleId="Svakreferanse">
    <w:name w:val="Subtle Reference"/>
    <w:basedOn w:val="Standardskriftforavsnitt"/>
    <w:uiPriority w:val="31"/>
    <w:qFormat/>
    <w:rsid w:val="00FA64BD"/>
    <w:rPr>
      <w:rFonts w:ascii="Arial" w:hAnsi="Arial"/>
      <w:caps w:val="0"/>
      <w:smallCaps/>
      <w:color w:val="0E4F8B" w:themeColor="text2"/>
      <w:spacing w:val="0"/>
      <w:w w:val="100"/>
      <w:kern w:val="0"/>
      <w:position w:val="0"/>
      <w:u w:val="none"/>
      <w:bdr w:val="none" w:sz="0" w:space="0" w:color="auto"/>
      <w14:ligatures w14:val="none"/>
      <w14:numForm w14:val="default"/>
      <w14:numSpacing w14:val="default"/>
      <w14:stylisticSets/>
      <w14:cntxtAlts w14:val="0"/>
    </w:rPr>
  </w:style>
  <w:style w:type="paragraph" w:styleId="Listeavsnitt">
    <w:name w:val="List Paragraph"/>
    <w:basedOn w:val="Normal"/>
    <w:uiPriority w:val="34"/>
    <w:qFormat/>
    <w:rsid w:val="006768A6"/>
    <w:pPr>
      <w:ind w:left="720"/>
      <w:contextualSpacing/>
    </w:pPr>
  </w:style>
  <w:style w:type="character" w:styleId="Sterkutheving">
    <w:name w:val="Intense Emphasis"/>
    <w:basedOn w:val="Standardskriftforavsnitt"/>
    <w:uiPriority w:val="21"/>
    <w:rsid w:val="00FA64BD"/>
    <w:rPr>
      <w:b/>
      <w:bCs/>
      <w:i/>
      <w:iCs/>
      <w:color w:val="0E4F8B" w:themeColor="text2"/>
    </w:rPr>
  </w:style>
  <w:style w:type="paragraph" w:customStyle="1" w:styleId="BasicParagraph">
    <w:name w:val="[Basic Paragraph]"/>
    <w:basedOn w:val="Normal"/>
    <w:uiPriority w:val="99"/>
    <w:rsid w:val="006768A6"/>
    <w:pPr>
      <w:widowControl w:val="0"/>
      <w:autoSpaceDE w:val="0"/>
      <w:autoSpaceDN w:val="0"/>
      <w:adjustRightInd w:val="0"/>
      <w:spacing w:line="288" w:lineRule="auto"/>
      <w:textAlignment w:val="center"/>
    </w:pPr>
    <w:rPr>
      <w:rFonts w:cs="MinionPro-Regular"/>
      <w:color w:val="000000"/>
      <w:lang w:val="en-GB"/>
    </w:rPr>
  </w:style>
  <w:style w:type="character" w:customStyle="1" w:styleId="Overskrift5Tegn">
    <w:name w:val="Overskrift 5 Tegn"/>
    <w:basedOn w:val="Standardskriftforavsnitt"/>
    <w:link w:val="Overskrift5"/>
    <w:rsid w:val="006768A6"/>
    <w:rPr>
      <w:rFonts w:asciiTheme="majorHAnsi" w:eastAsiaTheme="majorEastAsia" w:hAnsiTheme="majorHAnsi" w:cstheme="majorBidi"/>
      <w:color w:val="072745" w:themeColor="accent1" w:themeShade="7F"/>
      <w:sz w:val="24"/>
      <w:szCs w:val="24"/>
    </w:rPr>
  </w:style>
  <w:style w:type="character" w:customStyle="1" w:styleId="Overskrift6Tegn">
    <w:name w:val="Overskrift 6 Tegn"/>
    <w:basedOn w:val="Standardskriftforavsnitt"/>
    <w:link w:val="Overskrift6"/>
    <w:rsid w:val="00BE7676"/>
    <w:rPr>
      <w:rFonts w:asciiTheme="majorHAnsi" w:eastAsiaTheme="majorEastAsia" w:hAnsiTheme="majorHAnsi" w:cstheme="majorBidi"/>
      <w:color w:val="504C4C" w:themeColor="text1" w:themeTint="BF"/>
      <w:sz w:val="20"/>
      <w:szCs w:val="20"/>
    </w:rPr>
  </w:style>
  <w:style w:type="character" w:customStyle="1" w:styleId="Overskrift7Tegn">
    <w:name w:val="Overskrift 7 Tegn"/>
    <w:basedOn w:val="Standardskriftforavsnitt"/>
    <w:link w:val="Overskrift7"/>
    <w:rsid w:val="00BE7676"/>
    <w:rPr>
      <w:rFonts w:asciiTheme="majorHAnsi" w:eastAsiaTheme="majorEastAsia" w:hAnsiTheme="majorHAnsi" w:cstheme="majorBidi"/>
      <w:i/>
      <w:iCs/>
      <w:color w:val="504C4C" w:themeColor="text1" w:themeTint="BF"/>
    </w:rPr>
  </w:style>
  <w:style w:type="character" w:customStyle="1" w:styleId="Overskrift8Tegn">
    <w:name w:val="Overskrift 8 Tegn"/>
    <w:basedOn w:val="Standardskriftforavsnitt"/>
    <w:link w:val="Overskrift8"/>
    <w:rsid w:val="00BE7676"/>
    <w:rPr>
      <w:rFonts w:asciiTheme="majorHAnsi" w:eastAsiaTheme="majorEastAsia" w:hAnsiTheme="majorHAnsi" w:cstheme="majorBidi"/>
      <w:color w:val="504C4C" w:themeColor="text1" w:themeTint="BF"/>
      <w:sz w:val="20"/>
      <w:szCs w:val="20"/>
    </w:rPr>
  </w:style>
  <w:style w:type="paragraph" w:styleId="Ingenmellomrom">
    <w:name w:val="No Spacing"/>
    <w:uiPriority w:val="1"/>
    <w:qFormat/>
    <w:rsid w:val="00FD6403"/>
  </w:style>
  <w:style w:type="character" w:customStyle="1" w:styleId="TopptekstTegn">
    <w:name w:val="Topptekst Tegn"/>
    <w:basedOn w:val="Standardskriftforavsnitt"/>
    <w:link w:val="Topptekst"/>
    <w:uiPriority w:val="99"/>
    <w:rsid w:val="00FD6403"/>
    <w:rPr>
      <w:sz w:val="16"/>
    </w:rPr>
  </w:style>
  <w:style w:type="table" w:styleId="Lysskyggelegging-uthevingsfarge1">
    <w:name w:val="Light Shading Accent 1"/>
    <w:basedOn w:val="Vanligtabell"/>
    <w:uiPriority w:val="60"/>
    <w:rsid w:val="00CD1768"/>
    <w:rPr>
      <w:rFonts w:asciiTheme="minorHAnsi" w:eastAsiaTheme="minorEastAsia" w:hAnsiTheme="minorHAnsi" w:cstheme="minorBidi"/>
      <w:color w:val="0A3A67" w:themeColor="accent1" w:themeShade="BF"/>
      <w:sz w:val="22"/>
      <w:szCs w:val="22"/>
      <w:lang w:val="en-US" w:eastAsia="zh-TW"/>
    </w:rPr>
    <w:tblPr>
      <w:tblStyleRowBandSize w:val="1"/>
      <w:tblStyleColBandSize w:val="1"/>
      <w:tblBorders>
        <w:top w:val="single" w:sz="8" w:space="0" w:color="0E4F8B" w:themeColor="accent1"/>
        <w:bottom w:val="single" w:sz="8" w:space="0" w:color="0E4F8B" w:themeColor="accent1"/>
      </w:tblBorders>
    </w:tblPr>
    <w:tblStylePr w:type="firstRow">
      <w:pPr>
        <w:spacing w:before="0" w:after="0" w:line="240" w:lineRule="auto"/>
      </w:pPr>
      <w:rPr>
        <w:b/>
        <w:bCs/>
      </w:rPr>
      <w:tblPr/>
      <w:tcPr>
        <w:tcBorders>
          <w:top w:val="single" w:sz="8" w:space="0" w:color="0E4F8B" w:themeColor="accent1"/>
          <w:left w:val="nil"/>
          <w:bottom w:val="single" w:sz="8" w:space="0" w:color="0E4F8B" w:themeColor="accent1"/>
          <w:right w:val="nil"/>
          <w:insideH w:val="nil"/>
          <w:insideV w:val="nil"/>
        </w:tcBorders>
      </w:tcPr>
    </w:tblStylePr>
    <w:tblStylePr w:type="lastRow">
      <w:pPr>
        <w:spacing w:before="0" w:after="0" w:line="240" w:lineRule="auto"/>
      </w:pPr>
      <w:rPr>
        <w:b/>
        <w:bCs/>
      </w:rPr>
      <w:tblPr/>
      <w:tcPr>
        <w:tcBorders>
          <w:top w:val="single" w:sz="8" w:space="0" w:color="0E4F8B" w:themeColor="accent1"/>
          <w:left w:val="nil"/>
          <w:bottom w:val="single" w:sz="8" w:space="0" w:color="0E4F8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D4F7" w:themeFill="accent1" w:themeFillTint="3F"/>
      </w:tcPr>
    </w:tblStylePr>
    <w:tblStylePr w:type="band1Horz">
      <w:tblPr/>
      <w:tcPr>
        <w:tcBorders>
          <w:left w:val="nil"/>
          <w:right w:val="nil"/>
          <w:insideH w:val="nil"/>
          <w:insideV w:val="nil"/>
        </w:tcBorders>
        <w:shd w:val="clear" w:color="auto" w:fill="AED4F7" w:themeFill="accent1" w:themeFillTint="3F"/>
      </w:tcPr>
    </w:tblStylePr>
  </w:style>
  <w:style w:type="character" w:styleId="Merknadsreferanse">
    <w:name w:val="annotation reference"/>
    <w:basedOn w:val="Standardskriftforavsnitt"/>
    <w:semiHidden/>
    <w:unhideWhenUsed/>
    <w:rsid w:val="00D4218C"/>
    <w:rPr>
      <w:sz w:val="16"/>
      <w:szCs w:val="16"/>
    </w:rPr>
  </w:style>
  <w:style w:type="paragraph" w:styleId="Merknadstekst">
    <w:name w:val="annotation text"/>
    <w:basedOn w:val="Normal"/>
    <w:link w:val="MerknadstekstTegn"/>
    <w:semiHidden/>
    <w:unhideWhenUsed/>
    <w:rsid w:val="00D4218C"/>
    <w:rPr>
      <w:sz w:val="20"/>
      <w:szCs w:val="20"/>
    </w:rPr>
  </w:style>
  <w:style w:type="character" w:customStyle="1" w:styleId="MerknadstekstTegn">
    <w:name w:val="Merknadstekst Tegn"/>
    <w:basedOn w:val="Standardskriftforavsnitt"/>
    <w:link w:val="Merknadstekst"/>
    <w:semiHidden/>
    <w:rsid w:val="00D4218C"/>
    <w:rPr>
      <w:sz w:val="20"/>
      <w:szCs w:val="20"/>
    </w:rPr>
  </w:style>
  <w:style w:type="paragraph" w:styleId="Kommentaremne">
    <w:name w:val="annotation subject"/>
    <w:basedOn w:val="Merknadstekst"/>
    <w:next w:val="Merknadstekst"/>
    <w:link w:val="KommentaremneTegn"/>
    <w:semiHidden/>
    <w:unhideWhenUsed/>
    <w:rsid w:val="00D4218C"/>
    <w:rPr>
      <w:b/>
      <w:bCs/>
    </w:rPr>
  </w:style>
  <w:style w:type="character" w:customStyle="1" w:styleId="KommentaremneTegn">
    <w:name w:val="Kommentaremne Tegn"/>
    <w:basedOn w:val="MerknadstekstTegn"/>
    <w:link w:val="Kommentaremne"/>
    <w:semiHidden/>
    <w:rsid w:val="00D4218C"/>
    <w:rPr>
      <w:b/>
      <w:bCs/>
      <w:sz w:val="20"/>
      <w:szCs w:val="20"/>
    </w:rPr>
  </w:style>
  <w:style w:type="paragraph" w:styleId="Revisjon">
    <w:name w:val="Revision"/>
    <w:hidden/>
    <w:uiPriority w:val="99"/>
    <w:semiHidden/>
    <w:rsid w:val="00DA1732"/>
    <w:rPr>
      <w:sz w:val="21"/>
    </w:rPr>
  </w:style>
  <w:style w:type="character" w:customStyle="1" w:styleId="BunntekstTegn">
    <w:name w:val="Bunntekst Tegn"/>
    <w:basedOn w:val="Standardskriftforavsnitt"/>
    <w:link w:val="Bunntekst"/>
    <w:uiPriority w:val="99"/>
    <w:rsid w:val="00324C7B"/>
    <w:rPr>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szCs w:val="24"/>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17F"/>
    <w:rPr>
      <w:sz w:val="21"/>
    </w:rPr>
  </w:style>
  <w:style w:type="paragraph" w:styleId="Overskrift1">
    <w:name w:val="heading 1"/>
    <w:basedOn w:val="Normal"/>
    <w:next w:val="Normal"/>
    <w:qFormat/>
    <w:rsid w:val="00A6000A"/>
    <w:pPr>
      <w:keepNext/>
      <w:spacing w:before="240" w:after="120"/>
      <w:contextualSpacing/>
      <w:outlineLvl w:val="0"/>
    </w:pPr>
    <w:rPr>
      <w:rFonts w:cs="Arial"/>
      <w:b/>
      <w:bCs/>
      <w:kern w:val="32"/>
      <w:sz w:val="24"/>
      <w:szCs w:val="32"/>
    </w:rPr>
  </w:style>
  <w:style w:type="paragraph" w:styleId="Overskrift2">
    <w:name w:val="heading 2"/>
    <w:basedOn w:val="Normal"/>
    <w:next w:val="Normal"/>
    <w:qFormat/>
    <w:rsid w:val="0030373B"/>
    <w:pPr>
      <w:keepNext/>
      <w:spacing w:before="240" w:after="120"/>
      <w:outlineLvl w:val="1"/>
    </w:pPr>
    <w:rPr>
      <w:rFonts w:cs="Arial"/>
      <w:b/>
      <w:bCs/>
      <w:iCs/>
      <w:szCs w:val="28"/>
    </w:rPr>
  </w:style>
  <w:style w:type="paragraph" w:styleId="Overskrift3">
    <w:name w:val="heading 3"/>
    <w:basedOn w:val="Normal"/>
    <w:next w:val="Normal"/>
    <w:autoRedefine/>
    <w:qFormat/>
    <w:rsid w:val="006768A6"/>
    <w:pPr>
      <w:keepNext/>
      <w:spacing w:before="240" w:after="120"/>
      <w:outlineLvl w:val="2"/>
    </w:pPr>
    <w:rPr>
      <w:rFonts w:cs="Arial"/>
      <w:b/>
      <w:bCs/>
      <w:i/>
      <w:szCs w:val="26"/>
    </w:rPr>
  </w:style>
  <w:style w:type="paragraph" w:styleId="Overskrift4">
    <w:name w:val="heading 4"/>
    <w:basedOn w:val="Normal"/>
    <w:next w:val="Normal"/>
    <w:link w:val="Overskrift4Tegn"/>
    <w:unhideWhenUsed/>
    <w:qFormat/>
    <w:rsid w:val="00FA64BD"/>
    <w:pPr>
      <w:keepNext/>
      <w:keepLines/>
      <w:spacing w:before="200"/>
      <w:outlineLvl w:val="3"/>
    </w:pPr>
    <w:rPr>
      <w:rFonts w:eastAsiaTheme="majorEastAsia" w:cstheme="majorBidi"/>
      <w:b/>
      <w:bCs/>
      <w:i/>
      <w:iCs/>
      <w:color w:val="0E4F8B" w:themeColor="text2"/>
    </w:rPr>
  </w:style>
  <w:style w:type="paragraph" w:styleId="Overskrift5">
    <w:name w:val="heading 5"/>
    <w:basedOn w:val="Normal"/>
    <w:next w:val="Normal"/>
    <w:link w:val="Overskrift5Tegn"/>
    <w:unhideWhenUsed/>
    <w:rsid w:val="006768A6"/>
    <w:pPr>
      <w:keepNext/>
      <w:keepLines/>
      <w:spacing w:before="200"/>
      <w:outlineLvl w:val="4"/>
    </w:pPr>
    <w:rPr>
      <w:rFonts w:asciiTheme="majorHAnsi" w:eastAsiaTheme="majorEastAsia" w:hAnsiTheme="majorHAnsi" w:cstheme="majorBidi"/>
      <w:color w:val="072745" w:themeColor="accent1" w:themeShade="7F"/>
    </w:rPr>
  </w:style>
  <w:style w:type="paragraph" w:styleId="Overskrift6">
    <w:name w:val="heading 6"/>
    <w:basedOn w:val="Overskrift8"/>
    <w:next w:val="Normal"/>
    <w:link w:val="Overskrift6Tegn"/>
    <w:unhideWhenUsed/>
    <w:rsid w:val="00BE7676"/>
    <w:pPr>
      <w:outlineLvl w:val="5"/>
    </w:pPr>
  </w:style>
  <w:style w:type="paragraph" w:styleId="Overskrift7">
    <w:name w:val="heading 7"/>
    <w:basedOn w:val="Normal"/>
    <w:next w:val="Normal"/>
    <w:link w:val="Overskrift7Tegn"/>
    <w:unhideWhenUsed/>
    <w:rsid w:val="00BE7676"/>
    <w:pPr>
      <w:keepNext/>
      <w:keepLines/>
      <w:spacing w:before="200"/>
      <w:outlineLvl w:val="6"/>
    </w:pPr>
    <w:rPr>
      <w:rFonts w:asciiTheme="majorHAnsi" w:eastAsiaTheme="majorEastAsia" w:hAnsiTheme="majorHAnsi" w:cstheme="majorBidi"/>
      <w:i/>
      <w:iCs/>
      <w:color w:val="504C4C" w:themeColor="text1" w:themeTint="BF"/>
    </w:rPr>
  </w:style>
  <w:style w:type="paragraph" w:styleId="Overskrift8">
    <w:name w:val="heading 8"/>
    <w:basedOn w:val="Normal"/>
    <w:next w:val="Normal"/>
    <w:link w:val="Overskrift8Tegn"/>
    <w:unhideWhenUsed/>
    <w:rsid w:val="00BE7676"/>
    <w:pPr>
      <w:keepNext/>
      <w:keepLines/>
      <w:spacing w:before="200"/>
      <w:outlineLvl w:val="7"/>
    </w:pPr>
    <w:rPr>
      <w:rFonts w:asciiTheme="majorHAnsi" w:eastAsiaTheme="majorEastAsia" w:hAnsiTheme="majorHAnsi" w:cstheme="majorBidi"/>
      <w:color w:val="504C4C"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C24AC5"/>
    <w:pPr>
      <w:tabs>
        <w:tab w:val="center" w:pos="4536"/>
        <w:tab w:val="right" w:pos="9072"/>
      </w:tabs>
    </w:pPr>
    <w:rPr>
      <w:sz w:val="16"/>
    </w:rPr>
  </w:style>
  <w:style w:type="paragraph" w:styleId="Bunntekst">
    <w:name w:val="footer"/>
    <w:basedOn w:val="Normal"/>
    <w:link w:val="BunntekstTegn"/>
    <w:uiPriority w:val="99"/>
    <w:rsid w:val="003927D9"/>
    <w:pPr>
      <w:tabs>
        <w:tab w:val="center" w:pos="4536"/>
        <w:tab w:val="right" w:pos="9072"/>
      </w:tabs>
    </w:pPr>
  </w:style>
  <w:style w:type="table" w:styleId="Tabellrutenett">
    <w:name w:val="Table Grid"/>
    <w:basedOn w:val="Vanligtabell"/>
    <w:rsid w:val="00C15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l">
    <w:name w:val="page number"/>
    <w:basedOn w:val="Standardskriftforavsnitt"/>
    <w:rsid w:val="006768A6"/>
    <w:rPr>
      <w:rFonts w:ascii="Arial" w:hAnsi="Arial"/>
      <w:sz w:val="24"/>
    </w:rPr>
  </w:style>
  <w:style w:type="paragraph" w:customStyle="1" w:styleId="Sakstittel1">
    <w:name w:val="Sakstittel1"/>
    <w:basedOn w:val="Overskrift1"/>
    <w:rsid w:val="00E87647"/>
  </w:style>
  <w:style w:type="paragraph" w:customStyle="1" w:styleId="Sakstittel2">
    <w:name w:val="Sakstittel2"/>
    <w:basedOn w:val="Overskrift2"/>
    <w:rsid w:val="00E87647"/>
  </w:style>
  <w:style w:type="character" w:styleId="Hyperkobling">
    <w:name w:val="Hyperlink"/>
    <w:basedOn w:val="Standardskriftforavsnitt"/>
    <w:rsid w:val="00FA64BD"/>
    <w:rPr>
      <w:rFonts w:ascii="Arial" w:hAnsi="Arial"/>
      <w:color w:val="0E4F8B" w:themeColor="text2"/>
      <w:u w:val="single"/>
    </w:rPr>
  </w:style>
  <w:style w:type="paragraph" w:styleId="Bobletekst">
    <w:name w:val="Balloon Text"/>
    <w:basedOn w:val="Normal"/>
    <w:link w:val="BobletekstTegn"/>
    <w:rsid w:val="006768A6"/>
    <w:rPr>
      <w:rFonts w:cs="Tahoma"/>
      <w:sz w:val="16"/>
      <w:szCs w:val="16"/>
    </w:rPr>
  </w:style>
  <w:style w:type="character" w:customStyle="1" w:styleId="BobletekstTegn">
    <w:name w:val="Bobletekst Tegn"/>
    <w:basedOn w:val="Standardskriftforavsnitt"/>
    <w:link w:val="Bobletekst"/>
    <w:rsid w:val="006768A6"/>
    <w:rPr>
      <w:rFonts w:ascii="Arial" w:hAnsi="Arial" w:cs="Tahoma"/>
      <w:sz w:val="16"/>
      <w:szCs w:val="16"/>
    </w:rPr>
  </w:style>
  <w:style w:type="table" w:styleId="Tabell-3D-effekt1">
    <w:name w:val="Table 3D effects 1"/>
    <w:basedOn w:val="Vanligtabell"/>
    <w:rsid w:val="00B90819"/>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paragraph" w:styleId="Overskriftforinnholdsfortegnelse">
    <w:name w:val="TOC Heading"/>
    <w:basedOn w:val="Overskrift1"/>
    <w:next w:val="Normal"/>
    <w:uiPriority w:val="39"/>
    <w:unhideWhenUsed/>
    <w:qFormat/>
    <w:rsid w:val="00FA64BD"/>
    <w:pPr>
      <w:keepLines/>
      <w:spacing w:before="480" w:line="276" w:lineRule="auto"/>
      <w:outlineLvl w:val="9"/>
    </w:pPr>
    <w:rPr>
      <w:rFonts w:eastAsiaTheme="majorEastAsia" w:cstheme="majorBidi"/>
      <w:color w:val="0E4F8B" w:themeColor="text2"/>
      <w:kern w:val="0"/>
      <w:lang w:val="en-US" w:eastAsia="en-US"/>
    </w:rPr>
  </w:style>
  <w:style w:type="paragraph" w:styleId="INNH1">
    <w:name w:val="toc 1"/>
    <w:basedOn w:val="Normal"/>
    <w:next w:val="Normal"/>
    <w:autoRedefine/>
    <w:rsid w:val="006768A6"/>
    <w:pPr>
      <w:spacing w:before="120"/>
    </w:pPr>
    <w:rPr>
      <w:b/>
    </w:rPr>
  </w:style>
  <w:style w:type="paragraph" w:styleId="INNH2">
    <w:name w:val="toc 2"/>
    <w:basedOn w:val="Normal"/>
    <w:next w:val="Normal"/>
    <w:autoRedefine/>
    <w:rsid w:val="006768A6"/>
    <w:pPr>
      <w:ind w:left="240"/>
    </w:pPr>
    <w:rPr>
      <w:b/>
      <w:sz w:val="22"/>
      <w:szCs w:val="22"/>
    </w:rPr>
  </w:style>
  <w:style w:type="paragraph" w:styleId="INNH3">
    <w:name w:val="toc 3"/>
    <w:basedOn w:val="Normal"/>
    <w:next w:val="Normal"/>
    <w:autoRedefine/>
    <w:rsid w:val="006768A6"/>
    <w:pPr>
      <w:ind w:left="480"/>
    </w:pPr>
    <w:rPr>
      <w:sz w:val="22"/>
      <w:szCs w:val="22"/>
    </w:rPr>
  </w:style>
  <w:style w:type="paragraph" w:styleId="INNH4">
    <w:name w:val="toc 4"/>
    <w:basedOn w:val="Normal"/>
    <w:next w:val="Normal"/>
    <w:autoRedefine/>
    <w:rsid w:val="006768A6"/>
    <w:pPr>
      <w:ind w:left="720"/>
    </w:pPr>
    <w:rPr>
      <w:sz w:val="20"/>
      <w:szCs w:val="20"/>
    </w:rPr>
  </w:style>
  <w:style w:type="paragraph" w:styleId="INNH5">
    <w:name w:val="toc 5"/>
    <w:basedOn w:val="Normal"/>
    <w:next w:val="Normal"/>
    <w:autoRedefine/>
    <w:rsid w:val="006768A6"/>
    <w:pPr>
      <w:ind w:left="960"/>
    </w:pPr>
    <w:rPr>
      <w:sz w:val="20"/>
      <w:szCs w:val="20"/>
    </w:rPr>
  </w:style>
  <w:style w:type="paragraph" w:styleId="INNH6">
    <w:name w:val="toc 6"/>
    <w:basedOn w:val="Normal"/>
    <w:next w:val="Normal"/>
    <w:autoRedefine/>
    <w:rsid w:val="006768A6"/>
    <w:pPr>
      <w:ind w:left="1200"/>
    </w:pPr>
    <w:rPr>
      <w:sz w:val="20"/>
      <w:szCs w:val="20"/>
    </w:rPr>
  </w:style>
  <w:style w:type="paragraph" w:styleId="INNH7">
    <w:name w:val="toc 7"/>
    <w:basedOn w:val="Normal"/>
    <w:next w:val="Normal"/>
    <w:autoRedefine/>
    <w:rsid w:val="006768A6"/>
    <w:pPr>
      <w:ind w:left="1440"/>
    </w:pPr>
    <w:rPr>
      <w:sz w:val="20"/>
      <w:szCs w:val="20"/>
    </w:rPr>
  </w:style>
  <w:style w:type="paragraph" w:styleId="INNH8">
    <w:name w:val="toc 8"/>
    <w:basedOn w:val="Normal"/>
    <w:next w:val="Normal"/>
    <w:autoRedefine/>
    <w:rsid w:val="005D7C09"/>
    <w:pPr>
      <w:ind w:left="1680"/>
    </w:pPr>
    <w:rPr>
      <w:rFonts w:asciiTheme="minorHAnsi" w:hAnsiTheme="minorHAnsi"/>
      <w:sz w:val="20"/>
      <w:szCs w:val="20"/>
    </w:rPr>
  </w:style>
  <w:style w:type="paragraph" w:styleId="INNH9">
    <w:name w:val="toc 9"/>
    <w:basedOn w:val="Normal"/>
    <w:next w:val="Normal"/>
    <w:autoRedefine/>
    <w:rsid w:val="005D7C09"/>
    <w:pPr>
      <w:ind w:left="1920"/>
    </w:pPr>
    <w:rPr>
      <w:rFonts w:asciiTheme="minorHAnsi" w:hAnsiTheme="minorHAnsi"/>
      <w:sz w:val="20"/>
      <w:szCs w:val="20"/>
    </w:rPr>
  </w:style>
  <w:style w:type="character" w:styleId="Sterkreferanse">
    <w:name w:val="Intense Reference"/>
    <w:basedOn w:val="Standardskriftforavsnitt"/>
    <w:uiPriority w:val="32"/>
    <w:rsid w:val="00FA64BD"/>
    <w:rPr>
      <w:rFonts w:ascii="Arial" w:hAnsi="Arial"/>
      <w:b/>
      <w:bCs/>
      <w:caps w:val="0"/>
      <w:smallCaps/>
      <w:color w:val="0E4F8B" w:themeColor="text2"/>
      <w:spacing w:val="5"/>
      <w:u w:val="none"/>
    </w:rPr>
  </w:style>
  <w:style w:type="character" w:styleId="Boktittel">
    <w:name w:val="Book Title"/>
    <w:basedOn w:val="Standardskriftforavsnitt"/>
    <w:uiPriority w:val="33"/>
    <w:qFormat/>
    <w:rsid w:val="006768A6"/>
    <w:rPr>
      <w:rFonts w:ascii="Arial" w:hAnsi="Arial"/>
      <w:b/>
      <w:bCs/>
      <w:smallCaps/>
      <w:spacing w:val="5"/>
    </w:rPr>
  </w:style>
  <w:style w:type="character" w:customStyle="1" w:styleId="Overskrift4Tegn">
    <w:name w:val="Overskrift 4 Tegn"/>
    <w:basedOn w:val="Standardskriftforavsnitt"/>
    <w:link w:val="Overskrift4"/>
    <w:rsid w:val="00FA64BD"/>
    <w:rPr>
      <w:rFonts w:eastAsiaTheme="majorEastAsia" w:cstheme="majorBidi"/>
      <w:b/>
      <w:bCs/>
      <w:i/>
      <w:iCs/>
      <w:color w:val="0E4F8B" w:themeColor="text2"/>
      <w:sz w:val="21"/>
    </w:rPr>
  </w:style>
  <w:style w:type="character" w:styleId="Utheving">
    <w:name w:val="Emphasis"/>
    <w:basedOn w:val="Standardskriftforavsnitt"/>
    <w:rsid w:val="006768A6"/>
  </w:style>
  <w:style w:type="character" w:styleId="Sterk">
    <w:name w:val="Strong"/>
    <w:basedOn w:val="Standardskriftforavsnitt"/>
    <w:rsid w:val="006768A6"/>
    <w:rPr>
      <w:b/>
      <w:bCs/>
    </w:rPr>
  </w:style>
  <w:style w:type="paragraph" w:styleId="Undertittel">
    <w:name w:val="Subtitle"/>
    <w:basedOn w:val="Normal"/>
    <w:next w:val="Normal"/>
    <w:link w:val="UndertittelTegn"/>
    <w:qFormat/>
    <w:rsid w:val="00FA64BD"/>
    <w:pPr>
      <w:numPr>
        <w:ilvl w:val="1"/>
      </w:numPr>
    </w:pPr>
    <w:rPr>
      <w:rFonts w:eastAsiaTheme="majorEastAsia" w:cstheme="majorBidi"/>
      <w:color w:val="0E4F8B" w:themeColor="text2"/>
    </w:rPr>
  </w:style>
  <w:style w:type="character" w:customStyle="1" w:styleId="UndertittelTegn">
    <w:name w:val="Undertittel Tegn"/>
    <w:basedOn w:val="Standardskriftforavsnitt"/>
    <w:link w:val="Undertittel"/>
    <w:rsid w:val="00FA64BD"/>
    <w:rPr>
      <w:rFonts w:eastAsiaTheme="majorEastAsia" w:cstheme="majorBidi"/>
      <w:color w:val="0E4F8B" w:themeColor="text2"/>
      <w:sz w:val="21"/>
    </w:rPr>
  </w:style>
  <w:style w:type="paragraph" w:styleId="Tittel">
    <w:name w:val="Title"/>
    <w:basedOn w:val="Normal"/>
    <w:next w:val="Normal"/>
    <w:link w:val="TittelTegn"/>
    <w:qFormat/>
    <w:rsid w:val="00FA64BD"/>
    <w:pPr>
      <w:spacing w:after="300"/>
      <w:contextualSpacing/>
    </w:pPr>
    <w:rPr>
      <w:rFonts w:eastAsiaTheme="majorEastAsia" w:cstheme="majorBidi"/>
      <w:color w:val="0E4F8B" w:themeColor="text2"/>
      <w:kern w:val="28"/>
      <w:sz w:val="52"/>
      <w:szCs w:val="52"/>
    </w:rPr>
  </w:style>
  <w:style w:type="character" w:customStyle="1" w:styleId="TittelTegn">
    <w:name w:val="Tittel Tegn"/>
    <w:basedOn w:val="Standardskriftforavsnitt"/>
    <w:link w:val="Tittel"/>
    <w:rsid w:val="00FA64BD"/>
    <w:rPr>
      <w:rFonts w:eastAsiaTheme="majorEastAsia" w:cstheme="majorBidi"/>
      <w:color w:val="0E4F8B" w:themeColor="text2"/>
      <w:kern w:val="28"/>
      <w:sz w:val="52"/>
      <w:szCs w:val="52"/>
    </w:rPr>
  </w:style>
  <w:style w:type="character" w:styleId="Svakutheving">
    <w:name w:val="Subtle Emphasis"/>
    <w:basedOn w:val="Standardskriftforavsnitt"/>
    <w:uiPriority w:val="19"/>
    <w:rsid w:val="006768A6"/>
    <w:rPr>
      <w:i/>
      <w:iCs/>
      <w:color w:val="8C8686" w:themeColor="text1" w:themeTint="7F"/>
    </w:rPr>
  </w:style>
  <w:style w:type="paragraph" w:styleId="Sitat">
    <w:name w:val="Quote"/>
    <w:basedOn w:val="Normal"/>
    <w:next w:val="Normal"/>
    <w:link w:val="SitatTegn"/>
    <w:uiPriority w:val="29"/>
    <w:qFormat/>
    <w:rsid w:val="006768A6"/>
    <w:rPr>
      <w:i/>
      <w:iCs/>
      <w:color w:val="141313" w:themeColor="text1"/>
    </w:rPr>
  </w:style>
  <w:style w:type="character" w:customStyle="1" w:styleId="SitatTegn">
    <w:name w:val="Sitat Tegn"/>
    <w:basedOn w:val="Standardskriftforavsnitt"/>
    <w:link w:val="Sitat"/>
    <w:uiPriority w:val="29"/>
    <w:rsid w:val="006768A6"/>
    <w:rPr>
      <w:rFonts w:ascii="Arial" w:hAnsi="Arial"/>
      <w:i/>
      <w:iCs/>
      <w:color w:val="141313" w:themeColor="text1"/>
      <w:sz w:val="24"/>
      <w:szCs w:val="24"/>
    </w:rPr>
  </w:style>
  <w:style w:type="paragraph" w:styleId="Sterktsitat">
    <w:name w:val="Intense Quote"/>
    <w:basedOn w:val="Normal"/>
    <w:next w:val="Normal"/>
    <w:link w:val="SterktsitatTegn"/>
    <w:uiPriority w:val="30"/>
    <w:qFormat/>
    <w:rsid w:val="00FA64BD"/>
    <w:pPr>
      <w:spacing w:before="200" w:after="280"/>
      <w:ind w:left="936" w:right="936"/>
    </w:pPr>
    <w:rPr>
      <w:b/>
      <w:bCs/>
      <w:i/>
      <w:iCs/>
      <w:color w:val="0E4F8B" w:themeColor="text2"/>
    </w:rPr>
  </w:style>
  <w:style w:type="character" w:customStyle="1" w:styleId="SterktsitatTegn">
    <w:name w:val="Sterkt sitat Tegn"/>
    <w:basedOn w:val="Standardskriftforavsnitt"/>
    <w:link w:val="Sterktsitat"/>
    <w:uiPriority w:val="30"/>
    <w:rsid w:val="00FA64BD"/>
    <w:rPr>
      <w:b/>
      <w:bCs/>
      <w:i/>
      <w:iCs/>
      <w:color w:val="0E4F8B" w:themeColor="text2"/>
      <w:sz w:val="21"/>
    </w:rPr>
  </w:style>
  <w:style w:type="character" w:styleId="Svakreferanse">
    <w:name w:val="Subtle Reference"/>
    <w:basedOn w:val="Standardskriftforavsnitt"/>
    <w:uiPriority w:val="31"/>
    <w:qFormat/>
    <w:rsid w:val="00FA64BD"/>
    <w:rPr>
      <w:rFonts w:ascii="Arial" w:hAnsi="Arial"/>
      <w:caps w:val="0"/>
      <w:smallCaps/>
      <w:color w:val="0E4F8B" w:themeColor="text2"/>
      <w:spacing w:val="0"/>
      <w:w w:val="100"/>
      <w:kern w:val="0"/>
      <w:position w:val="0"/>
      <w:u w:val="none"/>
      <w:bdr w:val="none" w:sz="0" w:space="0" w:color="auto"/>
      <w14:ligatures w14:val="none"/>
      <w14:numForm w14:val="default"/>
      <w14:numSpacing w14:val="default"/>
      <w14:stylisticSets/>
      <w14:cntxtAlts w14:val="0"/>
    </w:rPr>
  </w:style>
  <w:style w:type="paragraph" w:styleId="Listeavsnitt">
    <w:name w:val="List Paragraph"/>
    <w:basedOn w:val="Normal"/>
    <w:uiPriority w:val="34"/>
    <w:qFormat/>
    <w:rsid w:val="006768A6"/>
    <w:pPr>
      <w:ind w:left="720"/>
      <w:contextualSpacing/>
    </w:pPr>
  </w:style>
  <w:style w:type="character" w:styleId="Sterkutheving">
    <w:name w:val="Intense Emphasis"/>
    <w:basedOn w:val="Standardskriftforavsnitt"/>
    <w:uiPriority w:val="21"/>
    <w:rsid w:val="00FA64BD"/>
    <w:rPr>
      <w:b/>
      <w:bCs/>
      <w:i/>
      <w:iCs/>
      <w:color w:val="0E4F8B" w:themeColor="text2"/>
    </w:rPr>
  </w:style>
  <w:style w:type="paragraph" w:customStyle="1" w:styleId="BasicParagraph">
    <w:name w:val="[Basic Paragraph]"/>
    <w:basedOn w:val="Normal"/>
    <w:uiPriority w:val="99"/>
    <w:rsid w:val="006768A6"/>
    <w:pPr>
      <w:widowControl w:val="0"/>
      <w:autoSpaceDE w:val="0"/>
      <w:autoSpaceDN w:val="0"/>
      <w:adjustRightInd w:val="0"/>
      <w:spacing w:line="288" w:lineRule="auto"/>
      <w:textAlignment w:val="center"/>
    </w:pPr>
    <w:rPr>
      <w:rFonts w:cs="MinionPro-Regular"/>
      <w:color w:val="000000"/>
      <w:lang w:val="en-GB"/>
    </w:rPr>
  </w:style>
  <w:style w:type="character" w:customStyle="1" w:styleId="Overskrift5Tegn">
    <w:name w:val="Overskrift 5 Tegn"/>
    <w:basedOn w:val="Standardskriftforavsnitt"/>
    <w:link w:val="Overskrift5"/>
    <w:rsid w:val="006768A6"/>
    <w:rPr>
      <w:rFonts w:asciiTheme="majorHAnsi" w:eastAsiaTheme="majorEastAsia" w:hAnsiTheme="majorHAnsi" w:cstheme="majorBidi"/>
      <w:color w:val="072745" w:themeColor="accent1" w:themeShade="7F"/>
      <w:sz w:val="24"/>
      <w:szCs w:val="24"/>
    </w:rPr>
  </w:style>
  <w:style w:type="character" w:customStyle="1" w:styleId="Overskrift6Tegn">
    <w:name w:val="Overskrift 6 Tegn"/>
    <w:basedOn w:val="Standardskriftforavsnitt"/>
    <w:link w:val="Overskrift6"/>
    <w:rsid w:val="00BE7676"/>
    <w:rPr>
      <w:rFonts w:asciiTheme="majorHAnsi" w:eastAsiaTheme="majorEastAsia" w:hAnsiTheme="majorHAnsi" w:cstheme="majorBidi"/>
      <w:color w:val="504C4C" w:themeColor="text1" w:themeTint="BF"/>
      <w:sz w:val="20"/>
      <w:szCs w:val="20"/>
    </w:rPr>
  </w:style>
  <w:style w:type="character" w:customStyle="1" w:styleId="Overskrift7Tegn">
    <w:name w:val="Overskrift 7 Tegn"/>
    <w:basedOn w:val="Standardskriftforavsnitt"/>
    <w:link w:val="Overskrift7"/>
    <w:rsid w:val="00BE7676"/>
    <w:rPr>
      <w:rFonts w:asciiTheme="majorHAnsi" w:eastAsiaTheme="majorEastAsia" w:hAnsiTheme="majorHAnsi" w:cstheme="majorBidi"/>
      <w:i/>
      <w:iCs/>
      <w:color w:val="504C4C" w:themeColor="text1" w:themeTint="BF"/>
    </w:rPr>
  </w:style>
  <w:style w:type="character" w:customStyle="1" w:styleId="Overskrift8Tegn">
    <w:name w:val="Overskrift 8 Tegn"/>
    <w:basedOn w:val="Standardskriftforavsnitt"/>
    <w:link w:val="Overskrift8"/>
    <w:rsid w:val="00BE7676"/>
    <w:rPr>
      <w:rFonts w:asciiTheme="majorHAnsi" w:eastAsiaTheme="majorEastAsia" w:hAnsiTheme="majorHAnsi" w:cstheme="majorBidi"/>
      <w:color w:val="504C4C" w:themeColor="text1" w:themeTint="BF"/>
      <w:sz w:val="20"/>
      <w:szCs w:val="20"/>
    </w:rPr>
  </w:style>
  <w:style w:type="paragraph" w:styleId="Ingenmellomrom">
    <w:name w:val="No Spacing"/>
    <w:uiPriority w:val="1"/>
    <w:qFormat/>
    <w:rsid w:val="00FD6403"/>
  </w:style>
  <w:style w:type="character" w:customStyle="1" w:styleId="TopptekstTegn">
    <w:name w:val="Topptekst Tegn"/>
    <w:basedOn w:val="Standardskriftforavsnitt"/>
    <w:link w:val="Topptekst"/>
    <w:uiPriority w:val="99"/>
    <w:rsid w:val="00FD6403"/>
    <w:rPr>
      <w:sz w:val="16"/>
    </w:rPr>
  </w:style>
  <w:style w:type="table" w:styleId="Lysskyggelegging-uthevingsfarge1">
    <w:name w:val="Light Shading Accent 1"/>
    <w:basedOn w:val="Vanligtabell"/>
    <w:uiPriority w:val="60"/>
    <w:rsid w:val="00CD1768"/>
    <w:rPr>
      <w:rFonts w:asciiTheme="minorHAnsi" w:eastAsiaTheme="minorEastAsia" w:hAnsiTheme="minorHAnsi" w:cstheme="minorBidi"/>
      <w:color w:val="0A3A67" w:themeColor="accent1" w:themeShade="BF"/>
      <w:sz w:val="22"/>
      <w:szCs w:val="22"/>
      <w:lang w:val="en-US" w:eastAsia="zh-TW"/>
    </w:rPr>
    <w:tblPr>
      <w:tblStyleRowBandSize w:val="1"/>
      <w:tblStyleColBandSize w:val="1"/>
      <w:tblBorders>
        <w:top w:val="single" w:sz="8" w:space="0" w:color="0E4F8B" w:themeColor="accent1"/>
        <w:bottom w:val="single" w:sz="8" w:space="0" w:color="0E4F8B" w:themeColor="accent1"/>
      </w:tblBorders>
    </w:tblPr>
    <w:tblStylePr w:type="firstRow">
      <w:pPr>
        <w:spacing w:before="0" w:after="0" w:line="240" w:lineRule="auto"/>
      </w:pPr>
      <w:rPr>
        <w:b/>
        <w:bCs/>
      </w:rPr>
      <w:tblPr/>
      <w:tcPr>
        <w:tcBorders>
          <w:top w:val="single" w:sz="8" w:space="0" w:color="0E4F8B" w:themeColor="accent1"/>
          <w:left w:val="nil"/>
          <w:bottom w:val="single" w:sz="8" w:space="0" w:color="0E4F8B" w:themeColor="accent1"/>
          <w:right w:val="nil"/>
          <w:insideH w:val="nil"/>
          <w:insideV w:val="nil"/>
        </w:tcBorders>
      </w:tcPr>
    </w:tblStylePr>
    <w:tblStylePr w:type="lastRow">
      <w:pPr>
        <w:spacing w:before="0" w:after="0" w:line="240" w:lineRule="auto"/>
      </w:pPr>
      <w:rPr>
        <w:b/>
        <w:bCs/>
      </w:rPr>
      <w:tblPr/>
      <w:tcPr>
        <w:tcBorders>
          <w:top w:val="single" w:sz="8" w:space="0" w:color="0E4F8B" w:themeColor="accent1"/>
          <w:left w:val="nil"/>
          <w:bottom w:val="single" w:sz="8" w:space="0" w:color="0E4F8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D4F7" w:themeFill="accent1" w:themeFillTint="3F"/>
      </w:tcPr>
    </w:tblStylePr>
    <w:tblStylePr w:type="band1Horz">
      <w:tblPr/>
      <w:tcPr>
        <w:tcBorders>
          <w:left w:val="nil"/>
          <w:right w:val="nil"/>
          <w:insideH w:val="nil"/>
          <w:insideV w:val="nil"/>
        </w:tcBorders>
        <w:shd w:val="clear" w:color="auto" w:fill="AED4F7" w:themeFill="accent1" w:themeFillTint="3F"/>
      </w:tcPr>
    </w:tblStylePr>
  </w:style>
  <w:style w:type="character" w:styleId="Merknadsreferanse">
    <w:name w:val="annotation reference"/>
    <w:basedOn w:val="Standardskriftforavsnitt"/>
    <w:semiHidden/>
    <w:unhideWhenUsed/>
    <w:rsid w:val="00D4218C"/>
    <w:rPr>
      <w:sz w:val="16"/>
      <w:szCs w:val="16"/>
    </w:rPr>
  </w:style>
  <w:style w:type="paragraph" w:styleId="Merknadstekst">
    <w:name w:val="annotation text"/>
    <w:basedOn w:val="Normal"/>
    <w:link w:val="MerknadstekstTegn"/>
    <w:semiHidden/>
    <w:unhideWhenUsed/>
    <w:rsid w:val="00D4218C"/>
    <w:rPr>
      <w:sz w:val="20"/>
      <w:szCs w:val="20"/>
    </w:rPr>
  </w:style>
  <w:style w:type="character" w:customStyle="1" w:styleId="MerknadstekstTegn">
    <w:name w:val="Merknadstekst Tegn"/>
    <w:basedOn w:val="Standardskriftforavsnitt"/>
    <w:link w:val="Merknadstekst"/>
    <w:semiHidden/>
    <w:rsid w:val="00D4218C"/>
    <w:rPr>
      <w:sz w:val="20"/>
      <w:szCs w:val="20"/>
    </w:rPr>
  </w:style>
  <w:style w:type="paragraph" w:styleId="Kommentaremne">
    <w:name w:val="annotation subject"/>
    <w:basedOn w:val="Merknadstekst"/>
    <w:next w:val="Merknadstekst"/>
    <w:link w:val="KommentaremneTegn"/>
    <w:semiHidden/>
    <w:unhideWhenUsed/>
    <w:rsid w:val="00D4218C"/>
    <w:rPr>
      <w:b/>
      <w:bCs/>
    </w:rPr>
  </w:style>
  <w:style w:type="character" w:customStyle="1" w:styleId="KommentaremneTegn">
    <w:name w:val="Kommentaremne Tegn"/>
    <w:basedOn w:val="MerknadstekstTegn"/>
    <w:link w:val="Kommentaremne"/>
    <w:semiHidden/>
    <w:rsid w:val="00D4218C"/>
    <w:rPr>
      <w:b/>
      <w:bCs/>
      <w:sz w:val="20"/>
      <w:szCs w:val="20"/>
    </w:rPr>
  </w:style>
  <w:style w:type="paragraph" w:styleId="Revisjon">
    <w:name w:val="Revision"/>
    <w:hidden/>
    <w:uiPriority w:val="99"/>
    <w:semiHidden/>
    <w:rsid w:val="00DA1732"/>
    <w:rPr>
      <w:sz w:val="21"/>
    </w:rPr>
  </w:style>
  <w:style w:type="character" w:customStyle="1" w:styleId="BunntekstTegn">
    <w:name w:val="Bunntekst Tegn"/>
    <w:basedOn w:val="Standardskriftforavsnitt"/>
    <w:link w:val="Bunntekst"/>
    <w:uiPriority w:val="99"/>
    <w:rsid w:val="00324C7B"/>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1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ommunalt.ledningsnett@ullensaker.kommune.no"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elin-ull\AppData\Local\Microsoft\Windows\Temporary%20Internet%20Files\Content.Outlook\KRFSLO42\Ullensaker-Word-Brev%20(5).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NES-grønn2">
  <a:themeElements>
    <a:clrScheme name="Ullensaker kommune">
      <a:dk1>
        <a:srgbClr val="141313"/>
      </a:dk1>
      <a:lt1>
        <a:srgbClr val="FFFFFF"/>
      </a:lt1>
      <a:dk2>
        <a:srgbClr val="0E4F8B"/>
      </a:dk2>
      <a:lt2>
        <a:srgbClr val="FFFFFF"/>
      </a:lt2>
      <a:accent1>
        <a:srgbClr val="0E4F8B"/>
      </a:accent1>
      <a:accent2>
        <a:srgbClr val="DDB25A"/>
      </a:accent2>
      <a:accent3>
        <a:srgbClr val="59BDD1"/>
      </a:accent3>
      <a:accent4>
        <a:srgbClr val="A1BF24"/>
      </a:accent4>
      <a:accent5>
        <a:srgbClr val="E65E55"/>
      </a:accent5>
      <a:accent6>
        <a:srgbClr val="5F4C92"/>
      </a:accent6>
      <a:hlink>
        <a:srgbClr val="141313"/>
      </a:hlink>
      <a:folHlink>
        <a:srgbClr val="DDB25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ølgeform">
      <a:fillStyleLst>
        <a:solidFill>
          <a:schemeClr val="phClr"/>
        </a:solidFill>
        <a:gradFill rotWithShape="1">
          <a:gsLst>
            <a:gs pos="0">
              <a:schemeClr val="phClr">
                <a:tint val="0"/>
              </a:schemeClr>
            </a:gs>
            <a:gs pos="44000">
              <a:schemeClr val="phClr">
                <a:tint val="60000"/>
                <a:satMod val="120000"/>
              </a:schemeClr>
            </a:gs>
            <a:gs pos="100000">
              <a:schemeClr val="phClr">
                <a:tint val="90000"/>
                <a:alpha val="100000"/>
                <a:lumMod val="90000"/>
              </a:schemeClr>
            </a:gs>
          </a:gsLst>
          <a:lin ang="5400000" scaled="0"/>
        </a:gradFill>
        <a:gradFill rotWithShape="1">
          <a:gsLst>
            <a:gs pos="0">
              <a:schemeClr val="phClr">
                <a:tint val="96000"/>
                <a:satMod val="120000"/>
                <a:lumMod val="120000"/>
              </a:schemeClr>
            </a:gs>
            <a:gs pos="100000">
              <a:schemeClr val="phClr">
                <a:shade val="89000"/>
                <a:lumMod val="90000"/>
              </a:schemeClr>
            </a:gs>
          </a:gsLst>
          <a:lin ang="5400000" scaled="0"/>
        </a:gradFill>
      </a:fillStyleLst>
      <a:lnStyleLst>
        <a:ln w="9525" cap="flat" cmpd="sng" algn="ctr">
          <a:solidFill>
            <a:schemeClr val="phClr"/>
          </a:solidFill>
          <a:prstDash val="solid"/>
        </a:ln>
        <a:ln w="15875" cap="flat" cmpd="sng" algn="ctr">
          <a:solidFill>
            <a:schemeClr val="phClr">
              <a:shade val="75000"/>
              <a:lumMod val="80000"/>
            </a:schemeClr>
          </a:solidFill>
          <a:prstDash val="solid"/>
        </a:ln>
        <a:ln w="25400" cap="flat" cmpd="sng" algn="ctr">
          <a:solidFill>
            <a:schemeClr val="phClr"/>
          </a:solidFill>
          <a:prstDash val="solid"/>
        </a:ln>
      </a:lnStyleLst>
      <a:effectStyleLst>
        <a:effectStyle>
          <a:effectLst/>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prstMaterial="flat">
            <a:bevelT w="12700" h="12700"/>
          </a:sp3d>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contourW="19050" prstMaterial="flat">
            <a:bevelT w="63500" h="63500"/>
            <a:contourClr>
              <a:schemeClr val="phClr">
                <a:shade val="25000"/>
                <a:satMod val="180000"/>
              </a:schemeClr>
            </a:contourClr>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73844-71DE-4FB7-8E15-01F69B08F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Ullensaker-Word-Brev (5)</Template>
  <TotalTime>1</TotalTime>
  <Pages>1</Pages>
  <Words>211</Words>
  <Characters>1500</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Digitale Gardermoen IKS</Company>
  <LinksUpToDate>false</LinksUpToDate>
  <CharactersWithSpaces>1708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Iselinn Næss</dc:creator>
  <cp:lastModifiedBy>Marie Homann</cp:lastModifiedBy>
  <cp:revision>3</cp:revision>
  <cp:lastPrinted>2016-05-19T13:59:00Z</cp:lastPrinted>
  <dcterms:created xsi:type="dcterms:W3CDTF">2020-08-27T12:31:00Z</dcterms:created>
  <dcterms:modified xsi:type="dcterms:W3CDTF">2020-08-31T06:37:00Z</dcterms:modified>
</cp:coreProperties>
</file>