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A93" w:rsidRPr="002C60BE" w:rsidRDefault="009F1B0E">
      <w:pPr>
        <w:rPr>
          <w:lang w:val="nb-NO"/>
        </w:rPr>
      </w:pPr>
    </w:p>
    <w:p w:rsidR="006E7F1F" w:rsidRPr="002C60BE" w:rsidRDefault="006E7F1F">
      <w:pPr>
        <w:rPr>
          <w:lang w:val="nb-NO"/>
        </w:rPr>
      </w:pPr>
    </w:p>
    <w:p w:rsidR="006E7F1F" w:rsidRPr="00504FD9" w:rsidRDefault="005D7293" w:rsidP="00504FD9">
      <w:pPr>
        <w:jc w:val="center"/>
        <w:rPr>
          <w:b/>
          <w:lang w:val="nb-NO"/>
        </w:rPr>
      </w:pPr>
      <w:r>
        <w:rPr>
          <w:b/>
          <w:lang w:val="nb-NO"/>
        </w:rPr>
        <w:t>Referat fra FA</w:t>
      </w:r>
      <w:r w:rsidR="006E7F1F" w:rsidRPr="00504FD9">
        <w:rPr>
          <w:b/>
          <w:lang w:val="nb-NO"/>
        </w:rPr>
        <w:t xml:space="preserve">U Møte </w:t>
      </w:r>
      <w:proofErr w:type="spellStart"/>
      <w:r w:rsidR="006E7F1F" w:rsidRPr="00504FD9">
        <w:rPr>
          <w:b/>
          <w:lang w:val="nb-NO"/>
        </w:rPr>
        <w:t>Vesong</w:t>
      </w:r>
      <w:proofErr w:type="spellEnd"/>
      <w:r w:rsidR="006E7F1F" w:rsidRPr="00504FD9">
        <w:rPr>
          <w:b/>
          <w:lang w:val="nb-NO"/>
        </w:rPr>
        <w:t xml:space="preserve"> ungdomsskole 03.11.2020</w:t>
      </w:r>
    </w:p>
    <w:p w:rsidR="006E7F1F" w:rsidRPr="002C60BE" w:rsidRDefault="00C97A4C">
      <w:pPr>
        <w:rPr>
          <w:lang w:val="nb-NO"/>
        </w:rPr>
      </w:pPr>
      <w:r>
        <w:rPr>
          <w:lang w:val="nb-NO"/>
        </w:rPr>
        <w:t>Til</w:t>
      </w:r>
      <w:r w:rsidR="006E7F1F" w:rsidRPr="002C60BE">
        <w:rPr>
          <w:lang w:val="nb-NO"/>
        </w:rPr>
        <w:t>stede:</w:t>
      </w:r>
    </w:p>
    <w:p w:rsidR="006E7F1F" w:rsidRPr="002C60BE" w:rsidRDefault="006E7F1F">
      <w:pPr>
        <w:rPr>
          <w:lang w:val="nb-NO"/>
        </w:rPr>
      </w:pPr>
      <w:r w:rsidRPr="002C60BE">
        <w:rPr>
          <w:lang w:val="nb-NO"/>
        </w:rPr>
        <w:t>8. trinn: Anita Endal 8D og 8E</w:t>
      </w:r>
    </w:p>
    <w:p w:rsidR="006E7F1F" w:rsidRPr="002C60BE" w:rsidRDefault="006E7F1F">
      <w:pPr>
        <w:rPr>
          <w:lang w:val="nb-NO"/>
        </w:rPr>
      </w:pPr>
      <w:r w:rsidRPr="002C60BE">
        <w:rPr>
          <w:lang w:val="nb-NO"/>
        </w:rPr>
        <w:t xml:space="preserve">9. trinn: Kjersti Lindseth 9B, Hilde Hauge 9C, Anja </w:t>
      </w:r>
      <w:proofErr w:type="spellStart"/>
      <w:r w:rsidRPr="002C60BE">
        <w:rPr>
          <w:lang w:val="nb-NO"/>
        </w:rPr>
        <w:t>Kutchenreuter</w:t>
      </w:r>
      <w:proofErr w:type="spellEnd"/>
      <w:r w:rsidRPr="002C60BE">
        <w:rPr>
          <w:lang w:val="nb-NO"/>
        </w:rPr>
        <w:t xml:space="preserve"> Andreassen 9C, Bente Solheim Fredriksen 9D, Terje </w:t>
      </w:r>
      <w:proofErr w:type="spellStart"/>
      <w:r w:rsidRPr="002C60BE">
        <w:rPr>
          <w:lang w:val="nb-NO"/>
        </w:rPr>
        <w:t>Høytorp</w:t>
      </w:r>
      <w:proofErr w:type="spellEnd"/>
      <w:r w:rsidRPr="002C60BE">
        <w:rPr>
          <w:lang w:val="nb-NO"/>
        </w:rPr>
        <w:t xml:space="preserve"> og Renate Enerly 9E</w:t>
      </w:r>
    </w:p>
    <w:p w:rsidR="006E7F1F" w:rsidRPr="002C60BE" w:rsidRDefault="006E7F1F">
      <w:pPr>
        <w:rPr>
          <w:lang w:val="nb-NO"/>
        </w:rPr>
      </w:pPr>
      <w:r w:rsidRPr="002C60BE">
        <w:rPr>
          <w:lang w:val="nb-NO"/>
        </w:rPr>
        <w:t xml:space="preserve">10. trinn: Hilde Nordgarden 10D, Jeanette Hoff </w:t>
      </w:r>
      <w:r w:rsidR="00504FD9">
        <w:rPr>
          <w:lang w:val="nb-NO"/>
        </w:rPr>
        <w:t>10F</w:t>
      </w:r>
    </w:p>
    <w:p w:rsidR="006E7F1F" w:rsidRPr="002C60BE" w:rsidRDefault="002C60BE" w:rsidP="006E7F1F">
      <w:pPr>
        <w:pStyle w:val="Listeavsnitt"/>
        <w:numPr>
          <w:ilvl w:val="0"/>
          <w:numId w:val="1"/>
        </w:numPr>
        <w:rPr>
          <w:lang w:val="nb-NO"/>
        </w:rPr>
      </w:pPr>
      <w:r>
        <w:rPr>
          <w:lang w:val="nb-NO"/>
        </w:rPr>
        <w:t xml:space="preserve">Referat fra </w:t>
      </w:r>
      <w:r w:rsidR="006E7F1F" w:rsidRPr="002C60BE">
        <w:rPr>
          <w:lang w:val="nb-NO"/>
        </w:rPr>
        <w:t>FAU-møte 5.10.20 ble godkjent. Anja K</w:t>
      </w:r>
      <w:r>
        <w:rPr>
          <w:lang w:val="nb-NO"/>
        </w:rPr>
        <w:t xml:space="preserve"> </w:t>
      </w:r>
      <w:r w:rsidR="006E7F1F" w:rsidRPr="002C60BE">
        <w:rPr>
          <w:lang w:val="nb-NO"/>
        </w:rPr>
        <w:t>følger opp punktet om å sende standardtekst som kan benyttes til å be om bidrag fra foreldre til FAU.</w:t>
      </w:r>
    </w:p>
    <w:p w:rsidR="006E7F1F" w:rsidRPr="002C60BE" w:rsidRDefault="006E7F1F" w:rsidP="006E7F1F">
      <w:pPr>
        <w:pStyle w:val="Listeavsnitt"/>
        <w:ind w:left="360"/>
        <w:rPr>
          <w:lang w:val="nb-NO"/>
        </w:rPr>
      </w:pPr>
    </w:p>
    <w:p w:rsidR="006E7F1F" w:rsidRPr="002C60BE" w:rsidRDefault="006E7F1F" w:rsidP="006E7F1F">
      <w:pPr>
        <w:pStyle w:val="Listeavsnitt"/>
        <w:numPr>
          <w:ilvl w:val="0"/>
          <w:numId w:val="1"/>
        </w:numPr>
        <w:rPr>
          <w:lang w:val="nb-NO"/>
        </w:rPr>
      </w:pPr>
      <w:r w:rsidRPr="002C60BE">
        <w:rPr>
          <w:lang w:val="nb-NO"/>
        </w:rPr>
        <w:t>Informasjon fra rektor:</w:t>
      </w:r>
    </w:p>
    <w:p w:rsidR="006E7F1F" w:rsidRPr="002C60BE" w:rsidRDefault="00040B22" w:rsidP="006E7F1F">
      <w:pPr>
        <w:pStyle w:val="Listeavsnitt"/>
        <w:numPr>
          <w:ilvl w:val="1"/>
          <w:numId w:val="1"/>
        </w:numPr>
        <w:rPr>
          <w:lang w:val="nb-NO"/>
        </w:rPr>
      </w:pPr>
      <w:r w:rsidRPr="002C60BE">
        <w:rPr>
          <w:lang w:val="nb-NO"/>
        </w:rPr>
        <w:t>Skolemiljø: Det har blitt en bedring siste måned. Færre henvendelser til lærere i friminuttene</w:t>
      </w:r>
      <w:r w:rsidR="009F1B0E">
        <w:rPr>
          <w:lang w:val="nb-NO"/>
        </w:rPr>
        <w:t>.</w:t>
      </w:r>
    </w:p>
    <w:p w:rsidR="006E7F1F" w:rsidRPr="002C60BE" w:rsidRDefault="00040B22" w:rsidP="006E7F1F">
      <w:pPr>
        <w:pStyle w:val="Listeavsnitt"/>
        <w:numPr>
          <w:ilvl w:val="1"/>
          <w:numId w:val="1"/>
        </w:numPr>
        <w:rPr>
          <w:lang w:val="nb-NO"/>
        </w:rPr>
      </w:pPr>
      <w:r w:rsidRPr="002C60BE">
        <w:rPr>
          <w:lang w:val="nb-NO"/>
        </w:rPr>
        <w:t>Noen utford</w:t>
      </w:r>
      <w:r w:rsidR="002C60BE">
        <w:rPr>
          <w:lang w:val="nb-NO"/>
        </w:rPr>
        <w:t>r</w:t>
      </w:r>
      <w:r w:rsidRPr="002C60BE">
        <w:rPr>
          <w:lang w:val="nb-NO"/>
        </w:rPr>
        <w:t>inger knyttet til fravær hos lærere. Per i dag to sykemeldte og tre i karantene.</w:t>
      </w:r>
    </w:p>
    <w:p w:rsidR="00040B22" w:rsidRDefault="002C60BE" w:rsidP="006E7F1F">
      <w:pPr>
        <w:pStyle w:val="Listeavsnitt"/>
        <w:numPr>
          <w:ilvl w:val="1"/>
          <w:numId w:val="1"/>
        </w:numPr>
        <w:rPr>
          <w:lang w:val="nb-NO"/>
        </w:rPr>
      </w:pPr>
      <w:r>
        <w:rPr>
          <w:lang w:val="nb-NO"/>
        </w:rPr>
        <w:t>Koronasituasjonen</w:t>
      </w:r>
      <w:r w:rsidR="00040B22" w:rsidRPr="002C60BE">
        <w:rPr>
          <w:lang w:val="nb-NO"/>
        </w:rPr>
        <w:t>: Noen få (to-tre elever) er p.t smittet. De er ikke smittet på skolen. Som konsekvens er en skoleklasse og to enkeltelever i karantene. Innspill fra FAU at det er spesielt utfordrende for enkeltelever å være i karantene, da lærer er opptatt med van</w:t>
      </w:r>
      <w:r>
        <w:rPr>
          <w:lang w:val="nb-NO"/>
        </w:rPr>
        <w:t>lig klasseundervi</w:t>
      </w:r>
      <w:r w:rsidR="00040B22" w:rsidRPr="002C60BE">
        <w:rPr>
          <w:lang w:val="nb-NO"/>
        </w:rPr>
        <w:t>s</w:t>
      </w:r>
      <w:r>
        <w:rPr>
          <w:lang w:val="nb-NO"/>
        </w:rPr>
        <w:t>n</w:t>
      </w:r>
      <w:r w:rsidR="00040B22" w:rsidRPr="002C60BE">
        <w:rPr>
          <w:lang w:val="nb-NO"/>
        </w:rPr>
        <w:t>ing og i</w:t>
      </w:r>
      <w:r>
        <w:rPr>
          <w:lang w:val="nb-NO"/>
        </w:rPr>
        <w:t>kke kan drive digital undervisni</w:t>
      </w:r>
      <w:r w:rsidR="00040B22" w:rsidRPr="002C60BE">
        <w:rPr>
          <w:lang w:val="nb-NO"/>
        </w:rPr>
        <w:t>ng ved siden av. Videre er det utfordrende at prøver ikke kan tas sammen med resten av klassen</w:t>
      </w:r>
      <w:r>
        <w:rPr>
          <w:lang w:val="nb-NO"/>
        </w:rPr>
        <w:t>. FAU oppfordrer til at skolen ser på hvordan slike utfordringer kan løses, da dette vil være en langvarig situasjon. Mulig kommer det også nasjonale retningslinjer for oppfølging av enkeltelever i karantene? Dersom ny stengning av skolen har man med seg erfaringer fra våren, og er bedre forberedt.</w:t>
      </w:r>
    </w:p>
    <w:p w:rsidR="002C60BE" w:rsidRDefault="002C60BE" w:rsidP="002C60BE">
      <w:pPr>
        <w:pStyle w:val="Listeavsnitt"/>
        <w:ind w:left="1080"/>
        <w:rPr>
          <w:lang w:val="nb-NO"/>
        </w:rPr>
      </w:pPr>
    </w:p>
    <w:p w:rsidR="002C60BE" w:rsidRDefault="00DA0FCB" w:rsidP="00DA0FCB">
      <w:pPr>
        <w:pStyle w:val="Listeavsnitt"/>
        <w:numPr>
          <w:ilvl w:val="0"/>
          <w:numId w:val="2"/>
        </w:numPr>
        <w:rPr>
          <w:lang w:val="nb-NO"/>
        </w:rPr>
      </w:pPr>
      <w:r>
        <w:rPr>
          <w:lang w:val="nb-NO"/>
        </w:rPr>
        <w:t>Ordensreglement: Skolen har ønske om å gjøre små endringer i ordensreglementet og FAU er bedt om å uttale seg.</w:t>
      </w:r>
    </w:p>
    <w:p w:rsidR="00DA0FCB" w:rsidRDefault="00DA0FCB" w:rsidP="00DA0FCB">
      <w:pPr>
        <w:pStyle w:val="Listeavsnitt"/>
        <w:numPr>
          <w:ilvl w:val="1"/>
          <w:numId w:val="2"/>
        </w:numPr>
        <w:rPr>
          <w:lang w:val="nb-NO"/>
        </w:rPr>
      </w:pPr>
      <w:r>
        <w:rPr>
          <w:lang w:val="nb-NO"/>
        </w:rPr>
        <w:t xml:space="preserve">Fjerne forbud om bruk av luer og </w:t>
      </w:r>
      <w:proofErr w:type="spellStart"/>
      <w:r>
        <w:rPr>
          <w:lang w:val="nb-NO"/>
        </w:rPr>
        <w:t>caps</w:t>
      </w:r>
      <w:proofErr w:type="spellEnd"/>
      <w:r>
        <w:rPr>
          <w:lang w:val="nb-NO"/>
        </w:rPr>
        <w:t xml:space="preserve"> inne på skolen: FAU bifaller</w:t>
      </w:r>
    </w:p>
    <w:p w:rsidR="00DA0FCB" w:rsidRDefault="00DA0FCB" w:rsidP="00DA0FCB">
      <w:pPr>
        <w:pStyle w:val="Listeavsnitt"/>
        <w:numPr>
          <w:ilvl w:val="1"/>
          <w:numId w:val="2"/>
        </w:numPr>
        <w:rPr>
          <w:lang w:val="nb-NO"/>
        </w:rPr>
      </w:pPr>
      <w:r>
        <w:rPr>
          <w:lang w:val="nb-NO"/>
        </w:rPr>
        <w:t xml:space="preserve">Fjerne mobilforbud på skolen: FAU bifaller, men påpeker viktigheten av at mobil ikke må misbrukes (mobbing, filming av andre uten tillatelse, filming av slåsskamper </w:t>
      </w:r>
      <w:proofErr w:type="spellStart"/>
      <w:r>
        <w:rPr>
          <w:lang w:val="nb-NO"/>
        </w:rPr>
        <w:t>etc</w:t>
      </w:r>
      <w:proofErr w:type="spellEnd"/>
      <w:r>
        <w:rPr>
          <w:lang w:val="nb-NO"/>
        </w:rPr>
        <w:t>). Misbruk må føre til konsekvenser.</w:t>
      </w:r>
    </w:p>
    <w:p w:rsidR="00DA0FCB" w:rsidRDefault="00DA0FCB" w:rsidP="00DA0FCB">
      <w:pPr>
        <w:pStyle w:val="Listeavsnitt"/>
        <w:numPr>
          <w:ilvl w:val="1"/>
          <w:numId w:val="2"/>
        </w:numPr>
        <w:rPr>
          <w:lang w:val="nb-NO"/>
        </w:rPr>
      </w:pPr>
      <w:r>
        <w:rPr>
          <w:lang w:val="nb-NO"/>
        </w:rPr>
        <w:t>Siste punkt var at skriftlig melding til skolen</w:t>
      </w:r>
      <w:r w:rsidR="006173ED">
        <w:rPr>
          <w:lang w:val="nb-NO"/>
        </w:rPr>
        <w:t xml:space="preserve"> fra nå skal meldes via Digital Meldingsbok og ikke transponder. </w:t>
      </w:r>
    </w:p>
    <w:p w:rsidR="00FC627E" w:rsidRDefault="00FC627E" w:rsidP="00FC627E">
      <w:pPr>
        <w:pStyle w:val="Listeavsnitt"/>
        <w:ind w:left="1440"/>
        <w:rPr>
          <w:lang w:val="nb-NO"/>
        </w:rPr>
      </w:pPr>
    </w:p>
    <w:p w:rsidR="006173ED" w:rsidRDefault="00FC627E" w:rsidP="00FC627E">
      <w:pPr>
        <w:pStyle w:val="Listeavsnitt"/>
        <w:numPr>
          <w:ilvl w:val="0"/>
          <w:numId w:val="2"/>
        </w:numPr>
        <w:rPr>
          <w:lang w:val="nb-NO"/>
        </w:rPr>
      </w:pPr>
      <w:r>
        <w:rPr>
          <w:lang w:val="nb-NO"/>
        </w:rPr>
        <w:t>Nyttårsfest. Forespørsel fra foresatte på 9. trinn om det blir nyttårsfest. Tradisjonell nyttårsfest kan ikke planlegges for, men det er mulig det lar seg gjøre å arrangere en fest på et senere tidspunkt</w:t>
      </w:r>
      <w:r w:rsidR="00504FD9">
        <w:rPr>
          <w:lang w:val="nb-NO"/>
        </w:rPr>
        <w:t>. Dersom det skal arrangeres nyttår</w:t>
      </w:r>
      <w:r w:rsidR="009F1B0E">
        <w:rPr>
          <w:lang w:val="nb-NO"/>
        </w:rPr>
        <w:t>s</w:t>
      </w:r>
      <w:r w:rsidR="00504FD9">
        <w:rPr>
          <w:lang w:val="nb-NO"/>
        </w:rPr>
        <w:t>fester</w:t>
      </w:r>
      <w:r>
        <w:rPr>
          <w:lang w:val="nb-NO"/>
        </w:rPr>
        <w:t xml:space="preserve"> må det gjøres innenfor klassene (kohort) og ansvar for dette bes eventuelt KA-ansvarlige i klassene ta.</w:t>
      </w:r>
    </w:p>
    <w:p w:rsidR="00FC627E" w:rsidRDefault="00FC627E" w:rsidP="00FC627E">
      <w:pPr>
        <w:rPr>
          <w:lang w:val="nb-NO"/>
        </w:rPr>
      </w:pPr>
    </w:p>
    <w:p w:rsidR="00FC627E" w:rsidRPr="00D11C62" w:rsidRDefault="00FC627E" w:rsidP="00D11C62">
      <w:pPr>
        <w:pStyle w:val="Listeavsnitt"/>
        <w:numPr>
          <w:ilvl w:val="0"/>
          <w:numId w:val="3"/>
        </w:numPr>
        <w:spacing w:after="0" w:line="240" w:lineRule="auto"/>
        <w:ind w:left="714" w:hanging="357"/>
        <w:rPr>
          <w:lang w:val="nb-NO"/>
        </w:rPr>
      </w:pPr>
      <w:r>
        <w:rPr>
          <w:lang w:val="nb-NO"/>
        </w:rPr>
        <w:lastRenderedPageBreak/>
        <w:t xml:space="preserve">FAU-har opprettet egen mailadresse </w:t>
      </w:r>
      <w:hyperlink r:id="rId5" w:history="1">
        <w:r w:rsidR="00D11C62" w:rsidRPr="008A43DE">
          <w:rPr>
            <w:rStyle w:val="Hyperkobling"/>
            <w:lang w:val="nb-NO"/>
          </w:rPr>
          <w:t>fau_vesong</w:t>
        </w:r>
        <w:r w:rsidR="00D11C62" w:rsidRPr="008A43DE">
          <w:rPr>
            <w:rStyle w:val="Hyperkobling"/>
            <w:rFonts w:eastAsiaTheme="minorEastAsia"/>
            <w:noProof/>
            <w:lang w:eastAsia="nb-NO"/>
          </w:rPr>
          <w:t>@yahoo.com</w:t>
        </w:r>
      </w:hyperlink>
      <w:r w:rsidR="00504FD9">
        <w:rPr>
          <w:rFonts w:eastAsiaTheme="minorEastAsia"/>
          <w:noProof/>
          <w:lang w:eastAsia="nb-NO"/>
        </w:rPr>
        <w:t>. De</w:t>
      </w:r>
      <w:r w:rsidR="00D11C62">
        <w:rPr>
          <w:rFonts w:eastAsiaTheme="minorEastAsia"/>
          <w:noProof/>
          <w:lang w:eastAsia="nb-NO"/>
        </w:rPr>
        <w:t>t er også laget en egen facebookside. D</w:t>
      </w:r>
      <w:r w:rsidR="00504FD9">
        <w:rPr>
          <w:rFonts w:eastAsiaTheme="minorEastAsia"/>
          <w:noProof/>
          <w:lang w:eastAsia="nb-NO"/>
        </w:rPr>
        <w:t>e</w:t>
      </w:r>
      <w:r w:rsidR="00D11C62">
        <w:rPr>
          <w:rFonts w:eastAsiaTheme="minorEastAsia"/>
          <w:noProof/>
          <w:lang w:eastAsia="nb-NO"/>
        </w:rPr>
        <w:t>t be</w:t>
      </w:r>
      <w:r w:rsidR="00504FD9">
        <w:rPr>
          <w:rFonts w:eastAsiaTheme="minorEastAsia"/>
          <w:noProof/>
          <w:lang w:eastAsia="nb-NO"/>
        </w:rPr>
        <w:t>merkes at det er viktig at dette</w:t>
      </w:r>
      <w:r w:rsidR="00D11C62">
        <w:rPr>
          <w:rFonts w:eastAsiaTheme="minorEastAsia"/>
          <w:noProof/>
          <w:lang w:eastAsia="nb-NO"/>
        </w:rPr>
        <w:t xml:space="preserve"> ikke bare blir en </w:t>
      </w:r>
      <w:r w:rsidR="00504FD9">
        <w:rPr>
          <w:rFonts w:eastAsiaTheme="minorEastAsia"/>
          <w:noProof/>
          <w:lang w:eastAsia="nb-NO"/>
        </w:rPr>
        <w:t>“</w:t>
      </w:r>
      <w:r w:rsidR="00D11C62">
        <w:rPr>
          <w:rFonts w:eastAsiaTheme="minorEastAsia"/>
          <w:noProof/>
          <w:lang w:eastAsia="nb-NO"/>
        </w:rPr>
        <w:t>klagemur</w:t>
      </w:r>
      <w:r w:rsidR="00504FD9">
        <w:rPr>
          <w:rFonts w:eastAsiaTheme="minorEastAsia"/>
          <w:noProof/>
          <w:lang w:eastAsia="nb-NO"/>
        </w:rPr>
        <w:t>”</w:t>
      </w:r>
      <w:r w:rsidR="00D11C62">
        <w:rPr>
          <w:rFonts w:eastAsiaTheme="minorEastAsia"/>
          <w:noProof/>
          <w:lang w:eastAsia="nb-NO"/>
        </w:rPr>
        <w:t xml:space="preserve"> og at de ikke skal erstatte rollen til klassenes FAU representanter og klassekontakter. Men</w:t>
      </w:r>
      <w:r w:rsidR="009F1B0E">
        <w:rPr>
          <w:rFonts w:eastAsiaTheme="minorEastAsia"/>
          <w:noProof/>
          <w:lang w:eastAsia="nb-NO"/>
        </w:rPr>
        <w:t>t</w:t>
      </w:r>
      <w:r w:rsidR="00D11C62">
        <w:rPr>
          <w:rFonts w:eastAsiaTheme="minorEastAsia"/>
          <w:noProof/>
          <w:lang w:eastAsia="nb-NO"/>
        </w:rPr>
        <w:t xml:space="preserve"> som en ekstra kanal for innspill og åpen dialog. Forsøker frem mot sommeren om dette er ok. Oppfordrer FAU representanter som har mottatt invitasjon til å like siden til å dele med  flere som er tilknyttet skolen.</w:t>
      </w:r>
    </w:p>
    <w:p w:rsidR="00D11C62" w:rsidRDefault="00D11C62" w:rsidP="00D11C62">
      <w:pPr>
        <w:spacing w:after="0" w:line="240" w:lineRule="auto"/>
        <w:rPr>
          <w:lang w:val="nb-NO"/>
        </w:rPr>
      </w:pPr>
    </w:p>
    <w:p w:rsidR="00D11C62" w:rsidRDefault="00D11C62" w:rsidP="00D11C62">
      <w:pPr>
        <w:pStyle w:val="Listeavsnitt"/>
        <w:numPr>
          <w:ilvl w:val="0"/>
          <w:numId w:val="3"/>
        </w:numPr>
        <w:spacing w:after="0" w:line="240" w:lineRule="auto"/>
        <w:rPr>
          <w:lang w:val="nb-NO"/>
        </w:rPr>
      </w:pPr>
      <w:r>
        <w:rPr>
          <w:lang w:val="nb-NO"/>
        </w:rPr>
        <w:t xml:space="preserve">Eventuelt: </w:t>
      </w:r>
    </w:p>
    <w:p w:rsidR="00D11C62" w:rsidRDefault="00D11C62" w:rsidP="00D11C62">
      <w:pPr>
        <w:pStyle w:val="Listeavsnitt"/>
        <w:numPr>
          <w:ilvl w:val="1"/>
          <w:numId w:val="3"/>
        </w:numPr>
        <w:spacing w:after="0" w:line="240" w:lineRule="auto"/>
        <w:rPr>
          <w:lang w:val="nb-NO"/>
        </w:rPr>
      </w:pPr>
      <w:r>
        <w:rPr>
          <w:lang w:val="nb-NO"/>
        </w:rPr>
        <w:t>Matpause er en utfordring nå som kantina ikke kan brukes. Noen elever har behov for matro. Kan ikke spise ute hele vinteren. Lærerne løser dette ulikt. FAU ønsker at skolen ser på dette og ser om det finnes bedre lø</w:t>
      </w:r>
      <w:r w:rsidR="009F1B0E">
        <w:rPr>
          <w:lang w:val="nb-NO"/>
        </w:rPr>
        <w:t xml:space="preserve">sninger. Hvordan løses dette </w:t>
      </w:r>
      <w:r>
        <w:rPr>
          <w:lang w:val="nb-NO"/>
        </w:rPr>
        <w:t>ved andre skoler?</w:t>
      </w:r>
    </w:p>
    <w:p w:rsidR="00D11C62" w:rsidRDefault="00D11C62" w:rsidP="00D11C62">
      <w:pPr>
        <w:pStyle w:val="Listeavsnitt"/>
        <w:numPr>
          <w:ilvl w:val="1"/>
          <w:numId w:val="3"/>
        </w:numPr>
        <w:spacing w:after="0" w:line="240" w:lineRule="auto"/>
        <w:rPr>
          <w:lang w:val="nb-NO"/>
        </w:rPr>
      </w:pPr>
      <w:r>
        <w:rPr>
          <w:lang w:val="nb-NO"/>
        </w:rPr>
        <w:t>Vanskelig at en klasse ikke har tilgang til gymsal når de har kroppsøving. Dette på grunn av at Bakke skole bruker salen den tiden de skal ha gym. Kan dette løses? Skolen jobber med saken.</w:t>
      </w:r>
    </w:p>
    <w:p w:rsidR="00D11C62" w:rsidRDefault="00D11C62" w:rsidP="00D11C62">
      <w:pPr>
        <w:spacing w:after="0" w:line="240" w:lineRule="auto"/>
        <w:rPr>
          <w:lang w:val="nb-NO"/>
        </w:rPr>
      </w:pPr>
    </w:p>
    <w:p w:rsidR="00D11C62" w:rsidRPr="00D11C62" w:rsidRDefault="00D11C62" w:rsidP="00D11C62">
      <w:pPr>
        <w:spacing w:after="0" w:line="240" w:lineRule="auto"/>
        <w:rPr>
          <w:lang w:val="nb-NO"/>
        </w:rPr>
      </w:pPr>
      <w:r>
        <w:rPr>
          <w:lang w:val="nb-NO"/>
        </w:rPr>
        <w:t>Referent: Hilde Nordgarden</w:t>
      </w:r>
      <w:bookmarkStart w:id="0" w:name="_GoBack"/>
      <w:bookmarkEnd w:id="0"/>
    </w:p>
    <w:sectPr w:rsidR="00D11C62" w:rsidRPr="00D11C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77D0D"/>
    <w:multiLevelType w:val="hybridMultilevel"/>
    <w:tmpl w:val="3FA8744C"/>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3BBB436B"/>
    <w:multiLevelType w:val="hybridMultilevel"/>
    <w:tmpl w:val="EDAA41E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1434785"/>
    <w:multiLevelType w:val="hybridMultilevel"/>
    <w:tmpl w:val="9FA2903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2"/>
  </w:compat>
  <w:rsids>
    <w:rsidRoot w:val="006E7F1F"/>
    <w:rsid w:val="00040B22"/>
    <w:rsid w:val="002C60BE"/>
    <w:rsid w:val="00396A39"/>
    <w:rsid w:val="00426FAB"/>
    <w:rsid w:val="00504FD9"/>
    <w:rsid w:val="005D7293"/>
    <w:rsid w:val="006173ED"/>
    <w:rsid w:val="006E7F1F"/>
    <w:rsid w:val="008C21BA"/>
    <w:rsid w:val="00985A8A"/>
    <w:rsid w:val="009F1B0E"/>
    <w:rsid w:val="00B53C79"/>
    <w:rsid w:val="00C97A4C"/>
    <w:rsid w:val="00D11C62"/>
    <w:rsid w:val="00DA0FCB"/>
    <w:rsid w:val="00FC6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96043-1788-46E1-9693-DD2C5C4B6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next w:val="Normal"/>
    <w:link w:val="Overskrift2Tegn"/>
    <w:uiPriority w:val="9"/>
    <w:unhideWhenUsed/>
    <w:qFormat/>
    <w:rsid w:val="00FC627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E7F1F"/>
    <w:pPr>
      <w:ind w:left="720"/>
      <w:contextualSpacing/>
    </w:pPr>
  </w:style>
  <w:style w:type="character" w:customStyle="1" w:styleId="Overskrift2Tegn">
    <w:name w:val="Overskrift 2 Tegn"/>
    <w:basedOn w:val="Standardskriftforavsnitt"/>
    <w:link w:val="Overskrift2"/>
    <w:uiPriority w:val="9"/>
    <w:rsid w:val="00FC627E"/>
    <w:rPr>
      <w:rFonts w:asciiTheme="majorHAnsi" w:eastAsiaTheme="majorEastAsia" w:hAnsiTheme="majorHAnsi" w:cstheme="majorBidi"/>
      <w:color w:val="365F91" w:themeColor="accent1" w:themeShade="BF"/>
      <w:sz w:val="26"/>
      <w:szCs w:val="26"/>
    </w:rPr>
  </w:style>
  <w:style w:type="character" w:styleId="Hyperkobling">
    <w:name w:val="Hyperlink"/>
    <w:basedOn w:val="Standardskriftforavsnitt"/>
    <w:uiPriority w:val="99"/>
    <w:unhideWhenUsed/>
    <w:rsid w:val="00D11C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u_vesong@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3C1DB41</Template>
  <TotalTime>2</TotalTime>
  <Pages>2</Pages>
  <Words>513</Words>
  <Characters>2719</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Lovisenberg Diakonale Sykehus</Company>
  <LinksUpToDate>false</LinksUpToDate>
  <CharactersWithSpaces>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Nordgarden</dc:creator>
  <cp:keywords/>
  <dc:description/>
  <cp:lastModifiedBy>Hilde Nordgarden</cp:lastModifiedBy>
  <cp:revision>3</cp:revision>
  <dcterms:created xsi:type="dcterms:W3CDTF">2020-11-03T19:55:00Z</dcterms:created>
  <dcterms:modified xsi:type="dcterms:W3CDTF">2020-11-04T06:40:00Z</dcterms:modified>
</cp:coreProperties>
</file>