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75" w:rsidRPr="00F10DAD" w:rsidRDefault="00EA39FF" w:rsidP="00F10DAD">
      <w:pPr>
        <w:jc w:val="center"/>
        <w:rPr>
          <w:rFonts w:ascii="Arial" w:hAnsi="Arial" w:cs="Arial"/>
        </w:rPr>
      </w:pPr>
      <w:r w:rsidRPr="00F10DAD">
        <w:rPr>
          <w:rFonts w:ascii="Arial" w:hAnsi="Arial" w:cs="Arial"/>
        </w:rPr>
        <w:t>Rapport fra støttekontakt</w:t>
      </w:r>
    </w:p>
    <w:p w:rsidR="00EA39FF" w:rsidRDefault="00EA39FF"/>
    <w:p w:rsidR="00F10DAD" w:rsidRPr="00824851" w:rsidRDefault="00F10DAD" w:rsidP="00F10DAD">
      <w:pPr>
        <w:rPr>
          <w:rFonts w:ascii="Arial" w:hAnsi="Arial" w:cs="Arial"/>
          <w:b/>
          <w:sz w:val="18"/>
          <w:szCs w:val="18"/>
        </w:rPr>
      </w:pPr>
      <w:r w:rsidRPr="00824851">
        <w:rPr>
          <w:rFonts w:ascii="Arial" w:hAnsi="Arial" w:cs="Arial"/>
          <w:b/>
          <w:sz w:val="18"/>
          <w:szCs w:val="18"/>
        </w:rPr>
        <w:t>Utfylt rapportskjema leveres til barneverntjenesten etter avtalt</w:t>
      </w:r>
      <w:r>
        <w:rPr>
          <w:rFonts w:ascii="Arial" w:hAnsi="Arial" w:cs="Arial"/>
          <w:b/>
          <w:sz w:val="18"/>
          <w:szCs w:val="18"/>
        </w:rPr>
        <w:t xml:space="preserve"> hyppighet i arbeidsavtalen</w:t>
      </w:r>
      <w:r w:rsidRPr="00824851">
        <w:rPr>
          <w:rFonts w:ascii="Arial" w:hAnsi="Arial" w:cs="Arial"/>
          <w:b/>
          <w:sz w:val="18"/>
          <w:szCs w:val="18"/>
        </w:rPr>
        <w:t>.</w:t>
      </w:r>
    </w:p>
    <w:p w:rsidR="00F10DAD" w:rsidRPr="00824851" w:rsidRDefault="00F10DAD" w:rsidP="00F10DAD">
      <w:pPr>
        <w:rPr>
          <w:rFonts w:ascii="Arial" w:hAnsi="Arial" w:cs="Arial"/>
          <w:b/>
          <w:sz w:val="18"/>
          <w:szCs w:val="18"/>
        </w:rPr>
      </w:pPr>
    </w:p>
    <w:p w:rsidR="00F10DAD" w:rsidRPr="00824851" w:rsidRDefault="00F10DAD" w:rsidP="00F10DAD">
      <w:pPr>
        <w:rPr>
          <w:rFonts w:ascii="Arial" w:hAnsi="Arial" w:cs="Arial"/>
          <w:b/>
        </w:rPr>
      </w:pPr>
      <w:r w:rsidRPr="00824851">
        <w:rPr>
          <w:rFonts w:ascii="Arial" w:hAnsi="Arial" w:cs="Arial"/>
          <w:b/>
          <w:sz w:val="18"/>
          <w:szCs w:val="18"/>
        </w:rPr>
        <w:t xml:space="preserve">NB: Dokumentet arkiveres i barnets mappe, og omfattes av reglene for taushetsplikt og innsynsrett for sakens parter, iht. </w:t>
      </w:r>
      <w:proofErr w:type="spellStart"/>
      <w:r w:rsidRPr="00824851">
        <w:rPr>
          <w:rFonts w:ascii="Arial" w:hAnsi="Arial" w:cs="Arial"/>
          <w:b/>
          <w:sz w:val="18"/>
          <w:szCs w:val="18"/>
        </w:rPr>
        <w:t>bvl</w:t>
      </w:r>
      <w:proofErr w:type="spellEnd"/>
      <w:r w:rsidRPr="00824851">
        <w:rPr>
          <w:rFonts w:ascii="Arial" w:hAnsi="Arial" w:cs="Arial"/>
          <w:b/>
          <w:sz w:val="18"/>
          <w:szCs w:val="18"/>
        </w:rPr>
        <w:t xml:space="preserve">. §§ 6-7 og 7-4, samt </w:t>
      </w:r>
      <w:proofErr w:type="spellStart"/>
      <w:r w:rsidRPr="00824851">
        <w:rPr>
          <w:rFonts w:ascii="Arial" w:hAnsi="Arial" w:cs="Arial"/>
          <w:b/>
          <w:sz w:val="18"/>
          <w:szCs w:val="18"/>
        </w:rPr>
        <w:t>fvl</w:t>
      </w:r>
      <w:proofErr w:type="spellEnd"/>
      <w:r w:rsidRPr="00824851">
        <w:rPr>
          <w:rFonts w:ascii="Arial" w:hAnsi="Arial" w:cs="Arial"/>
          <w:b/>
          <w:sz w:val="18"/>
          <w:szCs w:val="18"/>
        </w:rPr>
        <w:t>. kapittel 3</w:t>
      </w:r>
      <w:r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10DAD" w:rsidRPr="00A3160E" w:rsidTr="00AC4D93">
        <w:trPr>
          <w:trHeight w:val="1770"/>
        </w:trPr>
        <w:tc>
          <w:tcPr>
            <w:tcW w:w="9142" w:type="dxa"/>
          </w:tcPr>
          <w:p w:rsidR="00F10DAD" w:rsidRPr="00A3160E" w:rsidRDefault="00F10DAD" w:rsidP="00AC4D93">
            <w:pPr>
              <w:ind w:left="97"/>
              <w:rPr>
                <w:rFonts w:ascii="Arial" w:hAnsi="Arial" w:cs="Arial"/>
                <w:sz w:val="21"/>
                <w:szCs w:val="21"/>
              </w:rPr>
            </w:pPr>
            <w:r w:rsidRPr="00A3160E">
              <w:rPr>
                <w:rFonts w:ascii="Arial" w:hAnsi="Arial" w:cs="Arial"/>
                <w:sz w:val="21"/>
                <w:szCs w:val="21"/>
              </w:rPr>
              <w:t>Barnets nav:</w:t>
            </w:r>
            <w:r w:rsidRPr="00A3160E">
              <w:rPr>
                <w:rFonts w:ascii="Arial" w:hAnsi="Arial" w:cs="Arial"/>
                <w:sz w:val="21"/>
                <w:szCs w:val="21"/>
              </w:rPr>
              <w:tab/>
              <w:t xml:space="preserve"> </w:t>
            </w:r>
          </w:p>
          <w:p w:rsidR="00F10DAD" w:rsidRPr="00A3160E" w:rsidRDefault="00F10DAD" w:rsidP="00AC4D93">
            <w:pPr>
              <w:rPr>
                <w:rFonts w:ascii="Arial" w:hAnsi="Arial" w:cs="Arial"/>
                <w:sz w:val="21"/>
                <w:szCs w:val="21"/>
              </w:rPr>
            </w:pPr>
            <w:r w:rsidRPr="00A3160E">
              <w:rPr>
                <w:rFonts w:ascii="Arial" w:hAnsi="Arial" w:cs="Arial"/>
                <w:sz w:val="21"/>
                <w:szCs w:val="21"/>
              </w:rPr>
              <w:t xml:space="preserve">  Født:</w:t>
            </w:r>
            <w:r w:rsidRPr="00A3160E">
              <w:rPr>
                <w:rFonts w:ascii="Arial" w:hAnsi="Arial" w:cs="Arial"/>
                <w:sz w:val="21"/>
                <w:szCs w:val="21"/>
              </w:rPr>
              <w:tab/>
            </w:r>
            <w:r w:rsidRPr="00A3160E">
              <w:rPr>
                <w:rFonts w:ascii="Arial" w:hAnsi="Arial" w:cs="Arial"/>
                <w:sz w:val="21"/>
                <w:szCs w:val="21"/>
              </w:rPr>
              <w:tab/>
            </w:r>
            <w:r w:rsidRPr="00A3160E">
              <w:rPr>
                <w:rFonts w:ascii="Arial" w:hAnsi="Arial" w:cs="Arial"/>
                <w:sz w:val="21"/>
                <w:szCs w:val="21"/>
              </w:rPr>
              <w:tab/>
            </w:r>
            <w:r w:rsidRPr="00A3160E">
              <w:rPr>
                <w:rFonts w:ascii="Arial" w:hAnsi="Arial" w:cs="Arial"/>
                <w:sz w:val="21"/>
                <w:szCs w:val="21"/>
              </w:rPr>
              <w:tab/>
            </w:r>
            <w:r w:rsidRPr="00A3160E">
              <w:rPr>
                <w:rFonts w:ascii="Arial" w:hAnsi="Arial" w:cs="Arial"/>
                <w:sz w:val="21"/>
                <w:szCs w:val="21"/>
              </w:rPr>
              <w:tab/>
            </w:r>
          </w:p>
          <w:p w:rsidR="00F10DAD" w:rsidRPr="00A3160E" w:rsidRDefault="00F10DAD" w:rsidP="00AC4D93">
            <w:pPr>
              <w:rPr>
                <w:rFonts w:ascii="Arial" w:hAnsi="Arial" w:cs="Arial"/>
                <w:sz w:val="21"/>
                <w:szCs w:val="21"/>
              </w:rPr>
            </w:pPr>
            <w:r w:rsidRPr="00A3160E">
              <w:rPr>
                <w:rFonts w:ascii="Arial" w:hAnsi="Arial" w:cs="Arial"/>
                <w:sz w:val="21"/>
                <w:szCs w:val="21"/>
              </w:rPr>
              <w:t xml:space="preserve">  Klient nr:  </w:t>
            </w:r>
          </w:p>
          <w:p w:rsidR="00F10DAD" w:rsidRPr="00A3160E" w:rsidRDefault="00F10DAD" w:rsidP="00AC4D93">
            <w:pPr>
              <w:rPr>
                <w:rFonts w:ascii="Arial" w:hAnsi="Arial" w:cs="Arial"/>
                <w:sz w:val="21"/>
                <w:szCs w:val="21"/>
              </w:rPr>
            </w:pPr>
          </w:p>
          <w:p w:rsidR="00F10DAD" w:rsidRPr="00A3160E" w:rsidRDefault="00F10DAD" w:rsidP="00AC4D93">
            <w:pPr>
              <w:ind w:left="97"/>
              <w:rPr>
                <w:rFonts w:ascii="Arial" w:hAnsi="Arial" w:cs="Arial"/>
                <w:sz w:val="21"/>
                <w:szCs w:val="21"/>
              </w:rPr>
            </w:pPr>
            <w:r w:rsidRPr="00A3160E">
              <w:rPr>
                <w:rFonts w:ascii="Arial" w:hAnsi="Arial" w:cs="Arial"/>
                <w:sz w:val="21"/>
                <w:szCs w:val="21"/>
              </w:rPr>
              <w:t>Gjelder for perioden dato fra/til:</w:t>
            </w:r>
          </w:p>
          <w:p w:rsidR="00F10DAD" w:rsidRPr="00A3160E" w:rsidRDefault="00F10DAD" w:rsidP="00AC4D93">
            <w:pPr>
              <w:ind w:left="97"/>
              <w:rPr>
                <w:rFonts w:ascii="Arial" w:hAnsi="Arial" w:cs="Arial"/>
                <w:sz w:val="21"/>
                <w:szCs w:val="21"/>
              </w:rPr>
            </w:pPr>
            <w:r w:rsidRPr="00A3160E">
              <w:rPr>
                <w:rFonts w:ascii="Arial" w:hAnsi="Arial" w:cs="Arial"/>
                <w:sz w:val="21"/>
                <w:szCs w:val="21"/>
              </w:rPr>
              <w:t>Alle punkter i rapporten skal besvares</w:t>
            </w:r>
            <w:r w:rsidRPr="00A3160E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:rsidR="00EA39FF" w:rsidRDefault="00EA39FF"/>
    <w:p w:rsidR="00EA39FF" w:rsidRDefault="00EA39FF"/>
    <w:p w:rsidR="00EA39FF" w:rsidRPr="00F10DAD" w:rsidRDefault="00EA39FF" w:rsidP="00F10DAD">
      <w:pPr>
        <w:pStyle w:val="Listeavsnit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10DAD">
        <w:rPr>
          <w:rFonts w:ascii="Arial" w:hAnsi="Arial" w:cs="Arial"/>
          <w:sz w:val="21"/>
          <w:szCs w:val="21"/>
        </w:rPr>
        <w:t>Beskrivelse av aktivitetene i perioden:</w:t>
      </w:r>
    </w:p>
    <w:p w:rsidR="00EA39FF" w:rsidRPr="00F10DAD" w:rsidRDefault="00EA39FF">
      <w:pPr>
        <w:rPr>
          <w:rFonts w:ascii="Arial" w:hAnsi="Arial" w:cs="Arial"/>
          <w:sz w:val="21"/>
          <w:szCs w:val="21"/>
        </w:rPr>
      </w:pPr>
    </w:p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Pr="00F10DAD" w:rsidRDefault="00EA39FF" w:rsidP="00F10DAD">
      <w:pPr>
        <w:pStyle w:val="Listeavsnit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10DAD">
        <w:rPr>
          <w:rFonts w:ascii="Arial" w:hAnsi="Arial" w:cs="Arial"/>
          <w:sz w:val="21"/>
          <w:szCs w:val="21"/>
        </w:rPr>
        <w:t>Forholdet/kontakten mellom barnet/ungdommen og støttekontakten:</w:t>
      </w:r>
    </w:p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Pr="00F10DAD" w:rsidRDefault="00EA39FF" w:rsidP="00F10DAD">
      <w:pPr>
        <w:pStyle w:val="Listeavsnit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10DAD">
        <w:rPr>
          <w:rFonts w:ascii="Arial" w:hAnsi="Arial" w:cs="Arial"/>
          <w:sz w:val="21"/>
          <w:szCs w:val="21"/>
        </w:rPr>
        <w:t>Eventuelle bemerkninger/forandringer som barneverntjenesten bør gjøres oppmerksom på :</w:t>
      </w:r>
    </w:p>
    <w:p w:rsidR="00EA39FF" w:rsidRPr="00F10DAD" w:rsidRDefault="00EA39FF">
      <w:pPr>
        <w:rPr>
          <w:rFonts w:ascii="Arial" w:hAnsi="Arial" w:cs="Arial"/>
          <w:sz w:val="21"/>
          <w:szCs w:val="21"/>
        </w:rPr>
      </w:pPr>
    </w:p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p w:rsidR="00EA39FF" w:rsidRDefault="00EA39F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0DAD" w:rsidRPr="00A3160E" w:rsidTr="00AC4D93">
        <w:tc>
          <w:tcPr>
            <w:tcW w:w="9212" w:type="dxa"/>
          </w:tcPr>
          <w:p w:rsidR="00F10DAD" w:rsidRPr="00A3160E" w:rsidRDefault="00F10DAD" w:rsidP="00AC4D9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Støttekontakt</w:t>
            </w:r>
            <w:bookmarkStart w:id="0" w:name="_GoBack"/>
            <w:bookmarkEnd w:id="0"/>
          </w:p>
        </w:tc>
      </w:tr>
      <w:tr w:rsidR="00F10DAD" w:rsidRPr="00A3160E" w:rsidTr="00AC4D93">
        <w:tc>
          <w:tcPr>
            <w:tcW w:w="9212" w:type="dxa"/>
          </w:tcPr>
          <w:p w:rsidR="00F10DAD" w:rsidRPr="00A3160E" w:rsidRDefault="00F10DAD" w:rsidP="00AC4D93">
            <w:pPr>
              <w:shd w:val="clear" w:color="auto" w:fill="FFFFFF"/>
              <w:rPr>
                <w:rFonts w:ascii="Arial" w:hAnsi="Arial" w:cs="Arial"/>
              </w:rPr>
            </w:pPr>
            <w:r w:rsidRPr="00A3160E">
              <w:rPr>
                <w:rFonts w:ascii="Arial" w:hAnsi="Arial" w:cs="Arial"/>
              </w:rPr>
              <w:t>Navn:</w:t>
            </w:r>
          </w:p>
        </w:tc>
      </w:tr>
      <w:tr w:rsidR="00F10DAD" w:rsidRPr="00A3160E" w:rsidTr="00AC4D93">
        <w:tc>
          <w:tcPr>
            <w:tcW w:w="9212" w:type="dxa"/>
          </w:tcPr>
          <w:p w:rsidR="00F10DAD" w:rsidRPr="00A3160E" w:rsidRDefault="00F10DAD" w:rsidP="00AC4D93">
            <w:pPr>
              <w:shd w:val="clear" w:color="auto" w:fill="FFFFFF"/>
              <w:rPr>
                <w:rFonts w:ascii="Arial" w:hAnsi="Arial" w:cs="Arial"/>
              </w:rPr>
            </w:pPr>
            <w:r w:rsidRPr="00A3160E">
              <w:rPr>
                <w:rFonts w:ascii="Arial" w:hAnsi="Arial" w:cs="Arial"/>
              </w:rPr>
              <w:t>Sted:</w:t>
            </w:r>
          </w:p>
        </w:tc>
      </w:tr>
      <w:tr w:rsidR="00F10DAD" w:rsidRPr="00A3160E" w:rsidTr="00AC4D93">
        <w:tc>
          <w:tcPr>
            <w:tcW w:w="9212" w:type="dxa"/>
          </w:tcPr>
          <w:p w:rsidR="00F10DAD" w:rsidRPr="00A3160E" w:rsidRDefault="00F10DAD" w:rsidP="00AC4D93">
            <w:pPr>
              <w:shd w:val="clear" w:color="auto" w:fill="FFFFFF"/>
              <w:rPr>
                <w:rFonts w:ascii="Arial" w:hAnsi="Arial" w:cs="Arial"/>
              </w:rPr>
            </w:pPr>
            <w:r w:rsidRPr="00A3160E">
              <w:rPr>
                <w:rFonts w:ascii="Arial" w:hAnsi="Arial" w:cs="Arial"/>
              </w:rPr>
              <w:t>Dato:</w:t>
            </w:r>
          </w:p>
        </w:tc>
      </w:tr>
      <w:tr w:rsidR="00F10DAD" w:rsidRPr="00A3160E" w:rsidTr="00AC4D93">
        <w:tc>
          <w:tcPr>
            <w:tcW w:w="9212" w:type="dxa"/>
          </w:tcPr>
          <w:p w:rsidR="00F10DAD" w:rsidRPr="00A3160E" w:rsidRDefault="00F10DAD" w:rsidP="00AC4D93">
            <w:pPr>
              <w:shd w:val="clear" w:color="auto" w:fill="FFFFFF"/>
              <w:rPr>
                <w:rFonts w:ascii="Arial" w:hAnsi="Arial" w:cs="Arial"/>
              </w:rPr>
            </w:pPr>
            <w:r w:rsidRPr="00A3160E">
              <w:rPr>
                <w:rFonts w:ascii="Arial" w:hAnsi="Arial" w:cs="Arial"/>
              </w:rPr>
              <w:t>Underskrift:</w:t>
            </w:r>
          </w:p>
        </w:tc>
      </w:tr>
    </w:tbl>
    <w:p w:rsidR="00EA39FF" w:rsidRDefault="00EA39FF"/>
    <w:p w:rsidR="00EA39FF" w:rsidRDefault="00EA39FF"/>
    <w:sectPr w:rsidR="00EA39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AD" w:rsidRDefault="00F10DAD" w:rsidP="00F10DAD">
      <w:r>
        <w:separator/>
      </w:r>
    </w:p>
  </w:endnote>
  <w:endnote w:type="continuationSeparator" w:id="0">
    <w:p w:rsidR="00F10DAD" w:rsidRDefault="00F10DAD" w:rsidP="00F1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AD" w:rsidRDefault="00F10DAD" w:rsidP="00F10DAD">
      <w:r>
        <w:separator/>
      </w:r>
    </w:p>
  </w:footnote>
  <w:footnote w:type="continuationSeparator" w:id="0">
    <w:p w:rsidR="00F10DAD" w:rsidRDefault="00F10DAD" w:rsidP="00F1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AD" w:rsidRDefault="00F10DAD">
    <w:pPr>
      <w:pStyle w:val="Topptekst"/>
    </w:pPr>
    <w:r>
      <w:rPr>
        <w:noProof/>
        <w:lang w:eastAsia="nb-NO"/>
      </w:rPr>
      <w:drawing>
        <wp:inline distT="0" distB="0" distL="0" distR="0" wp14:anchorId="0FAC391B" wp14:editId="5D1782BE">
          <wp:extent cx="600075" cy="7620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lensak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DAD" w:rsidRDefault="00F10D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2350"/>
    <w:multiLevelType w:val="hybridMultilevel"/>
    <w:tmpl w:val="49FE2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FF"/>
    <w:rsid w:val="00254DB5"/>
    <w:rsid w:val="007600C8"/>
    <w:rsid w:val="00B71A75"/>
    <w:rsid w:val="00EA39FF"/>
    <w:rsid w:val="00F10DAD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BC76"/>
  <w15:docId w15:val="{D774BB1D-9546-4033-8A69-3021C1C1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C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39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39F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10D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0DA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10D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0DAD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F10DAD"/>
    <w:pPr>
      <w:ind w:left="720"/>
      <w:contextualSpacing/>
    </w:pPr>
  </w:style>
  <w:style w:type="table" w:styleId="Tabellrutenett">
    <w:name w:val="Table Grid"/>
    <w:basedOn w:val="Vanligtabell"/>
    <w:uiPriority w:val="59"/>
    <w:rsid w:val="00F1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9424C9B1</Template>
  <TotalTime>3</TotalTime>
  <Pages>2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Uv</dc:creator>
  <cp:lastModifiedBy>Kristin Uv</cp:lastModifiedBy>
  <cp:revision>3</cp:revision>
  <dcterms:created xsi:type="dcterms:W3CDTF">2015-11-19T12:28:00Z</dcterms:created>
  <dcterms:modified xsi:type="dcterms:W3CDTF">2018-10-08T12:41:00Z</dcterms:modified>
</cp:coreProperties>
</file>