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CF7" w:rsidRDefault="004F38B1" w:rsidP="00711E08">
      <w:bookmarkStart w:id="0" w:name="txtMottaker"/>
      <w:bookmarkEnd w:id="0"/>
      <w:r>
        <w:t>Til</w:t>
      </w:r>
    </w:p>
    <w:p w:rsidR="004F38B1" w:rsidRPr="004F38B1" w:rsidRDefault="004F38B1" w:rsidP="00711E08"/>
    <w:p w:rsidR="004B3CF7" w:rsidRPr="004F38B1" w:rsidRDefault="004B3CF7" w:rsidP="00711E08">
      <w:bookmarkStart w:id="1" w:name="txtAdresse"/>
      <w:bookmarkEnd w:id="1"/>
    </w:p>
    <w:p w:rsidR="004B3CF7" w:rsidRPr="004F38B1" w:rsidRDefault="004B3CF7" w:rsidP="00711E08">
      <w:bookmarkStart w:id="2" w:name="txtPost"/>
      <w:bookmarkEnd w:id="2"/>
    </w:p>
    <w:p w:rsidR="004B3CF7" w:rsidRPr="004F38B1" w:rsidRDefault="004B3CF7" w:rsidP="00711E08"/>
    <w:p w:rsidR="004B3CF7" w:rsidRPr="004F38B1" w:rsidRDefault="004B3CF7" w:rsidP="00711E08">
      <w:bookmarkStart w:id="3" w:name="txtAtt"/>
      <w:bookmarkEnd w:id="3"/>
    </w:p>
    <w:p w:rsidR="004B3CF7" w:rsidRPr="004F38B1" w:rsidRDefault="004B3CF7" w:rsidP="00711E08"/>
    <w:p w:rsidR="0097203A" w:rsidRPr="004F38B1" w:rsidRDefault="0097203A" w:rsidP="00711E08"/>
    <w:tbl>
      <w:tblPr>
        <w:tblStyle w:val="Tabellrutenett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9"/>
        <w:gridCol w:w="2693"/>
        <w:gridCol w:w="953"/>
        <w:gridCol w:w="2024"/>
        <w:gridCol w:w="1276"/>
        <w:gridCol w:w="1275"/>
      </w:tblGrid>
      <w:tr w:rsidR="0097203A" w:rsidRPr="004F38B1" w:rsidTr="007B37BC">
        <w:tc>
          <w:tcPr>
            <w:tcW w:w="959" w:type="dxa"/>
            <w:vAlign w:val="bottom"/>
          </w:tcPr>
          <w:p w:rsidR="0097203A" w:rsidRPr="004F38B1" w:rsidRDefault="004F38B1" w:rsidP="001542E3">
            <w:pPr>
              <w:rPr>
                <w:sz w:val="16"/>
                <w:szCs w:val="16"/>
              </w:rPr>
            </w:pPr>
            <w:bookmarkStart w:id="4" w:name="lblDRef"/>
            <w:bookmarkEnd w:id="4"/>
            <w:r>
              <w:rPr>
                <w:sz w:val="16"/>
                <w:szCs w:val="16"/>
              </w:rPr>
              <w:t xml:space="preserve">Deres </w:t>
            </w:r>
            <w:proofErr w:type="spellStart"/>
            <w:r>
              <w:rPr>
                <w:sz w:val="16"/>
                <w:szCs w:val="16"/>
              </w:rPr>
              <w:t>ref</w:t>
            </w:r>
            <w:proofErr w:type="spellEnd"/>
            <w:r>
              <w:rPr>
                <w:sz w:val="16"/>
                <w:szCs w:val="16"/>
              </w:rPr>
              <w:t>:</w:t>
            </w:r>
          </w:p>
        </w:tc>
        <w:tc>
          <w:tcPr>
            <w:tcW w:w="2693" w:type="dxa"/>
            <w:vAlign w:val="bottom"/>
          </w:tcPr>
          <w:p w:rsidR="0097203A" w:rsidRPr="004F38B1" w:rsidRDefault="0097203A" w:rsidP="001542E3">
            <w:pPr>
              <w:rPr>
                <w:sz w:val="16"/>
                <w:szCs w:val="16"/>
              </w:rPr>
            </w:pPr>
            <w:bookmarkStart w:id="5" w:name="txtDRef"/>
            <w:bookmarkEnd w:id="5"/>
          </w:p>
        </w:tc>
        <w:tc>
          <w:tcPr>
            <w:tcW w:w="953" w:type="dxa"/>
            <w:vAlign w:val="bottom"/>
          </w:tcPr>
          <w:p w:rsidR="0097203A" w:rsidRPr="004F38B1" w:rsidRDefault="0097203A" w:rsidP="001542E3">
            <w:pPr>
              <w:rPr>
                <w:sz w:val="16"/>
                <w:szCs w:val="16"/>
              </w:rPr>
            </w:pPr>
            <w:bookmarkStart w:id="6" w:name="lblVRef"/>
            <w:bookmarkEnd w:id="6"/>
          </w:p>
        </w:tc>
        <w:tc>
          <w:tcPr>
            <w:tcW w:w="2024" w:type="dxa"/>
            <w:vAlign w:val="bottom"/>
          </w:tcPr>
          <w:p w:rsidR="0097203A" w:rsidRPr="004F38B1" w:rsidRDefault="0097203A" w:rsidP="001542E3">
            <w:pPr>
              <w:rPr>
                <w:sz w:val="16"/>
                <w:szCs w:val="16"/>
              </w:rPr>
            </w:pPr>
            <w:bookmarkStart w:id="7" w:name="txtVRef"/>
            <w:bookmarkEnd w:id="7"/>
          </w:p>
        </w:tc>
        <w:tc>
          <w:tcPr>
            <w:tcW w:w="1276" w:type="dxa"/>
            <w:vAlign w:val="bottom"/>
          </w:tcPr>
          <w:p w:rsidR="0097203A" w:rsidRPr="004F38B1" w:rsidRDefault="004F38B1" w:rsidP="001542E3">
            <w:pPr>
              <w:rPr>
                <w:sz w:val="16"/>
                <w:szCs w:val="16"/>
              </w:rPr>
            </w:pPr>
            <w:bookmarkStart w:id="8" w:name="lblVDato"/>
            <w:bookmarkEnd w:id="8"/>
            <w:r>
              <w:rPr>
                <w:sz w:val="16"/>
                <w:szCs w:val="16"/>
              </w:rPr>
              <w:t>Dato:</w:t>
            </w:r>
          </w:p>
        </w:tc>
        <w:tc>
          <w:tcPr>
            <w:tcW w:w="1275" w:type="dxa"/>
            <w:vAlign w:val="bottom"/>
          </w:tcPr>
          <w:p w:rsidR="0097203A" w:rsidRPr="004F38B1" w:rsidRDefault="0097203A" w:rsidP="001542E3">
            <w:pPr>
              <w:rPr>
                <w:sz w:val="16"/>
                <w:szCs w:val="16"/>
              </w:rPr>
            </w:pPr>
            <w:bookmarkStart w:id="9" w:name="txtVDato"/>
            <w:bookmarkEnd w:id="9"/>
          </w:p>
        </w:tc>
      </w:tr>
    </w:tbl>
    <w:p w:rsidR="004B3CF7" w:rsidRPr="004F38B1" w:rsidRDefault="004B3CF7" w:rsidP="00711E08"/>
    <w:p w:rsidR="004B3CF7" w:rsidRPr="004F38B1" w:rsidRDefault="004B3CF7" w:rsidP="00711E08"/>
    <w:p w:rsidR="004B3CF7" w:rsidRPr="004F38B1" w:rsidRDefault="004B3CF7" w:rsidP="00711E08"/>
    <w:p w:rsidR="004B3CF7" w:rsidRPr="004F38B1" w:rsidRDefault="000237BE" w:rsidP="00BF4D5D">
      <w:pPr>
        <w:pStyle w:val="HovedoverskriftNAV"/>
      </w:pPr>
      <w:bookmarkStart w:id="10" w:name="txtOverskrift"/>
      <w:bookmarkEnd w:id="10"/>
      <w:r>
        <w:t>Søknad om stopp/reduksjon av påleggstrekk/utleggstrekk</w:t>
      </w:r>
    </w:p>
    <w:p w:rsidR="004F38B1" w:rsidRDefault="004F38B1" w:rsidP="00711E08">
      <w:bookmarkStart w:id="11" w:name="txtTekst"/>
      <w:bookmarkEnd w:id="11"/>
    </w:p>
    <w:p w:rsidR="004F38B1" w:rsidRDefault="004F38B1" w:rsidP="00711E08">
      <w:r>
        <w:t>Navn:</w:t>
      </w:r>
    </w:p>
    <w:p w:rsidR="006F5D46" w:rsidRDefault="006F5D46" w:rsidP="00711E08"/>
    <w:p w:rsidR="004F38B1" w:rsidRDefault="004F38B1" w:rsidP="00711E08">
      <w:r>
        <w:t>Fødselsnummer:</w:t>
      </w:r>
    </w:p>
    <w:p w:rsidR="00144821" w:rsidRDefault="00144821" w:rsidP="00711E08"/>
    <w:p w:rsidR="00144821" w:rsidRDefault="00144821" w:rsidP="00711E08">
      <w:r>
        <w:t>Ektefelle/Samboer:</w:t>
      </w:r>
    </w:p>
    <w:p w:rsidR="00144821" w:rsidRDefault="00144821" w:rsidP="00711E08"/>
    <w:p w:rsidR="00144821" w:rsidRDefault="00144821" w:rsidP="00711E08">
      <w:r>
        <w:t>Fødselsnummer:</w:t>
      </w:r>
    </w:p>
    <w:p w:rsidR="004F38B1" w:rsidRDefault="004F38B1" w:rsidP="00711E08"/>
    <w:p w:rsidR="00144821" w:rsidRDefault="00144821" w:rsidP="00144821">
      <w:r w:rsidRPr="00144821">
        <w:rPr>
          <w:highlight w:val="yellow"/>
        </w:rPr>
        <w:t>NB! Husk å fjerne de alternativene som ikke passer før brevet sendes.</w:t>
      </w:r>
    </w:p>
    <w:p w:rsidR="00EE09F4" w:rsidRDefault="00EE09F4" w:rsidP="00711E08">
      <w:pPr>
        <w:rPr>
          <w:b/>
        </w:rPr>
      </w:pPr>
    </w:p>
    <w:p w:rsidR="006F5D46" w:rsidRPr="002E3E62" w:rsidRDefault="002E3E62" w:rsidP="00711E08">
      <w:pPr>
        <w:rPr>
          <w:b/>
        </w:rPr>
      </w:pPr>
      <w:r>
        <w:rPr>
          <w:b/>
        </w:rPr>
        <w:t>Søknad</w:t>
      </w:r>
    </w:p>
    <w:p w:rsidR="00144821" w:rsidRDefault="00144821" w:rsidP="00711E08">
      <w:r>
        <w:t>Jeg/Vi søke</w:t>
      </w:r>
      <w:r>
        <w:t xml:space="preserve">r med dette </w:t>
      </w:r>
      <w:r w:rsidR="000237BE">
        <w:t>om stopp/reduksjon av påleggstrekk/utleggstrekk</w:t>
      </w:r>
      <w:r>
        <w:t>. Som det fremgår av vedlagte budsjett så har</w:t>
      </w:r>
      <w:r>
        <w:t xml:space="preserve"> jeg/</w:t>
      </w:r>
      <w:r>
        <w:t>vi ikke økonomiske midler til å betjene gjeld på nåværende tidspunkt.</w:t>
      </w:r>
      <w:r w:rsidR="002E3E62">
        <w:t xml:space="preserve"> Viser for øvrig til dekningsloven § 2-7.</w:t>
      </w:r>
    </w:p>
    <w:p w:rsidR="00144821" w:rsidRDefault="00144821" w:rsidP="00711E08"/>
    <w:p w:rsidR="002E3E62" w:rsidRPr="002E3E62" w:rsidRDefault="002E3E62" w:rsidP="00711E08">
      <w:pPr>
        <w:rPr>
          <w:b/>
        </w:rPr>
      </w:pPr>
      <w:r w:rsidRPr="002E3E62">
        <w:rPr>
          <w:b/>
        </w:rPr>
        <w:t>Saksopplysninger</w:t>
      </w:r>
    </w:p>
    <w:p w:rsidR="00144821" w:rsidRDefault="00144821" w:rsidP="00711E08">
      <w:r>
        <w:t>Jeg er enslig/samboer/gift. Jeg/vi har barn født, med/uten forsørgeransvar for barn født.</w:t>
      </w:r>
    </w:p>
    <w:p w:rsidR="00144821" w:rsidRDefault="00144821" w:rsidP="00711E08"/>
    <w:p w:rsidR="006F5D46" w:rsidRPr="004F38B1" w:rsidRDefault="00144821" w:rsidP="00711E08">
      <w:r>
        <w:t>Jeg/vi eier/leier bolig, og har utgifter til husleie/avdrag/renter boliglån/kommunale avgifter/fellesutgifter m.m.</w:t>
      </w:r>
      <w:r w:rsidR="006F5D46">
        <w:t xml:space="preserve"> </w:t>
      </w:r>
    </w:p>
    <w:p w:rsidR="004B3CF7" w:rsidRPr="004F38B1" w:rsidRDefault="004B3CF7" w:rsidP="00711E08"/>
    <w:p w:rsidR="004B3CF7" w:rsidRDefault="00144821" w:rsidP="00711E08">
      <w:r>
        <w:t>Dagens inntekt er lønn/arbeidsavklaringspenger/dagpenger/uføretrygd osv.</w:t>
      </w:r>
    </w:p>
    <w:p w:rsidR="00144821" w:rsidRDefault="00144821" w:rsidP="00711E08"/>
    <w:p w:rsidR="002E3E62" w:rsidRPr="002E3E62" w:rsidRDefault="00EE09F4" w:rsidP="00711E08">
      <w:pPr>
        <w:rPr>
          <w:b/>
        </w:rPr>
      </w:pPr>
      <w:r>
        <w:rPr>
          <w:b/>
        </w:rPr>
        <w:t>Endring</w:t>
      </w:r>
      <w:r w:rsidR="002E3E62">
        <w:rPr>
          <w:b/>
        </w:rPr>
        <w:t xml:space="preserve"> i økonomi</w:t>
      </w:r>
    </w:p>
    <w:p w:rsidR="002E3E62" w:rsidRDefault="002E3E62" w:rsidP="00711E08">
      <w:r>
        <w:t>Så snart det skjer en bedring/endring i den økonomiske situasjonen, så vil kreditorene bli kontaktet på ny i</w:t>
      </w:r>
      <w:r w:rsidR="000237BE">
        <w:t xml:space="preserve"> forhold til nedbetalingsavtale, eventuelt utleggstrekk kan igangsettes på nytt.</w:t>
      </w:r>
    </w:p>
    <w:p w:rsidR="000237BE" w:rsidRDefault="000237BE" w:rsidP="00711E08"/>
    <w:p w:rsidR="000237BE" w:rsidRDefault="000237BE" w:rsidP="00711E08">
      <w:bookmarkStart w:id="12" w:name="_GoBack"/>
      <w:bookmarkEnd w:id="12"/>
    </w:p>
    <w:p w:rsidR="002E3E62" w:rsidRDefault="002E3E62" w:rsidP="00711E08"/>
    <w:p w:rsidR="002E3E62" w:rsidRPr="002E3E62" w:rsidRDefault="002E3E62" w:rsidP="00711E08">
      <w:pPr>
        <w:rPr>
          <w:b/>
        </w:rPr>
      </w:pPr>
    </w:p>
    <w:p w:rsidR="002E3E62" w:rsidRDefault="002E3E62" w:rsidP="00EE09F4">
      <w:r>
        <w:t xml:space="preserve">Svar på </w:t>
      </w:r>
      <w:r w:rsidR="00EE09F4">
        <w:t>denne søknaden</w:t>
      </w:r>
      <w:r>
        <w:t xml:space="preserve"> imøteses innen fire uker.</w:t>
      </w:r>
      <w:r w:rsidR="00EE09F4">
        <w:t xml:space="preserve"> </w:t>
      </w:r>
      <w:r w:rsidR="00EE09F4">
        <w:t>Dersom dere har behov for ytterligere informasjon, ta kontakt.</w:t>
      </w:r>
    </w:p>
    <w:p w:rsidR="00144821" w:rsidRDefault="00144821" w:rsidP="00711E08"/>
    <w:p w:rsidR="00EE09F4" w:rsidRDefault="00EE09F4" w:rsidP="00711E08">
      <w:bookmarkStart w:id="13" w:name="txtMedHilsen"/>
      <w:bookmarkEnd w:id="13"/>
    </w:p>
    <w:p w:rsidR="00EE09F4" w:rsidRDefault="00EE09F4" w:rsidP="00711E08"/>
    <w:p w:rsidR="004B3CF7" w:rsidRPr="004F38B1" w:rsidRDefault="00626E5D" w:rsidP="00711E08">
      <w:r>
        <w:t>M</w:t>
      </w:r>
      <w:r w:rsidR="006F5D46">
        <w:t>ed hilsen</w:t>
      </w:r>
    </w:p>
    <w:sectPr w:rsidR="004B3CF7" w:rsidRPr="004F38B1" w:rsidSect="00EE09F4">
      <w:headerReference w:type="default" r:id="rId8"/>
      <w:footerReference w:type="first" r:id="rId9"/>
      <w:pgSz w:w="11906" w:h="16838" w:code="9"/>
      <w:pgMar w:top="1417" w:right="1417" w:bottom="1417" w:left="1417" w:header="709" w:footer="567" w:gutter="0"/>
      <w:paperSrc w:first="1025" w:other="102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8B1" w:rsidRDefault="004F38B1">
      <w:r>
        <w:separator/>
      </w:r>
    </w:p>
  </w:endnote>
  <w:endnote w:type="continuationSeparator" w:id="0">
    <w:p w:rsidR="004F38B1" w:rsidRDefault="004F3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E5D" w:rsidRDefault="00626E5D">
    <w:pPr>
      <w:pStyle w:val="Bunntekst"/>
    </w:pPr>
    <w:r>
      <w:t xml:space="preserve">Vedlegg: </w:t>
    </w:r>
  </w:p>
  <w:p w:rsidR="00626E5D" w:rsidRDefault="00626E5D" w:rsidP="00626E5D">
    <w:pPr>
      <w:pStyle w:val="Bunntekst"/>
      <w:numPr>
        <w:ilvl w:val="0"/>
        <w:numId w:val="2"/>
      </w:numPr>
    </w:pPr>
    <w:r>
      <w:t>Budsjett</w:t>
    </w:r>
  </w:p>
  <w:p w:rsidR="00626E5D" w:rsidRDefault="00626E5D" w:rsidP="00CB1370">
    <w:pPr>
      <w:pStyle w:val="Bunntekst"/>
      <w:numPr>
        <w:ilvl w:val="0"/>
        <w:numId w:val="2"/>
      </w:numPr>
    </w:pPr>
    <w:r>
      <w:t>Dokumentasjon på inntekter og boutgifter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8B1" w:rsidRDefault="004F38B1">
      <w:r>
        <w:separator/>
      </w:r>
    </w:p>
  </w:footnote>
  <w:footnote w:type="continuationSeparator" w:id="0">
    <w:p w:rsidR="004F38B1" w:rsidRDefault="004F3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122" w:rsidRDefault="00707122">
    <w:pPr>
      <w:pStyle w:val="Topptekst"/>
    </w:pPr>
  </w:p>
  <w:p w:rsidR="00707122" w:rsidRDefault="00707122">
    <w:pPr>
      <w:pStyle w:val="Topptekst"/>
      <w:rPr>
        <w:sz w:val="16"/>
      </w:rPr>
    </w:pPr>
  </w:p>
  <w:p w:rsidR="00707122" w:rsidRDefault="00707122">
    <w:pPr>
      <w:pStyle w:val="Topptekst"/>
    </w:pPr>
  </w:p>
  <w:p w:rsidR="00707122" w:rsidRDefault="00707122">
    <w:pPr>
      <w:pStyle w:val="Topptekst"/>
      <w:tabs>
        <w:tab w:val="clear" w:pos="9072"/>
        <w:tab w:val="right" w:pos="9120"/>
      </w:tabs>
      <w:ind w:right="8" w:hanging="57"/>
    </w:pPr>
  </w:p>
  <w:p w:rsidR="00707122" w:rsidRDefault="00707122">
    <w:pPr>
      <w:pStyle w:val="Topptekst"/>
      <w:tabs>
        <w:tab w:val="clear" w:pos="9072"/>
        <w:tab w:val="right" w:pos="9120"/>
      </w:tabs>
      <w:ind w:right="-4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53AB1"/>
    <w:multiLevelType w:val="hybridMultilevel"/>
    <w:tmpl w:val="3808E686"/>
    <w:lvl w:ilvl="0" w:tplc="0A4411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35F0E"/>
    <w:multiLevelType w:val="hybridMultilevel"/>
    <w:tmpl w:val="604CB9F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67"/>
  <w:drawingGridVerticalSpacing w:val="56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B1"/>
    <w:rsid w:val="00006708"/>
    <w:rsid w:val="00016B0D"/>
    <w:rsid w:val="000237BE"/>
    <w:rsid w:val="00075998"/>
    <w:rsid w:val="000A6F6F"/>
    <w:rsid w:val="000B1CB4"/>
    <w:rsid w:val="000B4921"/>
    <w:rsid w:val="000E709A"/>
    <w:rsid w:val="0010762D"/>
    <w:rsid w:val="00125301"/>
    <w:rsid w:val="00144821"/>
    <w:rsid w:val="001542E3"/>
    <w:rsid w:val="00165AC1"/>
    <w:rsid w:val="00187503"/>
    <w:rsid w:val="00194D8C"/>
    <w:rsid w:val="001A17B0"/>
    <w:rsid w:val="001D1742"/>
    <w:rsid w:val="001F4CE7"/>
    <w:rsid w:val="001F4E67"/>
    <w:rsid w:val="00207C0F"/>
    <w:rsid w:val="002116D5"/>
    <w:rsid w:val="00212671"/>
    <w:rsid w:val="002624AB"/>
    <w:rsid w:val="00297798"/>
    <w:rsid w:val="002E10B5"/>
    <w:rsid w:val="002E3E62"/>
    <w:rsid w:val="003026D1"/>
    <w:rsid w:val="00305A93"/>
    <w:rsid w:val="003136AA"/>
    <w:rsid w:val="0033472C"/>
    <w:rsid w:val="00344B65"/>
    <w:rsid w:val="00396C95"/>
    <w:rsid w:val="003B45C8"/>
    <w:rsid w:val="003B5A84"/>
    <w:rsid w:val="003D751C"/>
    <w:rsid w:val="003E421E"/>
    <w:rsid w:val="003F4E74"/>
    <w:rsid w:val="003F570C"/>
    <w:rsid w:val="0042678F"/>
    <w:rsid w:val="00457362"/>
    <w:rsid w:val="00497321"/>
    <w:rsid w:val="004A04E6"/>
    <w:rsid w:val="004A4E4A"/>
    <w:rsid w:val="004B3CF7"/>
    <w:rsid w:val="004C557C"/>
    <w:rsid w:val="004C6E5A"/>
    <w:rsid w:val="004E3B2F"/>
    <w:rsid w:val="004F38B1"/>
    <w:rsid w:val="00565275"/>
    <w:rsid w:val="00594946"/>
    <w:rsid w:val="005C7E1F"/>
    <w:rsid w:val="005F6CC6"/>
    <w:rsid w:val="00626E5D"/>
    <w:rsid w:val="00657289"/>
    <w:rsid w:val="00674B84"/>
    <w:rsid w:val="006771AD"/>
    <w:rsid w:val="006C01FC"/>
    <w:rsid w:val="006F5D46"/>
    <w:rsid w:val="00707122"/>
    <w:rsid w:val="00711E08"/>
    <w:rsid w:val="00722735"/>
    <w:rsid w:val="00731D44"/>
    <w:rsid w:val="00743525"/>
    <w:rsid w:val="0074652C"/>
    <w:rsid w:val="007A3803"/>
    <w:rsid w:val="007B2D05"/>
    <w:rsid w:val="007B37BC"/>
    <w:rsid w:val="007C3B36"/>
    <w:rsid w:val="007E5EE2"/>
    <w:rsid w:val="007E5FAF"/>
    <w:rsid w:val="0083249C"/>
    <w:rsid w:val="00854300"/>
    <w:rsid w:val="00854369"/>
    <w:rsid w:val="00854E93"/>
    <w:rsid w:val="00861FC3"/>
    <w:rsid w:val="00877F9A"/>
    <w:rsid w:val="00884A3B"/>
    <w:rsid w:val="008B2852"/>
    <w:rsid w:val="008B4C65"/>
    <w:rsid w:val="008E1B09"/>
    <w:rsid w:val="008F106E"/>
    <w:rsid w:val="008F1E44"/>
    <w:rsid w:val="008F5718"/>
    <w:rsid w:val="00901174"/>
    <w:rsid w:val="00910461"/>
    <w:rsid w:val="009115AE"/>
    <w:rsid w:val="00912BE0"/>
    <w:rsid w:val="00932EFC"/>
    <w:rsid w:val="00956567"/>
    <w:rsid w:val="00956C5D"/>
    <w:rsid w:val="0097203A"/>
    <w:rsid w:val="009736E3"/>
    <w:rsid w:val="009B3097"/>
    <w:rsid w:val="009C2DE5"/>
    <w:rsid w:val="009C3852"/>
    <w:rsid w:val="00A02D51"/>
    <w:rsid w:val="00A4596B"/>
    <w:rsid w:val="00A61EFC"/>
    <w:rsid w:val="00A626AB"/>
    <w:rsid w:val="00A70C66"/>
    <w:rsid w:val="00A73E4B"/>
    <w:rsid w:val="00A93561"/>
    <w:rsid w:val="00AD48B5"/>
    <w:rsid w:val="00AE270D"/>
    <w:rsid w:val="00AF71ED"/>
    <w:rsid w:val="00B208B1"/>
    <w:rsid w:val="00B2403B"/>
    <w:rsid w:val="00B27095"/>
    <w:rsid w:val="00B542A8"/>
    <w:rsid w:val="00B9679B"/>
    <w:rsid w:val="00BF4D5D"/>
    <w:rsid w:val="00BF4E09"/>
    <w:rsid w:val="00C40A9B"/>
    <w:rsid w:val="00CD3F1D"/>
    <w:rsid w:val="00CE5798"/>
    <w:rsid w:val="00D2126B"/>
    <w:rsid w:val="00D56BE3"/>
    <w:rsid w:val="00DA2DF4"/>
    <w:rsid w:val="00DB7704"/>
    <w:rsid w:val="00DD0FAF"/>
    <w:rsid w:val="00E14B95"/>
    <w:rsid w:val="00E15CC7"/>
    <w:rsid w:val="00E167C7"/>
    <w:rsid w:val="00E97C8F"/>
    <w:rsid w:val="00ED2B44"/>
    <w:rsid w:val="00EE09F4"/>
    <w:rsid w:val="00EE1424"/>
    <w:rsid w:val="00EF013D"/>
    <w:rsid w:val="00EF03A2"/>
    <w:rsid w:val="00EF041B"/>
    <w:rsid w:val="00F13D81"/>
    <w:rsid w:val="00F31BB6"/>
    <w:rsid w:val="00F55131"/>
    <w:rsid w:val="00F646BC"/>
    <w:rsid w:val="00F808FE"/>
    <w:rsid w:val="00F8753A"/>
    <w:rsid w:val="00F973E6"/>
    <w:rsid w:val="00FA0BE6"/>
    <w:rsid w:val="00FF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30B80D5"/>
  <w15:docId w15:val="{D08252F2-3AD8-45E6-B93C-7CB62B1A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NAV"/>
    <w:qFormat/>
    <w:rsid w:val="007E5FAF"/>
    <w:rPr>
      <w:rFonts w:ascii="Arial" w:hAnsi="Arial"/>
      <w:sz w:val="22"/>
      <w:szCs w:val="24"/>
    </w:rPr>
  </w:style>
  <w:style w:type="paragraph" w:styleId="Overskrift1">
    <w:name w:val="heading 1"/>
    <w:aliases w:val="NAVerskrift 1"/>
    <w:basedOn w:val="Normal"/>
    <w:next w:val="Normal"/>
    <w:pPr>
      <w:keepNext/>
      <w:outlineLvl w:val="0"/>
    </w:pPr>
    <w:rPr>
      <w:sz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1F4E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1F4E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Pr>
      <w:color w:val="0000FF"/>
      <w:u w:val="single"/>
    </w:rPr>
  </w:style>
  <w:style w:type="table" w:styleId="Tabellrutenett">
    <w:name w:val="Table Grid"/>
    <w:basedOn w:val="Vanligtabell"/>
    <w:rsid w:val="00972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D56BE3"/>
    <w:rPr>
      <w:rFonts w:ascii="Tahoma" w:hAnsi="Tahoma" w:cs="Tahoma"/>
      <w:sz w:val="16"/>
      <w:szCs w:val="16"/>
    </w:rPr>
  </w:style>
  <w:style w:type="paragraph" w:customStyle="1" w:styleId="Overskrift2NAV">
    <w:name w:val="Overskrift 2 NAV"/>
    <w:basedOn w:val="Overskrift2"/>
    <w:next w:val="Normal"/>
    <w:autoRedefine/>
    <w:qFormat/>
    <w:rsid w:val="009115AE"/>
    <w:rPr>
      <w:rFonts w:ascii="Arial" w:hAnsi="Arial"/>
      <w:color w:val="auto"/>
      <w:sz w:val="24"/>
    </w:rPr>
  </w:style>
  <w:style w:type="paragraph" w:customStyle="1" w:styleId="Overskrift1NAV">
    <w:name w:val="Overskrift 1 NAV"/>
    <w:basedOn w:val="Overskrift1"/>
    <w:next w:val="Normal"/>
    <w:autoRedefine/>
    <w:qFormat/>
    <w:rsid w:val="009B3097"/>
    <w:rPr>
      <w:b/>
    </w:rPr>
  </w:style>
  <w:style w:type="character" w:customStyle="1" w:styleId="Overskrift2Tegn">
    <w:name w:val="Overskrift 2 Tegn"/>
    <w:basedOn w:val="Standardskriftforavsnitt"/>
    <w:link w:val="Overskrift2"/>
    <w:semiHidden/>
    <w:rsid w:val="001F4E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verskrift3NAV">
    <w:name w:val="Overskrift 3 NAV"/>
    <w:basedOn w:val="Overskrift3"/>
    <w:next w:val="Normal"/>
    <w:autoRedefine/>
    <w:rsid w:val="009115AE"/>
    <w:rPr>
      <w:rFonts w:ascii="Arial" w:hAnsi="Arial"/>
      <w:color w:val="auto"/>
    </w:rPr>
  </w:style>
  <w:style w:type="character" w:customStyle="1" w:styleId="Overskrift3Tegn">
    <w:name w:val="Overskrift 3 Tegn"/>
    <w:basedOn w:val="Standardskriftforavsnitt"/>
    <w:link w:val="Overskrift3"/>
    <w:semiHidden/>
    <w:rsid w:val="001F4E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HovedoverskriftNAV">
    <w:name w:val="Hovedoverskrift NAV"/>
    <w:basedOn w:val="Normal"/>
    <w:next w:val="Normal"/>
    <w:rsid w:val="00BF4D5D"/>
    <w:rPr>
      <w:b/>
      <w:sz w:val="32"/>
      <w:szCs w:val="20"/>
      <w:lang w:eastAsia="en-US"/>
    </w:rPr>
  </w:style>
  <w:style w:type="paragraph" w:styleId="Listeavsnitt">
    <w:name w:val="List Paragraph"/>
    <w:basedOn w:val="Normal"/>
    <w:uiPriority w:val="34"/>
    <w:rsid w:val="004F3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SOffice\Maler2016\Brev%20Farg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2F988-1C27-4049-918F-562C497F6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Farge</Template>
  <TotalTime>296</TotalTime>
  <Pages>1</Pages>
  <Words>138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Mottaker</vt:lpstr>
    </vt:vector>
  </TitlesOfParts>
  <Company>Trygdeetaten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Mottaker</dc:title>
  <dc:creator>Gjermundshaug, Ottar</dc:creator>
  <cp:lastModifiedBy>Gjermundshaug, Ottar</cp:lastModifiedBy>
  <cp:revision>3</cp:revision>
  <cp:lastPrinted>2006-03-22T12:36:00Z</cp:lastPrinted>
  <dcterms:created xsi:type="dcterms:W3CDTF">2018-10-12T08:45:00Z</dcterms:created>
  <dcterms:modified xsi:type="dcterms:W3CDTF">2018-10-12T13:41:00Z</dcterms:modified>
</cp:coreProperties>
</file>