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2A" w:rsidRPr="0098026E" w:rsidRDefault="00F8492A" w:rsidP="005A74C8">
      <w:pPr>
        <w:jc w:val="center"/>
        <w:rPr>
          <w:b/>
          <w:sz w:val="32"/>
          <w:szCs w:val="32"/>
        </w:rPr>
      </w:pPr>
      <w:r w:rsidRPr="0098026E">
        <w:rPr>
          <w:b/>
          <w:sz w:val="32"/>
          <w:szCs w:val="32"/>
        </w:rPr>
        <w:t xml:space="preserve">Søknad </w:t>
      </w:r>
      <w:r w:rsidR="00F17E96" w:rsidRPr="0098026E">
        <w:rPr>
          <w:b/>
          <w:sz w:val="32"/>
          <w:szCs w:val="32"/>
        </w:rPr>
        <w:t>om Fritidskontakt/ Støttekontakt</w:t>
      </w:r>
    </w:p>
    <w:tbl>
      <w:tblPr>
        <w:tblStyle w:val="Tabellrutenett"/>
        <w:tblW w:w="9453" w:type="dxa"/>
        <w:tblLook w:val="04A0" w:firstRow="1" w:lastRow="0" w:firstColumn="1" w:lastColumn="0" w:noHBand="0" w:noVBand="1"/>
      </w:tblPr>
      <w:tblGrid>
        <w:gridCol w:w="4726"/>
        <w:gridCol w:w="2363"/>
        <w:gridCol w:w="2364"/>
      </w:tblGrid>
      <w:tr w:rsidR="00F17E96" w:rsidTr="00DF08D8">
        <w:trPr>
          <w:trHeight w:val="297"/>
        </w:trPr>
        <w:tc>
          <w:tcPr>
            <w:tcW w:w="9453" w:type="dxa"/>
            <w:gridSpan w:val="3"/>
            <w:shd w:val="clear" w:color="auto" w:fill="000000" w:themeFill="text1"/>
          </w:tcPr>
          <w:p w:rsidR="00F17E96" w:rsidRPr="00F17E96" w:rsidRDefault="00F17E96">
            <w:pPr>
              <w:rPr>
                <w:sz w:val="24"/>
                <w:szCs w:val="24"/>
              </w:rPr>
            </w:pPr>
            <w:r w:rsidRPr="00F17E96">
              <w:rPr>
                <w:b/>
                <w:sz w:val="24"/>
                <w:szCs w:val="24"/>
              </w:rPr>
              <w:t>Søker</w:t>
            </w:r>
          </w:p>
        </w:tc>
      </w:tr>
      <w:tr w:rsidR="00F17E96" w:rsidTr="00DF08D8">
        <w:trPr>
          <w:trHeight w:val="297"/>
        </w:trPr>
        <w:tc>
          <w:tcPr>
            <w:tcW w:w="4726" w:type="dxa"/>
          </w:tcPr>
          <w:p w:rsidR="00F17E96" w:rsidRDefault="00F17E96">
            <w:r>
              <w:t>Fornavn</w:t>
            </w:r>
          </w:p>
          <w:p w:rsidR="00F17E96" w:rsidRDefault="00F17E96"/>
        </w:tc>
        <w:tc>
          <w:tcPr>
            <w:tcW w:w="4727" w:type="dxa"/>
            <w:gridSpan w:val="2"/>
          </w:tcPr>
          <w:p w:rsidR="00F17E96" w:rsidRDefault="00F17E96">
            <w:r>
              <w:t>Etternavn</w:t>
            </w:r>
          </w:p>
        </w:tc>
      </w:tr>
      <w:tr w:rsidR="00F17E96" w:rsidTr="00DF08D8">
        <w:trPr>
          <w:trHeight w:val="282"/>
        </w:trPr>
        <w:tc>
          <w:tcPr>
            <w:tcW w:w="4726" w:type="dxa"/>
          </w:tcPr>
          <w:p w:rsidR="00F17E96" w:rsidRDefault="00F17E96">
            <w:r>
              <w:t>Adresse</w:t>
            </w:r>
          </w:p>
          <w:p w:rsidR="00F17E96" w:rsidRDefault="00F17E96"/>
        </w:tc>
        <w:tc>
          <w:tcPr>
            <w:tcW w:w="2363" w:type="dxa"/>
          </w:tcPr>
          <w:p w:rsidR="00F17E96" w:rsidRDefault="00F17E96">
            <w:proofErr w:type="spellStart"/>
            <w:r>
              <w:t>Postnr</w:t>
            </w:r>
            <w:proofErr w:type="spellEnd"/>
            <w:r>
              <w:t>.</w:t>
            </w:r>
          </w:p>
        </w:tc>
        <w:tc>
          <w:tcPr>
            <w:tcW w:w="2364" w:type="dxa"/>
          </w:tcPr>
          <w:p w:rsidR="00F17E96" w:rsidRDefault="00F17E96">
            <w:r>
              <w:t>Poststed</w:t>
            </w:r>
          </w:p>
        </w:tc>
      </w:tr>
      <w:tr w:rsidR="00F17E96" w:rsidTr="00DF08D8">
        <w:trPr>
          <w:trHeight w:val="297"/>
        </w:trPr>
        <w:tc>
          <w:tcPr>
            <w:tcW w:w="4726" w:type="dxa"/>
          </w:tcPr>
          <w:p w:rsidR="00F17E96" w:rsidRDefault="00F17E96">
            <w:proofErr w:type="spellStart"/>
            <w:r>
              <w:t>Fødselsnr</w:t>
            </w:r>
            <w:proofErr w:type="spellEnd"/>
            <w:r>
              <w:t>. (11 siffer)</w:t>
            </w:r>
          </w:p>
          <w:p w:rsidR="00F17E96" w:rsidRDefault="00F17E96"/>
        </w:tc>
        <w:tc>
          <w:tcPr>
            <w:tcW w:w="2363" w:type="dxa"/>
          </w:tcPr>
          <w:p w:rsidR="00F17E96" w:rsidRDefault="00F17E96">
            <w:r>
              <w:t xml:space="preserve">Tlf. </w:t>
            </w:r>
            <w:proofErr w:type="spellStart"/>
            <w:r>
              <w:t>priv</w:t>
            </w:r>
            <w:proofErr w:type="spellEnd"/>
            <w:r>
              <w:t>.</w:t>
            </w:r>
          </w:p>
        </w:tc>
        <w:tc>
          <w:tcPr>
            <w:tcW w:w="2364" w:type="dxa"/>
          </w:tcPr>
          <w:p w:rsidR="00F17E96" w:rsidRDefault="00F17E96">
            <w:r>
              <w:t>Tlf. mobil:</w:t>
            </w:r>
          </w:p>
          <w:p w:rsidR="00F17E96" w:rsidRDefault="00F17E96"/>
        </w:tc>
      </w:tr>
      <w:tr w:rsidR="00DF08D8" w:rsidTr="00DF08D8">
        <w:trPr>
          <w:trHeight w:val="297"/>
        </w:trPr>
        <w:tc>
          <w:tcPr>
            <w:tcW w:w="9453" w:type="dxa"/>
            <w:gridSpan w:val="3"/>
          </w:tcPr>
          <w:p w:rsidR="00DF08D8" w:rsidRDefault="00DF08D8">
            <w:r>
              <w:t xml:space="preserve">E-post: </w:t>
            </w:r>
          </w:p>
          <w:p w:rsidR="00DF08D8" w:rsidRDefault="00DF08D8"/>
        </w:tc>
      </w:tr>
    </w:tbl>
    <w:p w:rsidR="00F17E96" w:rsidRDefault="00F17E96"/>
    <w:tbl>
      <w:tblPr>
        <w:tblStyle w:val="Tabellrutenett"/>
        <w:tblW w:w="9486" w:type="dxa"/>
        <w:tblLook w:val="04A0" w:firstRow="1" w:lastRow="0" w:firstColumn="1" w:lastColumn="0" w:noHBand="0" w:noVBand="1"/>
      </w:tblPr>
      <w:tblGrid>
        <w:gridCol w:w="3160"/>
        <w:gridCol w:w="1582"/>
        <w:gridCol w:w="1579"/>
        <w:gridCol w:w="791"/>
        <w:gridCol w:w="2374"/>
      </w:tblGrid>
      <w:tr w:rsidR="00F17E96" w:rsidTr="00917F00">
        <w:trPr>
          <w:trHeight w:val="301"/>
        </w:trPr>
        <w:tc>
          <w:tcPr>
            <w:tcW w:w="9486" w:type="dxa"/>
            <w:gridSpan w:val="5"/>
            <w:shd w:val="clear" w:color="auto" w:fill="000000" w:themeFill="text1"/>
          </w:tcPr>
          <w:p w:rsidR="00F17E96" w:rsidRPr="00686D1E" w:rsidRDefault="00F17E96" w:rsidP="005A74C8">
            <w:pPr>
              <w:rPr>
                <w:sz w:val="24"/>
                <w:szCs w:val="24"/>
              </w:rPr>
            </w:pPr>
            <w:r w:rsidRPr="00686D1E">
              <w:rPr>
                <w:b/>
                <w:sz w:val="24"/>
                <w:szCs w:val="24"/>
              </w:rPr>
              <w:t>Nærmeste pårørende/</w:t>
            </w:r>
            <w:r w:rsidR="005A74C8">
              <w:rPr>
                <w:b/>
                <w:sz w:val="24"/>
                <w:szCs w:val="24"/>
              </w:rPr>
              <w:t xml:space="preserve"> verge/ k</w:t>
            </w:r>
            <w:r w:rsidRPr="00686D1E">
              <w:rPr>
                <w:b/>
                <w:sz w:val="24"/>
                <w:szCs w:val="24"/>
              </w:rPr>
              <w:t>ontaktperson</w:t>
            </w:r>
            <w:r w:rsidR="001C2803" w:rsidRPr="00686D1E">
              <w:rPr>
                <w:b/>
                <w:sz w:val="24"/>
                <w:szCs w:val="24"/>
              </w:rPr>
              <w:t>er</w:t>
            </w:r>
            <w:r w:rsidR="005A74C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17E96" w:rsidTr="00DF08D8">
        <w:trPr>
          <w:trHeight w:val="301"/>
        </w:trPr>
        <w:tc>
          <w:tcPr>
            <w:tcW w:w="4742" w:type="dxa"/>
            <w:gridSpan w:val="2"/>
          </w:tcPr>
          <w:p w:rsidR="00F17E96" w:rsidRDefault="00F17E96" w:rsidP="00F17E96">
            <w:r>
              <w:t>Fornavn</w:t>
            </w:r>
          </w:p>
          <w:p w:rsidR="00F17E96" w:rsidRDefault="00F17E96" w:rsidP="00F17E96"/>
        </w:tc>
        <w:tc>
          <w:tcPr>
            <w:tcW w:w="4744" w:type="dxa"/>
            <w:gridSpan w:val="3"/>
          </w:tcPr>
          <w:p w:rsidR="00F17E96" w:rsidRDefault="00F17E96" w:rsidP="00F17E96">
            <w:r>
              <w:t>Etternavn</w:t>
            </w:r>
          </w:p>
        </w:tc>
      </w:tr>
      <w:tr w:rsidR="00917F00" w:rsidTr="00F62225">
        <w:trPr>
          <w:trHeight w:val="284"/>
        </w:trPr>
        <w:tc>
          <w:tcPr>
            <w:tcW w:w="9486" w:type="dxa"/>
            <w:gridSpan w:val="5"/>
          </w:tcPr>
          <w:p w:rsidR="00917F00" w:rsidRDefault="00917F00" w:rsidP="00F17E96">
            <w:r>
              <w:t>Relasjon til søker</w:t>
            </w:r>
            <w:r>
              <w:br/>
            </w:r>
          </w:p>
        </w:tc>
      </w:tr>
      <w:tr w:rsidR="00F17E96" w:rsidTr="00917F00">
        <w:trPr>
          <w:trHeight w:val="284"/>
        </w:trPr>
        <w:tc>
          <w:tcPr>
            <w:tcW w:w="4742" w:type="dxa"/>
            <w:gridSpan w:val="2"/>
          </w:tcPr>
          <w:p w:rsidR="00F17E96" w:rsidRDefault="00F17E96" w:rsidP="00F17E96">
            <w:r>
              <w:t>Adresse</w:t>
            </w:r>
          </w:p>
          <w:p w:rsidR="00F17E96" w:rsidRDefault="00F17E96" w:rsidP="00F17E96"/>
        </w:tc>
        <w:tc>
          <w:tcPr>
            <w:tcW w:w="2370" w:type="dxa"/>
            <w:gridSpan w:val="2"/>
          </w:tcPr>
          <w:p w:rsidR="00F17E96" w:rsidRDefault="00F17E96" w:rsidP="00F17E96">
            <w:proofErr w:type="spellStart"/>
            <w:r>
              <w:t>Postnr</w:t>
            </w:r>
            <w:proofErr w:type="spellEnd"/>
            <w:r>
              <w:t>.</w:t>
            </w:r>
          </w:p>
        </w:tc>
        <w:tc>
          <w:tcPr>
            <w:tcW w:w="2374" w:type="dxa"/>
          </w:tcPr>
          <w:p w:rsidR="00F17E96" w:rsidRDefault="00F17E96" w:rsidP="00F17E96">
            <w:r>
              <w:t>Poststed</w:t>
            </w:r>
          </w:p>
        </w:tc>
      </w:tr>
      <w:tr w:rsidR="001C2803" w:rsidTr="00917F00">
        <w:trPr>
          <w:trHeight w:val="284"/>
        </w:trPr>
        <w:tc>
          <w:tcPr>
            <w:tcW w:w="3160" w:type="dxa"/>
          </w:tcPr>
          <w:p w:rsidR="001C2803" w:rsidRDefault="001C2803" w:rsidP="00F17E96">
            <w:r>
              <w:t>Tlf. privat</w:t>
            </w:r>
          </w:p>
          <w:p w:rsidR="001C2803" w:rsidRDefault="001C2803" w:rsidP="00F17E96"/>
        </w:tc>
        <w:tc>
          <w:tcPr>
            <w:tcW w:w="3161" w:type="dxa"/>
            <w:gridSpan w:val="2"/>
          </w:tcPr>
          <w:p w:rsidR="001C2803" w:rsidRDefault="001C2803" w:rsidP="00F17E96">
            <w:r>
              <w:t>Tlf. mobil</w:t>
            </w:r>
          </w:p>
        </w:tc>
        <w:tc>
          <w:tcPr>
            <w:tcW w:w="3165" w:type="dxa"/>
            <w:gridSpan w:val="2"/>
          </w:tcPr>
          <w:p w:rsidR="001C2803" w:rsidRDefault="001C2803" w:rsidP="00F17E96">
            <w:r>
              <w:t>Tlf. jobb</w:t>
            </w:r>
          </w:p>
        </w:tc>
      </w:tr>
      <w:tr w:rsidR="00DF08D8" w:rsidTr="00917F00">
        <w:trPr>
          <w:trHeight w:val="284"/>
        </w:trPr>
        <w:tc>
          <w:tcPr>
            <w:tcW w:w="9486" w:type="dxa"/>
            <w:gridSpan w:val="5"/>
          </w:tcPr>
          <w:p w:rsidR="00DF08D8" w:rsidRDefault="00DF08D8" w:rsidP="00F17E96">
            <w:r>
              <w:t xml:space="preserve">E-post: </w:t>
            </w:r>
          </w:p>
          <w:p w:rsidR="00DF08D8" w:rsidRDefault="00DF08D8" w:rsidP="00F17E96"/>
        </w:tc>
      </w:tr>
    </w:tbl>
    <w:tbl>
      <w:tblPr>
        <w:tblStyle w:val="Tabellrutenett"/>
        <w:tblpPr w:leftFromText="141" w:rightFromText="141" w:vertAnchor="text" w:horzAnchor="margin" w:tblpY="2"/>
        <w:tblW w:w="9483" w:type="dxa"/>
        <w:tblLook w:val="04A0" w:firstRow="1" w:lastRow="0" w:firstColumn="1" w:lastColumn="0" w:noHBand="0" w:noVBand="1"/>
      </w:tblPr>
      <w:tblGrid>
        <w:gridCol w:w="3160"/>
        <w:gridCol w:w="1581"/>
        <w:gridCol w:w="1580"/>
        <w:gridCol w:w="790"/>
        <w:gridCol w:w="2372"/>
      </w:tblGrid>
      <w:tr w:rsidR="00DF08D8" w:rsidTr="00917F00">
        <w:trPr>
          <w:trHeight w:val="132"/>
        </w:trPr>
        <w:tc>
          <w:tcPr>
            <w:tcW w:w="9483" w:type="dxa"/>
            <w:gridSpan w:val="5"/>
            <w:shd w:val="clear" w:color="auto" w:fill="A6A6A6" w:themeFill="background1" w:themeFillShade="A6"/>
          </w:tcPr>
          <w:p w:rsidR="00DF08D8" w:rsidRPr="00DF08D8" w:rsidRDefault="00DF08D8" w:rsidP="00DF08D8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C2803" w:rsidTr="00DF08D8">
        <w:trPr>
          <w:trHeight w:val="304"/>
        </w:trPr>
        <w:tc>
          <w:tcPr>
            <w:tcW w:w="4741" w:type="dxa"/>
            <w:gridSpan w:val="2"/>
          </w:tcPr>
          <w:p w:rsidR="001C2803" w:rsidRDefault="001C2803" w:rsidP="00DF08D8">
            <w:r>
              <w:t>Fornavn</w:t>
            </w:r>
          </w:p>
          <w:p w:rsidR="001C2803" w:rsidRDefault="001C2803" w:rsidP="00DF08D8"/>
        </w:tc>
        <w:tc>
          <w:tcPr>
            <w:tcW w:w="4742" w:type="dxa"/>
            <w:gridSpan w:val="3"/>
          </w:tcPr>
          <w:p w:rsidR="001C2803" w:rsidRDefault="001C2803" w:rsidP="00DF08D8">
            <w:r>
              <w:t>Etternavn</w:t>
            </w:r>
          </w:p>
        </w:tc>
      </w:tr>
      <w:tr w:rsidR="001C2803" w:rsidTr="00DF08D8">
        <w:trPr>
          <w:trHeight w:val="288"/>
        </w:trPr>
        <w:tc>
          <w:tcPr>
            <w:tcW w:w="4741" w:type="dxa"/>
            <w:gridSpan w:val="2"/>
          </w:tcPr>
          <w:p w:rsidR="001C2803" w:rsidRDefault="001C2803" w:rsidP="00DF08D8">
            <w:r>
              <w:t>Adresse</w:t>
            </w:r>
          </w:p>
          <w:p w:rsidR="001C2803" w:rsidRDefault="001C2803" w:rsidP="00DF08D8"/>
        </w:tc>
        <w:tc>
          <w:tcPr>
            <w:tcW w:w="2370" w:type="dxa"/>
            <w:gridSpan w:val="2"/>
          </w:tcPr>
          <w:p w:rsidR="001C2803" w:rsidRDefault="001C2803" w:rsidP="00DF08D8">
            <w:proofErr w:type="spellStart"/>
            <w:r>
              <w:t>Postnr</w:t>
            </w:r>
            <w:proofErr w:type="spellEnd"/>
            <w:r>
              <w:t>.</w:t>
            </w:r>
          </w:p>
        </w:tc>
        <w:tc>
          <w:tcPr>
            <w:tcW w:w="2372" w:type="dxa"/>
          </w:tcPr>
          <w:p w:rsidR="001C2803" w:rsidRDefault="001C2803" w:rsidP="00DF08D8">
            <w:r>
              <w:t>Poststed</w:t>
            </w:r>
          </w:p>
        </w:tc>
      </w:tr>
      <w:tr w:rsidR="00917F00" w:rsidTr="00F43F8A">
        <w:trPr>
          <w:trHeight w:val="288"/>
        </w:trPr>
        <w:tc>
          <w:tcPr>
            <w:tcW w:w="9483" w:type="dxa"/>
            <w:gridSpan w:val="5"/>
          </w:tcPr>
          <w:p w:rsidR="00917F00" w:rsidRDefault="00917F00" w:rsidP="00DF08D8">
            <w:r>
              <w:t>Relasjon til søker</w:t>
            </w:r>
          </w:p>
          <w:p w:rsidR="00917F00" w:rsidRDefault="00917F00" w:rsidP="00DF08D8"/>
        </w:tc>
      </w:tr>
      <w:tr w:rsidR="001C2803" w:rsidTr="00DF08D8">
        <w:trPr>
          <w:trHeight w:val="288"/>
        </w:trPr>
        <w:tc>
          <w:tcPr>
            <w:tcW w:w="3160" w:type="dxa"/>
          </w:tcPr>
          <w:p w:rsidR="001C2803" w:rsidRDefault="001C2803" w:rsidP="00DF08D8">
            <w:r>
              <w:t>Tlf. privat</w:t>
            </w:r>
          </w:p>
        </w:tc>
        <w:tc>
          <w:tcPr>
            <w:tcW w:w="3161" w:type="dxa"/>
            <w:gridSpan w:val="2"/>
          </w:tcPr>
          <w:p w:rsidR="001C2803" w:rsidRDefault="001C2803" w:rsidP="00DF08D8">
            <w:r>
              <w:t>Tlf. mobil</w:t>
            </w:r>
          </w:p>
        </w:tc>
        <w:tc>
          <w:tcPr>
            <w:tcW w:w="3162" w:type="dxa"/>
            <w:gridSpan w:val="2"/>
          </w:tcPr>
          <w:p w:rsidR="001C2803" w:rsidRDefault="001C2803" w:rsidP="00DF08D8">
            <w:r>
              <w:t>Tlf. jobb</w:t>
            </w:r>
          </w:p>
          <w:p w:rsidR="001C2803" w:rsidRDefault="001C2803" w:rsidP="00DF08D8"/>
        </w:tc>
      </w:tr>
      <w:tr w:rsidR="00DF08D8" w:rsidTr="00DF08D8">
        <w:trPr>
          <w:trHeight w:val="288"/>
        </w:trPr>
        <w:tc>
          <w:tcPr>
            <w:tcW w:w="9483" w:type="dxa"/>
            <w:gridSpan w:val="5"/>
          </w:tcPr>
          <w:p w:rsidR="00DF08D8" w:rsidRDefault="00DF08D8" w:rsidP="00DF08D8">
            <w:r>
              <w:t xml:space="preserve">E-post: </w:t>
            </w:r>
          </w:p>
          <w:p w:rsidR="00DF08D8" w:rsidRDefault="00DF08D8" w:rsidP="00DF08D8"/>
        </w:tc>
      </w:tr>
    </w:tbl>
    <w:p w:rsidR="005618F6" w:rsidRDefault="005618F6"/>
    <w:tbl>
      <w:tblPr>
        <w:tblStyle w:val="Tabellrutenett"/>
        <w:tblW w:w="9465" w:type="dxa"/>
        <w:tblLook w:val="04A0" w:firstRow="1" w:lastRow="0" w:firstColumn="1" w:lastColumn="0" w:noHBand="0" w:noVBand="1"/>
      </w:tblPr>
      <w:tblGrid>
        <w:gridCol w:w="1809"/>
        <w:gridCol w:w="7656"/>
      </w:tblGrid>
      <w:tr w:rsidR="00DF08D8" w:rsidTr="00DF08D8">
        <w:trPr>
          <w:trHeight w:val="298"/>
        </w:trPr>
        <w:tc>
          <w:tcPr>
            <w:tcW w:w="9464" w:type="dxa"/>
            <w:gridSpan w:val="2"/>
            <w:shd w:val="clear" w:color="auto" w:fill="000000" w:themeFill="text1"/>
          </w:tcPr>
          <w:p w:rsidR="00DF08D8" w:rsidRDefault="00DF08D8" w:rsidP="008B7E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tjeneste (kryss av på en eller begge)</w:t>
            </w:r>
          </w:p>
        </w:tc>
      </w:tr>
      <w:tr w:rsidR="00DF08D8" w:rsidTr="00DF08D8">
        <w:trPr>
          <w:trHeight w:val="476"/>
        </w:trPr>
        <w:tc>
          <w:tcPr>
            <w:tcW w:w="1809" w:type="dxa"/>
            <w:vAlign w:val="center"/>
          </w:tcPr>
          <w:p w:rsidR="00DF08D8" w:rsidRDefault="00DF08D8" w:rsidP="008B7E73">
            <w:pPr>
              <w:rPr>
                <w:b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DF08D8" w:rsidRPr="005618F6" w:rsidRDefault="00DF08D8" w:rsidP="008B7E73">
            <w:pPr>
              <w:rPr>
                <w:sz w:val="24"/>
                <w:szCs w:val="24"/>
              </w:rPr>
            </w:pPr>
            <w:r w:rsidRPr="005618F6">
              <w:rPr>
                <w:sz w:val="24"/>
                <w:szCs w:val="24"/>
              </w:rPr>
              <w:t>Gruppetilbud</w:t>
            </w:r>
          </w:p>
        </w:tc>
      </w:tr>
      <w:tr w:rsidR="00DF08D8" w:rsidTr="00DF08D8">
        <w:trPr>
          <w:trHeight w:val="476"/>
        </w:trPr>
        <w:tc>
          <w:tcPr>
            <w:tcW w:w="1809" w:type="dxa"/>
            <w:vAlign w:val="center"/>
          </w:tcPr>
          <w:p w:rsidR="00DF08D8" w:rsidRDefault="00DF08D8" w:rsidP="008B7E73">
            <w:pPr>
              <w:rPr>
                <w:b/>
                <w:sz w:val="24"/>
                <w:szCs w:val="24"/>
              </w:rPr>
            </w:pPr>
          </w:p>
        </w:tc>
        <w:tc>
          <w:tcPr>
            <w:tcW w:w="7656" w:type="dxa"/>
            <w:vAlign w:val="center"/>
          </w:tcPr>
          <w:p w:rsidR="00DF08D8" w:rsidRPr="005618F6" w:rsidRDefault="00DF08D8" w:rsidP="008B7E73">
            <w:pPr>
              <w:rPr>
                <w:sz w:val="24"/>
                <w:szCs w:val="24"/>
              </w:rPr>
            </w:pPr>
            <w:r w:rsidRPr="005618F6">
              <w:rPr>
                <w:sz w:val="24"/>
                <w:szCs w:val="24"/>
              </w:rPr>
              <w:t>Individuell/ en – til – en kontakt</w:t>
            </w:r>
          </w:p>
        </w:tc>
      </w:tr>
    </w:tbl>
    <w:p w:rsidR="00DF08D8" w:rsidRDefault="00DF08D8"/>
    <w:bookmarkStart w:id="0" w:name="_GoBack"/>
    <w:bookmarkEnd w:id="0"/>
    <w:p w:rsidR="00DF08D8" w:rsidRDefault="001136BA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73810" wp14:editId="25EE86A5">
                <wp:simplePos x="0" y="0"/>
                <wp:positionH relativeFrom="column">
                  <wp:posOffset>5223510</wp:posOffset>
                </wp:positionH>
                <wp:positionV relativeFrom="paragraph">
                  <wp:posOffset>57785</wp:posOffset>
                </wp:positionV>
                <wp:extent cx="847725" cy="238125"/>
                <wp:effectExtent l="0" t="0" r="9525" b="95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6BA" w:rsidRDefault="001136BA">
                            <w:r>
                              <w:t>Snu arket!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1.3pt;margin-top:4.55pt;width:6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" stroked="f">
                <v:textbox>
                  <w:txbxContent>
                    <w:p w:rsidR="001136BA" w:rsidRDefault="001136BA">
                      <w:r>
                        <w:t>Snu arket!</w:t>
                      </w:r>
                    </w:p>
                  </w:txbxContent>
                </v:textbox>
              </v:shape>
            </w:pict>
          </mc:Fallback>
        </mc:AlternateContent>
      </w:r>
    </w:p>
    <w:p w:rsidR="00516D1E" w:rsidRDefault="00516D1E">
      <w:pPr>
        <w:rPr>
          <w:b/>
          <w:sz w:val="24"/>
          <w:szCs w:val="24"/>
        </w:rPr>
      </w:pPr>
    </w:p>
    <w:p w:rsidR="005F2134" w:rsidRDefault="005F2134">
      <w:pPr>
        <w:rPr>
          <w:b/>
          <w:sz w:val="24"/>
          <w:szCs w:val="24"/>
        </w:rPr>
      </w:pP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F08D8" w:rsidTr="00A43621">
        <w:trPr>
          <w:trHeight w:val="412"/>
        </w:trPr>
        <w:tc>
          <w:tcPr>
            <w:tcW w:w="9464" w:type="dxa"/>
            <w:shd w:val="clear" w:color="auto" w:fill="000000" w:themeFill="text1"/>
          </w:tcPr>
          <w:p w:rsidR="00DF08D8" w:rsidRDefault="00DF08D8" w:rsidP="00DF08D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86D1E">
              <w:rPr>
                <w:b/>
                <w:color w:val="FFFFFF" w:themeColor="background1"/>
                <w:sz w:val="24"/>
                <w:szCs w:val="24"/>
              </w:rPr>
              <w:t xml:space="preserve">Søknad med begrunnelse </w:t>
            </w:r>
          </w:p>
          <w:p w:rsidR="00DF08D8" w:rsidRPr="00DF08D8" w:rsidRDefault="00DF08D8" w:rsidP="00DF08D8">
            <w:pPr>
              <w:pStyle w:val="Listeavsnitt"/>
              <w:numPr>
                <w:ilvl w:val="0"/>
                <w:numId w:val="3"/>
              </w:numPr>
              <w:rPr>
                <w:b/>
                <w:color w:val="FFFFFF" w:themeColor="background1"/>
                <w:sz w:val="24"/>
                <w:szCs w:val="24"/>
              </w:rPr>
            </w:pPr>
            <w:r>
              <w:t>Beskriv behov, hva du ønsker av fritidsaktiviteter og beskriv hva som gjør at du trenger bistand  i denne situasjonen (legg ved eget ark ved behov)</w:t>
            </w:r>
          </w:p>
        </w:tc>
      </w:tr>
      <w:tr w:rsidR="00DF08D8" w:rsidTr="00A43621">
        <w:trPr>
          <w:trHeight w:val="257"/>
        </w:trPr>
        <w:tc>
          <w:tcPr>
            <w:tcW w:w="9464" w:type="dxa"/>
          </w:tcPr>
          <w:p w:rsidR="00DF08D8" w:rsidRDefault="00DF08D8" w:rsidP="008B7E73"/>
          <w:p w:rsidR="00DF08D8" w:rsidRDefault="00DF08D8" w:rsidP="008B7E73"/>
        </w:tc>
      </w:tr>
      <w:tr w:rsidR="00DF08D8" w:rsidTr="00A43621">
        <w:trPr>
          <w:trHeight w:val="265"/>
        </w:trPr>
        <w:tc>
          <w:tcPr>
            <w:tcW w:w="9464" w:type="dxa"/>
          </w:tcPr>
          <w:p w:rsidR="00DF08D8" w:rsidRDefault="00DF08D8" w:rsidP="008B7E73"/>
          <w:p w:rsidR="00DF08D8" w:rsidRDefault="00DF08D8" w:rsidP="008B7E73"/>
        </w:tc>
      </w:tr>
      <w:tr w:rsidR="00DF08D8" w:rsidTr="00A43621">
        <w:trPr>
          <w:trHeight w:val="257"/>
        </w:trPr>
        <w:tc>
          <w:tcPr>
            <w:tcW w:w="9464" w:type="dxa"/>
          </w:tcPr>
          <w:p w:rsidR="00DF08D8" w:rsidRDefault="00DF08D8" w:rsidP="008B7E73"/>
          <w:p w:rsidR="00DF08D8" w:rsidRDefault="00DF08D8" w:rsidP="008B7E73"/>
        </w:tc>
      </w:tr>
      <w:tr w:rsidR="00DF08D8" w:rsidTr="00A43621">
        <w:trPr>
          <w:trHeight w:val="257"/>
        </w:trPr>
        <w:tc>
          <w:tcPr>
            <w:tcW w:w="9464" w:type="dxa"/>
          </w:tcPr>
          <w:p w:rsidR="00DF08D8" w:rsidRDefault="00DF08D8" w:rsidP="008B7E73"/>
          <w:p w:rsidR="00DF08D8" w:rsidRDefault="00DF08D8" w:rsidP="008B7E73"/>
        </w:tc>
      </w:tr>
      <w:tr w:rsidR="00DF08D8" w:rsidTr="00A43621">
        <w:trPr>
          <w:trHeight w:val="257"/>
        </w:trPr>
        <w:tc>
          <w:tcPr>
            <w:tcW w:w="9464" w:type="dxa"/>
          </w:tcPr>
          <w:p w:rsidR="00DF08D8" w:rsidRDefault="00DF08D8" w:rsidP="008B7E73"/>
          <w:p w:rsidR="00DF08D8" w:rsidRDefault="00DF08D8" w:rsidP="008B7E73"/>
        </w:tc>
      </w:tr>
      <w:tr w:rsidR="00DF08D8" w:rsidTr="00A43621">
        <w:trPr>
          <w:trHeight w:val="257"/>
        </w:trPr>
        <w:tc>
          <w:tcPr>
            <w:tcW w:w="9464" w:type="dxa"/>
          </w:tcPr>
          <w:p w:rsidR="00DF08D8" w:rsidRDefault="00DF08D8" w:rsidP="008B7E73"/>
          <w:p w:rsidR="00DF08D8" w:rsidRDefault="00DF08D8" w:rsidP="008B7E73"/>
        </w:tc>
      </w:tr>
      <w:tr w:rsidR="00DF08D8" w:rsidTr="00A43621">
        <w:trPr>
          <w:trHeight w:val="257"/>
        </w:trPr>
        <w:tc>
          <w:tcPr>
            <w:tcW w:w="9464" w:type="dxa"/>
          </w:tcPr>
          <w:p w:rsidR="00DF08D8" w:rsidRDefault="00DF08D8" w:rsidP="008B7E73"/>
          <w:p w:rsidR="00DF08D8" w:rsidRDefault="00DF08D8" w:rsidP="008B7E73"/>
        </w:tc>
      </w:tr>
      <w:tr w:rsidR="00DF08D8" w:rsidTr="00A43621">
        <w:trPr>
          <w:trHeight w:val="257"/>
        </w:trPr>
        <w:tc>
          <w:tcPr>
            <w:tcW w:w="9464" w:type="dxa"/>
          </w:tcPr>
          <w:p w:rsidR="00DF08D8" w:rsidRDefault="00DF08D8" w:rsidP="008B7E73"/>
          <w:p w:rsidR="00DF08D8" w:rsidRDefault="00DF08D8" w:rsidP="008B7E73"/>
        </w:tc>
      </w:tr>
      <w:tr w:rsidR="00DF08D8" w:rsidTr="00A43621">
        <w:trPr>
          <w:trHeight w:val="257"/>
        </w:trPr>
        <w:tc>
          <w:tcPr>
            <w:tcW w:w="9464" w:type="dxa"/>
          </w:tcPr>
          <w:p w:rsidR="00DF08D8" w:rsidRDefault="00DF08D8" w:rsidP="008B7E73"/>
          <w:p w:rsidR="00DF08D8" w:rsidRDefault="00DF08D8" w:rsidP="008B7E73"/>
        </w:tc>
      </w:tr>
      <w:tr w:rsidR="00DF08D8" w:rsidTr="00A43621">
        <w:trPr>
          <w:trHeight w:val="257"/>
        </w:trPr>
        <w:tc>
          <w:tcPr>
            <w:tcW w:w="9464" w:type="dxa"/>
          </w:tcPr>
          <w:p w:rsidR="00DF08D8" w:rsidRDefault="00DF08D8" w:rsidP="008B7E73"/>
          <w:p w:rsidR="00DF08D8" w:rsidRDefault="00DF08D8" w:rsidP="008B7E73"/>
        </w:tc>
      </w:tr>
      <w:tr w:rsidR="00DF08D8" w:rsidTr="00A43621">
        <w:trPr>
          <w:trHeight w:val="257"/>
        </w:trPr>
        <w:tc>
          <w:tcPr>
            <w:tcW w:w="9464" w:type="dxa"/>
          </w:tcPr>
          <w:p w:rsidR="00DF08D8" w:rsidRDefault="00DF08D8" w:rsidP="008B7E73"/>
          <w:p w:rsidR="00DF08D8" w:rsidRDefault="00DF08D8" w:rsidP="008B7E73"/>
        </w:tc>
      </w:tr>
      <w:tr w:rsidR="00DF08D8" w:rsidTr="00A43621">
        <w:trPr>
          <w:trHeight w:val="257"/>
        </w:trPr>
        <w:tc>
          <w:tcPr>
            <w:tcW w:w="9464" w:type="dxa"/>
          </w:tcPr>
          <w:p w:rsidR="00DF08D8" w:rsidRDefault="00DF08D8" w:rsidP="008B7E73"/>
          <w:p w:rsidR="00DF08D8" w:rsidRDefault="00DF08D8" w:rsidP="008B7E73"/>
        </w:tc>
      </w:tr>
      <w:tr w:rsidR="00DF08D8" w:rsidTr="00A43621">
        <w:trPr>
          <w:trHeight w:val="257"/>
        </w:trPr>
        <w:tc>
          <w:tcPr>
            <w:tcW w:w="9464" w:type="dxa"/>
          </w:tcPr>
          <w:p w:rsidR="00DF08D8" w:rsidRDefault="00DF08D8" w:rsidP="008B7E73"/>
          <w:p w:rsidR="00DF08D8" w:rsidRDefault="00DF08D8" w:rsidP="008B7E73"/>
        </w:tc>
      </w:tr>
    </w:tbl>
    <w:p w:rsidR="001439C0" w:rsidRDefault="001439C0">
      <w:pPr>
        <w:rPr>
          <w:b/>
          <w:sz w:val="24"/>
          <w:szCs w:val="24"/>
        </w:rPr>
      </w:pPr>
    </w:p>
    <w:tbl>
      <w:tblPr>
        <w:tblStyle w:val="Tabellrutenett"/>
        <w:tblW w:w="9453" w:type="dxa"/>
        <w:tblLook w:val="04A0" w:firstRow="1" w:lastRow="0" w:firstColumn="1" w:lastColumn="0" w:noHBand="0" w:noVBand="1"/>
      </w:tblPr>
      <w:tblGrid>
        <w:gridCol w:w="1384"/>
        <w:gridCol w:w="8069"/>
      </w:tblGrid>
      <w:tr w:rsidR="001439C0" w:rsidTr="001439C0">
        <w:trPr>
          <w:trHeight w:val="365"/>
        </w:trPr>
        <w:tc>
          <w:tcPr>
            <w:tcW w:w="1384" w:type="dxa"/>
            <w:shd w:val="clear" w:color="auto" w:fill="000000" w:themeFill="text1"/>
          </w:tcPr>
          <w:p w:rsidR="001439C0" w:rsidRPr="001439C0" w:rsidRDefault="001439C0" w:rsidP="008B7E73">
            <w:pPr>
              <w:rPr>
                <w:b/>
                <w:sz w:val="24"/>
                <w:szCs w:val="24"/>
              </w:rPr>
            </w:pPr>
            <w:r w:rsidRPr="001439C0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8069" w:type="dxa"/>
            <w:shd w:val="clear" w:color="auto" w:fill="000000" w:themeFill="text1"/>
          </w:tcPr>
          <w:p w:rsidR="001439C0" w:rsidRPr="001439C0" w:rsidRDefault="001439C0" w:rsidP="008B7E73">
            <w:pPr>
              <w:rPr>
                <w:b/>
                <w:sz w:val="24"/>
                <w:szCs w:val="24"/>
              </w:rPr>
            </w:pPr>
            <w:r w:rsidRPr="001439C0">
              <w:rPr>
                <w:b/>
                <w:sz w:val="24"/>
                <w:szCs w:val="24"/>
              </w:rPr>
              <w:t>Underskrift</w:t>
            </w:r>
            <w:r>
              <w:rPr>
                <w:b/>
                <w:sz w:val="24"/>
                <w:szCs w:val="24"/>
              </w:rPr>
              <w:t xml:space="preserve"> av søker</w:t>
            </w:r>
          </w:p>
        </w:tc>
      </w:tr>
      <w:tr w:rsidR="001439C0" w:rsidTr="001439C0">
        <w:trPr>
          <w:trHeight w:val="282"/>
        </w:trPr>
        <w:tc>
          <w:tcPr>
            <w:tcW w:w="1384" w:type="dxa"/>
            <w:tcBorders>
              <w:bottom w:val="single" w:sz="4" w:space="0" w:color="auto"/>
            </w:tcBorders>
          </w:tcPr>
          <w:p w:rsidR="001439C0" w:rsidRDefault="001439C0" w:rsidP="001439C0"/>
        </w:tc>
        <w:tc>
          <w:tcPr>
            <w:tcW w:w="8069" w:type="dxa"/>
            <w:tcBorders>
              <w:bottom w:val="single" w:sz="4" w:space="0" w:color="auto"/>
            </w:tcBorders>
          </w:tcPr>
          <w:p w:rsidR="001439C0" w:rsidRDefault="001439C0" w:rsidP="008B7E73"/>
          <w:p w:rsidR="001439C0" w:rsidRDefault="001439C0" w:rsidP="008B7E73"/>
        </w:tc>
      </w:tr>
      <w:tr w:rsidR="001439C0" w:rsidTr="001439C0">
        <w:trPr>
          <w:trHeight w:val="297"/>
        </w:trPr>
        <w:tc>
          <w:tcPr>
            <w:tcW w:w="1384" w:type="dxa"/>
            <w:shd w:val="clear" w:color="auto" w:fill="000000" w:themeFill="text1"/>
          </w:tcPr>
          <w:p w:rsidR="001439C0" w:rsidRPr="001439C0" w:rsidRDefault="001439C0" w:rsidP="001439C0">
            <w:pPr>
              <w:rPr>
                <w:b/>
                <w:sz w:val="24"/>
                <w:szCs w:val="24"/>
              </w:rPr>
            </w:pPr>
            <w:r w:rsidRPr="001439C0">
              <w:rPr>
                <w:b/>
                <w:sz w:val="24"/>
                <w:szCs w:val="24"/>
              </w:rPr>
              <w:t>Dato</w:t>
            </w:r>
          </w:p>
        </w:tc>
        <w:tc>
          <w:tcPr>
            <w:tcW w:w="8069" w:type="dxa"/>
            <w:shd w:val="clear" w:color="auto" w:fill="000000" w:themeFill="text1"/>
          </w:tcPr>
          <w:p w:rsidR="001439C0" w:rsidRPr="001439C0" w:rsidRDefault="001439C0" w:rsidP="008B7E73">
            <w:pPr>
              <w:rPr>
                <w:b/>
                <w:sz w:val="24"/>
                <w:szCs w:val="24"/>
              </w:rPr>
            </w:pPr>
            <w:r w:rsidRPr="001439C0">
              <w:rPr>
                <w:b/>
                <w:sz w:val="24"/>
                <w:szCs w:val="24"/>
              </w:rPr>
              <w:t>Evt. underskrift av verge/ pårørende</w:t>
            </w:r>
          </w:p>
        </w:tc>
      </w:tr>
      <w:tr w:rsidR="001439C0" w:rsidTr="001439C0">
        <w:trPr>
          <w:trHeight w:val="297"/>
        </w:trPr>
        <w:tc>
          <w:tcPr>
            <w:tcW w:w="1384" w:type="dxa"/>
            <w:shd w:val="clear" w:color="auto" w:fill="FFFFFF" w:themeFill="background1"/>
          </w:tcPr>
          <w:p w:rsidR="001439C0" w:rsidRPr="001439C0" w:rsidRDefault="001439C0" w:rsidP="001439C0">
            <w:pPr>
              <w:rPr>
                <w:b/>
              </w:rPr>
            </w:pPr>
          </w:p>
        </w:tc>
        <w:tc>
          <w:tcPr>
            <w:tcW w:w="8069" w:type="dxa"/>
            <w:shd w:val="clear" w:color="auto" w:fill="FFFFFF" w:themeFill="background1"/>
          </w:tcPr>
          <w:p w:rsidR="001439C0" w:rsidRDefault="001439C0" w:rsidP="008B7E73">
            <w:pPr>
              <w:rPr>
                <w:b/>
              </w:rPr>
            </w:pPr>
          </w:p>
          <w:p w:rsidR="001439C0" w:rsidRPr="001439C0" w:rsidRDefault="001439C0" w:rsidP="008B7E73">
            <w:pPr>
              <w:rPr>
                <w:b/>
              </w:rPr>
            </w:pPr>
          </w:p>
        </w:tc>
      </w:tr>
    </w:tbl>
    <w:p w:rsidR="001439C0" w:rsidRPr="001439C0" w:rsidRDefault="001439C0">
      <w:pPr>
        <w:rPr>
          <w:b/>
          <w:color w:val="FF0000"/>
          <w:sz w:val="24"/>
          <w:szCs w:val="24"/>
        </w:rPr>
      </w:pPr>
    </w:p>
    <w:p w:rsidR="00F8492A" w:rsidRPr="001439C0" w:rsidRDefault="00686D1E">
      <w:pPr>
        <w:rPr>
          <w:b/>
          <w:sz w:val="24"/>
          <w:szCs w:val="24"/>
        </w:rPr>
      </w:pPr>
      <w:r w:rsidRPr="001439C0">
        <w:rPr>
          <w:b/>
          <w:sz w:val="24"/>
          <w:szCs w:val="24"/>
        </w:rPr>
        <w:t>Søknad sendes: Ullensaker kommune v/</w:t>
      </w:r>
      <w:r w:rsidR="00BB2BB3">
        <w:rPr>
          <w:b/>
          <w:sz w:val="24"/>
          <w:szCs w:val="24"/>
        </w:rPr>
        <w:t>Tildelingsenheten</w:t>
      </w:r>
      <w:r w:rsidRPr="001439C0">
        <w:rPr>
          <w:b/>
          <w:sz w:val="24"/>
          <w:szCs w:val="24"/>
        </w:rPr>
        <w:t>, Postboks 470, 2051 Jessheim</w:t>
      </w:r>
    </w:p>
    <w:sectPr w:rsidR="00F8492A" w:rsidRPr="001439C0" w:rsidSect="00F17E9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C2" w:rsidRDefault="00D436C2" w:rsidP="00F8492A">
      <w:pPr>
        <w:spacing w:after="0" w:line="240" w:lineRule="auto"/>
      </w:pPr>
      <w:r>
        <w:separator/>
      </w:r>
    </w:p>
  </w:endnote>
  <w:endnote w:type="continuationSeparator" w:id="0">
    <w:p w:rsidR="00D436C2" w:rsidRDefault="00D436C2" w:rsidP="00F8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DC2" w:rsidRPr="00C70DC2" w:rsidRDefault="00C70DC2" w:rsidP="00C70DC2">
    <w:pPr>
      <w:pBdr>
        <w:top w:val="single" w:sz="6" w:space="1" w:color="auto"/>
      </w:pBd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4"/>
        <w:szCs w:val="4"/>
        <w:lang w:eastAsia="nb-NO"/>
      </w:rPr>
    </w:pPr>
  </w:p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1276"/>
      <w:gridCol w:w="992"/>
      <w:gridCol w:w="1701"/>
      <w:gridCol w:w="992"/>
      <w:gridCol w:w="2552"/>
    </w:tblGrid>
    <w:tr w:rsidR="00C70DC2" w:rsidRPr="00C70DC2" w:rsidTr="00630A25">
      <w:tc>
        <w:tcPr>
          <w:tcW w:w="1843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</w:pPr>
          <w:r w:rsidRPr="00C70DC2"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  <w:t>Besøksadresse</w:t>
          </w:r>
        </w:p>
      </w:tc>
      <w:tc>
        <w:tcPr>
          <w:tcW w:w="1276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</w:pPr>
          <w:r w:rsidRPr="00C70DC2"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  <w:t>Postadresse</w:t>
          </w:r>
        </w:p>
      </w:tc>
      <w:tc>
        <w:tcPr>
          <w:tcW w:w="99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</w:pPr>
          <w:r w:rsidRPr="00C70DC2"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  <w:t>Telefon</w:t>
          </w:r>
        </w:p>
      </w:tc>
      <w:tc>
        <w:tcPr>
          <w:tcW w:w="1701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</w:pPr>
          <w:r w:rsidRPr="00C70DC2"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  <w:t>Bankkonto - kommunen</w:t>
          </w:r>
        </w:p>
      </w:tc>
      <w:tc>
        <w:tcPr>
          <w:tcW w:w="99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</w:pPr>
          <w:r w:rsidRPr="00C70DC2"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  <w:t>Org.nr.</w:t>
          </w:r>
        </w:p>
      </w:tc>
      <w:tc>
        <w:tcPr>
          <w:tcW w:w="255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</w:pPr>
          <w:r w:rsidRPr="00C70DC2"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  <w:t>E-post</w:t>
          </w:r>
        </w:p>
      </w:tc>
    </w:tr>
    <w:tr w:rsidR="00C70DC2" w:rsidRPr="00C70DC2" w:rsidTr="00630A25">
      <w:tc>
        <w:tcPr>
          <w:tcW w:w="1843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val="en-GB" w:eastAsia="nb-NO"/>
            </w:rPr>
          </w:pPr>
          <w:proofErr w:type="spellStart"/>
          <w:r w:rsidRPr="00C70DC2">
            <w:rPr>
              <w:rFonts w:ascii="Arial" w:eastAsia="Times New Roman" w:hAnsi="Arial" w:cs="Arial"/>
              <w:sz w:val="14"/>
              <w:szCs w:val="14"/>
              <w:lang w:val="en-GB" w:eastAsia="nb-NO"/>
            </w:rPr>
            <w:t>Rådhuset</w:t>
          </w:r>
          <w:proofErr w:type="spellEnd"/>
          <w:r w:rsidRPr="00C70DC2">
            <w:rPr>
              <w:rFonts w:ascii="Arial" w:eastAsia="Times New Roman" w:hAnsi="Arial" w:cs="Arial"/>
              <w:sz w:val="14"/>
              <w:szCs w:val="14"/>
              <w:lang w:val="en-GB" w:eastAsia="nb-NO"/>
            </w:rPr>
            <w:t xml:space="preserve">, </w:t>
          </w:r>
          <w:proofErr w:type="spellStart"/>
          <w:r w:rsidRPr="00C70DC2">
            <w:rPr>
              <w:rFonts w:ascii="Arial" w:eastAsia="Times New Roman" w:hAnsi="Arial" w:cs="Arial"/>
              <w:sz w:val="14"/>
              <w:szCs w:val="14"/>
              <w:lang w:val="en-GB" w:eastAsia="nb-NO"/>
            </w:rPr>
            <w:t>Furusethgt</w:t>
          </w:r>
          <w:proofErr w:type="spellEnd"/>
          <w:r w:rsidRPr="00C70DC2">
            <w:rPr>
              <w:rFonts w:ascii="Arial" w:eastAsia="Times New Roman" w:hAnsi="Arial" w:cs="Arial"/>
              <w:sz w:val="14"/>
              <w:szCs w:val="14"/>
              <w:lang w:val="en-GB" w:eastAsia="nb-NO"/>
            </w:rPr>
            <w:t>. 12</w:t>
          </w:r>
        </w:p>
      </w:tc>
      <w:tc>
        <w:tcPr>
          <w:tcW w:w="1276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val="en-GB" w:eastAsia="nb-NO"/>
            </w:rPr>
          </w:pPr>
          <w:proofErr w:type="spellStart"/>
          <w:r w:rsidRPr="00C70DC2">
            <w:rPr>
              <w:rFonts w:ascii="Arial" w:eastAsia="Times New Roman" w:hAnsi="Arial" w:cs="Arial"/>
              <w:sz w:val="14"/>
              <w:szCs w:val="14"/>
              <w:lang w:val="en-GB" w:eastAsia="nb-NO"/>
            </w:rPr>
            <w:t>Postboks</w:t>
          </w:r>
          <w:proofErr w:type="spellEnd"/>
          <w:r w:rsidRPr="00C70DC2">
            <w:rPr>
              <w:rFonts w:ascii="Arial" w:eastAsia="Times New Roman" w:hAnsi="Arial" w:cs="Arial"/>
              <w:sz w:val="14"/>
              <w:szCs w:val="14"/>
              <w:lang w:val="en-GB" w:eastAsia="nb-NO"/>
            </w:rPr>
            <w:t xml:space="preserve"> 470,</w:t>
          </w:r>
        </w:p>
      </w:tc>
      <w:tc>
        <w:tcPr>
          <w:tcW w:w="99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val="en-GB" w:eastAsia="nb-NO"/>
            </w:rPr>
          </w:pPr>
          <w:r w:rsidRPr="00C70DC2">
            <w:rPr>
              <w:rFonts w:ascii="Arial" w:eastAsia="Times New Roman" w:hAnsi="Arial" w:cs="Arial"/>
              <w:sz w:val="14"/>
              <w:szCs w:val="14"/>
              <w:lang w:val="en-GB" w:eastAsia="nb-NO"/>
            </w:rPr>
            <w:t xml:space="preserve">66 10 80 00 </w:t>
          </w:r>
        </w:p>
      </w:tc>
      <w:tc>
        <w:tcPr>
          <w:tcW w:w="1701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val="en-GB" w:eastAsia="nb-NO"/>
            </w:rPr>
          </w:pPr>
          <w:r w:rsidRPr="00C70DC2">
            <w:rPr>
              <w:rFonts w:ascii="Arial" w:eastAsia="Times New Roman" w:hAnsi="Arial" w:cs="Arial"/>
              <w:sz w:val="14"/>
              <w:szCs w:val="14"/>
              <w:lang w:val="en-GB" w:eastAsia="nb-NO"/>
            </w:rPr>
            <w:t>8601 41 92400</w:t>
          </w:r>
        </w:p>
      </w:tc>
      <w:tc>
        <w:tcPr>
          <w:tcW w:w="99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val="en-GB" w:eastAsia="nb-NO"/>
            </w:rPr>
          </w:pPr>
          <w:r w:rsidRPr="00C70DC2">
            <w:rPr>
              <w:rFonts w:ascii="Arial" w:eastAsia="Times New Roman" w:hAnsi="Arial" w:cs="Arial"/>
              <w:sz w:val="14"/>
              <w:szCs w:val="14"/>
              <w:lang w:val="en-GB" w:eastAsia="nb-NO"/>
            </w:rPr>
            <w:t>933 649 768</w:t>
          </w:r>
        </w:p>
      </w:tc>
      <w:tc>
        <w:tcPr>
          <w:tcW w:w="255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val="en-GB" w:eastAsia="nb-NO"/>
            </w:rPr>
          </w:pPr>
          <w:r w:rsidRPr="00C70DC2">
            <w:rPr>
              <w:rFonts w:ascii="Arial" w:eastAsia="Times New Roman" w:hAnsi="Arial" w:cs="Arial"/>
              <w:sz w:val="14"/>
              <w:szCs w:val="14"/>
              <w:lang w:val="en-GB" w:eastAsia="nb-NO"/>
            </w:rPr>
            <w:t>postmottak@ullensaker.kommune.no</w:t>
          </w:r>
        </w:p>
      </w:tc>
    </w:tr>
    <w:tr w:rsidR="00C70DC2" w:rsidRPr="00C70DC2" w:rsidTr="00630A25">
      <w:tc>
        <w:tcPr>
          <w:tcW w:w="1843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val="de-DE" w:eastAsia="nb-NO"/>
            </w:rPr>
          </w:pPr>
          <w:r w:rsidRPr="00C70DC2">
            <w:rPr>
              <w:rFonts w:ascii="Arial" w:eastAsia="Times New Roman" w:hAnsi="Arial" w:cs="Arial"/>
              <w:sz w:val="14"/>
              <w:szCs w:val="14"/>
              <w:lang w:val="de-DE" w:eastAsia="nb-NO"/>
            </w:rPr>
            <w:t>2050 JESSHEIM</w:t>
          </w:r>
        </w:p>
      </w:tc>
      <w:tc>
        <w:tcPr>
          <w:tcW w:w="1276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val="de-DE" w:eastAsia="nb-NO"/>
            </w:rPr>
          </w:pPr>
          <w:r w:rsidRPr="00C70DC2">
            <w:rPr>
              <w:rFonts w:ascii="Arial" w:eastAsia="Times New Roman" w:hAnsi="Arial" w:cs="Arial"/>
              <w:sz w:val="14"/>
              <w:szCs w:val="14"/>
              <w:lang w:val="de-DE" w:eastAsia="nb-NO"/>
            </w:rPr>
            <w:t xml:space="preserve">2051 JESSHEIM </w:t>
          </w:r>
        </w:p>
      </w:tc>
      <w:tc>
        <w:tcPr>
          <w:tcW w:w="99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i/>
              <w:iCs/>
              <w:sz w:val="14"/>
              <w:szCs w:val="14"/>
              <w:lang w:val="de-DE" w:eastAsia="nb-NO"/>
            </w:rPr>
          </w:pPr>
          <w:proofErr w:type="spellStart"/>
          <w:r w:rsidRPr="00C70DC2">
            <w:rPr>
              <w:rFonts w:ascii="Arial" w:eastAsia="Times New Roman" w:hAnsi="Arial" w:cs="Arial"/>
              <w:i/>
              <w:iCs/>
              <w:sz w:val="14"/>
              <w:szCs w:val="14"/>
              <w:lang w:val="de-DE" w:eastAsia="nb-NO"/>
            </w:rPr>
            <w:t>Telefaks</w:t>
          </w:r>
          <w:proofErr w:type="spellEnd"/>
        </w:p>
      </w:tc>
      <w:tc>
        <w:tcPr>
          <w:tcW w:w="1701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eastAsia="nb-NO"/>
            </w:rPr>
          </w:pPr>
          <w:r w:rsidRPr="00C70DC2"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  <w:t>Bankkonto - skatt</w:t>
          </w:r>
        </w:p>
      </w:tc>
      <w:tc>
        <w:tcPr>
          <w:tcW w:w="99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eastAsia="nb-NO"/>
            </w:rPr>
          </w:pPr>
        </w:p>
      </w:tc>
      <w:tc>
        <w:tcPr>
          <w:tcW w:w="255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eastAsia="nb-NO"/>
            </w:rPr>
          </w:pPr>
          <w:r w:rsidRPr="00C70DC2"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  <w:t>Internett:</w:t>
          </w:r>
        </w:p>
      </w:tc>
    </w:tr>
    <w:tr w:rsidR="00C70DC2" w:rsidRPr="00C70DC2" w:rsidTr="00630A25">
      <w:tc>
        <w:tcPr>
          <w:tcW w:w="1843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</w:pPr>
          <w:r w:rsidRPr="00C70DC2"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  <w:t>Servicetorget</w:t>
          </w:r>
        </w:p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eastAsia="nb-NO"/>
            </w:rPr>
          </w:pPr>
          <w:r w:rsidRPr="00C70DC2">
            <w:rPr>
              <w:rFonts w:ascii="Arial" w:eastAsia="Times New Roman" w:hAnsi="Arial" w:cs="Arial"/>
              <w:sz w:val="14"/>
              <w:szCs w:val="14"/>
              <w:lang w:eastAsia="nb-NO"/>
            </w:rPr>
            <w:t>Åpningstid: 08.00-15.30</w:t>
          </w:r>
        </w:p>
      </w:tc>
      <w:tc>
        <w:tcPr>
          <w:tcW w:w="1276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eastAsia="nb-NO"/>
            </w:rPr>
          </w:pPr>
        </w:p>
      </w:tc>
      <w:tc>
        <w:tcPr>
          <w:tcW w:w="99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</w:pPr>
          <w:bookmarkStart w:id="1" w:name="ADMTELEFAKS"/>
          <w:r w:rsidRPr="00C70DC2"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  <w:t>66108001</w:t>
          </w:r>
          <w:bookmarkEnd w:id="1"/>
        </w:p>
      </w:tc>
      <w:tc>
        <w:tcPr>
          <w:tcW w:w="1701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i/>
              <w:iCs/>
              <w:sz w:val="14"/>
              <w:szCs w:val="14"/>
              <w:lang w:eastAsia="nb-NO"/>
            </w:rPr>
          </w:pPr>
          <w:r w:rsidRPr="00C70DC2">
            <w:rPr>
              <w:rFonts w:ascii="Arial" w:eastAsia="Times New Roman" w:hAnsi="Arial" w:cs="Arial"/>
              <w:sz w:val="14"/>
              <w:szCs w:val="14"/>
              <w:lang w:eastAsia="nb-NO"/>
            </w:rPr>
            <w:t>6345 06 02355</w:t>
          </w:r>
        </w:p>
      </w:tc>
      <w:tc>
        <w:tcPr>
          <w:tcW w:w="99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eastAsia="nb-NO"/>
            </w:rPr>
          </w:pPr>
        </w:p>
      </w:tc>
      <w:tc>
        <w:tcPr>
          <w:tcW w:w="255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4"/>
              <w:szCs w:val="14"/>
              <w:lang w:eastAsia="nb-NO"/>
            </w:rPr>
          </w:pPr>
          <w:r w:rsidRPr="00C70DC2">
            <w:rPr>
              <w:rFonts w:ascii="Arial" w:eastAsia="Times New Roman" w:hAnsi="Arial" w:cs="Arial"/>
              <w:sz w:val="14"/>
              <w:szCs w:val="14"/>
              <w:lang w:eastAsia="nb-NO"/>
            </w:rPr>
            <w:t>www.ullensaker.kommune.no</w:t>
          </w:r>
        </w:p>
      </w:tc>
    </w:tr>
    <w:tr w:rsidR="00C70DC2" w:rsidRPr="00C70DC2" w:rsidTr="00630A25">
      <w:tc>
        <w:tcPr>
          <w:tcW w:w="1843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i/>
              <w:iCs/>
              <w:sz w:val="12"/>
              <w:szCs w:val="12"/>
              <w:lang w:eastAsia="nb-NO"/>
            </w:rPr>
          </w:pPr>
        </w:p>
      </w:tc>
      <w:tc>
        <w:tcPr>
          <w:tcW w:w="1276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2"/>
              <w:szCs w:val="12"/>
              <w:lang w:eastAsia="nb-NO"/>
            </w:rPr>
          </w:pPr>
        </w:p>
      </w:tc>
      <w:tc>
        <w:tcPr>
          <w:tcW w:w="99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2"/>
              <w:szCs w:val="12"/>
              <w:lang w:eastAsia="nb-NO"/>
            </w:rPr>
          </w:pPr>
        </w:p>
      </w:tc>
      <w:tc>
        <w:tcPr>
          <w:tcW w:w="1701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2"/>
              <w:szCs w:val="12"/>
              <w:lang w:eastAsia="nb-NO"/>
            </w:rPr>
          </w:pPr>
        </w:p>
      </w:tc>
      <w:tc>
        <w:tcPr>
          <w:tcW w:w="99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2"/>
              <w:szCs w:val="12"/>
              <w:lang w:eastAsia="nb-NO"/>
            </w:rPr>
          </w:pPr>
        </w:p>
      </w:tc>
      <w:tc>
        <w:tcPr>
          <w:tcW w:w="2552" w:type="dxa"/>
        </w:tcPr>
        <w:p w:rsidR="00C70DC2" w:rsidRPr="00C70DC2" w:rsidRDefault="00C70DC2" w:rsidP="00C70DC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Arial" w:eastAsia="Times New Roman" w:hAnsi="Arial" w:cs="Arial"/>
              <w:sz w:val="12"/>
              <w:szCs w:val="12"/>
              <w:lang w:eastAsia="nb-NO"/>
            </w:rPr>
          </w:pPr>
        </w:p>
      </w:tc>
    </w:tr>
  </w:tbl>
  <w:p w:rsidR="00D436C2" w:rsidRPr="00C70DC2" w:rsidRDefault="00C70DC2" w:rsidP="00C70DC2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Arial" w:eastAsia="Times New Roman" w:hAnsi="Arial" w:cs="Arial"/>
        <w:sz w:val="14"/>
        <w:szCs w:val="14"/>
        <w:lang w:eastAsia="nb-NO"/>
      </w:rPr>
    </w:pPr>
    <w:r w:rsidRPr="00C70DC2">
      <w:rPr>
        <w:rFonts w:ascii="Arial" w:eastAsia="Times New Roman" w:hAnsi="Arial" w:cs="Arial"/>
        <w:sz w:val="14"/>
        <w:szCs w:val="14"/>
        <w:lang w:eastAsia="nb-NO"/>
      </w:rPr>
      <w:t>Post adresseres til Ullensaker kommune - ikke til enkeltpersoner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C2" w:rsidRDefault="00D436C2" w:rsidP="00F8492A">
      <w:pPr>
        <w:spacing w:after="0" w:line="240" w:lineRule="auto"/>
      </w:pPr>
      <w:r>
        <w:separator/>
      </w:r>
    </w:p>
  </w:footnote>
  <w:footnote w:type="continuationSeparator" w:id="0">
    <w:p w:rsidR="00D436C2" w:rsidRDefault="00D436C2" w:rsidP="00F8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D5" w:rsidRPr="003966D5" w:rsidRDefault="003966D5" w:rsidP="003966D5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  <w:rPr>
        <w:rFonts w:ascii="Times New Roman" w:eastAsia="Times New Roman" w:hAnsi="Times New Roman" w:cs="Times New Roman"/>
        <w:sz w:val="28"/>
        <w:szCs w:val="28"/>
        <w:lang w:eastAsia="nb-NO"/>
      </w:rPr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B75D1F0" wp14:editId="5203C957">
          <wp:simplePos x="0" y="0"/>
          <wp:positionH relativeFrom="column">
            <wp:posOffset>-7620</wp:posOffset>
          </wp:positionH>
          <wp:positionV relativeFrom="paragraph">
            <wp:posOffset>-125730</wp:posOffset>
          </wp:positionV>
          <wp:extent cx="549275" cy="695325"/>
          <wp:effectExtent l="0" t="0" r="3175" b="9525"/>
          <wp:wrapNone/>
          <wp:docPr id="3" name="Bilde 3" descr="Ullr logo gjennomsikt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llr logo gjennomsikt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sz w:val="28"/>
        <w:szCs w:val="28"/>
        <w:lang w:eastAsia="nb-NO"/>
      </w:rPr>
      <w:t xml:space="preserve">       </w:t>
    </w:r>
    <w:r w:rsidRPr="003966D5">
      <w:rPr>
        <w:rFonts w:ascii="Times New Roman" w:eastAsia="Times New Roman" w:hAnsi="Times New Roman" w:cs="Times New Roman"/>
        <w:sz w:val="28"/>
        <w:szCs w:val="28"/>
        <w:lang w:eastAsia="nb-NO"/>
      </w:rPr>
      <w:t>ULLENSAKER</w:t>
    </w:r>
  </w:p>
  <w:p w:rsidR="003966D5" w:rsidRPr="003966D5" w:rsidRDefault="003966D5" w:rsidP="003966D5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nb-NO"/>
      </w:rPr>
    </w:pPr>
    <w:r w:rsidRPr="003966D5">
      <w:rPr>
        <w:rFonts w:ascii="Times New Roman" w:eastAsia="Times New Roman" w:hAnsi="Times New Roman" w:cs="Times New Roman"/>
        <w:sz w:val="24"/>
        <w:szCs w:val="20"/>
        <w:lang w:eastAsia="nb-NO"/>
      </w:rPr>
      <w:t xml:space="preserve">                    kommune</w:t>
    </w:r>
  </w:p>
  <w:p w:rsidR="003966D5" w:rsidRPr="003966D5" w:rsidRDefault="003966D5" w:rsidP="003966D5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0"/>
        <w:szCs w:val="20"/>
        <w:lang w:eastAsia="nb-NO"/>
      </w:rPr>
    </w:pPr>
  </w:p>
  <w:p w:rsidR="00D436C2" w:rsidRDefault="003966D5" w:rsidP="003966D5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nb-NO"/>
      </w:rPr>
    </w:pPr>
    <w:r w:rsidRPr="003966D5">
      <w:rPr>
        <w:rFonts w:ascii="Times New Roman" w:eastAsia="Times New Roman" w:hAnsi="Times New Roman" w:cs="Times New Roman"/>
        <w:sz w:val="24"/>
        <w:szCs w:val="20"/>
        <w:lang w:eastAsia="nb-NO"/>
      </w:rPr>
      <w:t>___________________________________________________________________________</w:t>
    </w:r>
  </w:p>
  <w:p w:rsidR="003966D5" w:rsidRPr="003966D5" w:rsidRDefault="003966D5" w:rsidP="003966D5"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Times New Roman" w:eastAsia="Times New Roman" w:hAnsi="Times New Roman" w:cs="Times New Roman"/>
        <w:sz w:val="24"/>
        <w:szCs w:val="20"/>
        <w:lang w:eastAsia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76FA3"/>
    <w:multiLevelType w:val="hybridMultilevel"/>
    <w:tmpl w:val="0276D0CC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2E95531"/>
    <w:multiLevelType w:val="hybridMultilevel"/>
    <w:tmpl w:val="A5066D0E"/>
    <w:lvl w:ilvl="0" w:tplc="6D1C64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058EE"/>
    <w:multiLevelType w:val="hybridMultilevel"/>
    <w:tmpl w:val="F7DA1266"/>
    <w:lvl w:ilvl="0" w:tplc="041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2A"/>
    <w:rsid w:val="001136BA"/>
    <w:rsid w:val="001439C0"/>
    <w:rsid w:val="001C2803"/>
    <w:rsid w:val="00272C72"/>
    <w:rsid w:val="003966D5"/>
    <w:rsid w:val="004559F5"/>
    <w:rsid w:val="004C794F"/>
    <w:rsid w:val="00516D1E"/>
    <w:rsid w:val="005618F6"/>
    <w:rsid w:val="005A74C8"/>
    <w:rsid w:val="005F2134"/>
    <w:rsid w:val="00686D1E"/>
    <w:rsid w:val="008345C9"/>
    <w:rsid w:val="00853F97"/>
    <w:rsid w:val="00917F00"/>
    <w:rsid w:val="0098026E"/>
    <w:rsid w:val="009F39A4"/>
    <w:rsid w:val="00A43621"/>
    <w:rsid w:val="00B832CA"/>
    <w:rsid w:val="00BB2BB3"/>
    <w:rsid w:val="00C31A6C"/>
    <w:rsid w:val="00C70DC2"/>
    <w:rsid w:val="00CA6B10"/>
    <w:rsid w:val="00D436C2"/>
    <w:rsid w:val="00DF08D8"/>
    <w:rsid w:val="00DF3262"/>
    <w:rsid w:val="00F17E96"/>
    <w:rsid w:val="00F8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492A"/>
  </w:style>
  <w:style w:type="paragraph" w:styleId="Bunntekst">
    <w:name w:val="footer"/>
    <w:basedOn w:val="Normal"/>
    <w:link w:val="BunntekstTegn"/>
    <w:uiPriority w:val="99"/>
    <w:unhideWhenUsed/>
    <w:rsid w:val="00F8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492A"/>
  </w:style>
  <w:style w:type="paragraph" w:styleId="Bobletekst">
    <w:name w:val="Balloon Text"/>
    <w:basedOn w:val="Normal"/>
    <w:link w:val="BobletekstTegn"/>
    <w:uiPriority w:val="99"/>
    <w:semiHidden/>
    <w:unhideWhenUsed/>
    <w:rsid w:val="00F8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492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1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86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8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492A"/>
  </w:style>
  <w:style w:type="paragraph" w:styleId="Bunntekst">
    <w:name w:val="footer"/>
    <w:basedOn w:val="Normal"/>
    <w:link w:val="BunntekstTegn"/>
    <w:uiPriority w:val="99"/>
    <w:unhideWhenUsed/>
    <w:rsid w:val="00F84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492A"/>
  </w:style>
  <w:style w:type="paragraph" w:styleId="Bobletekst">
    <w:name w:val="Balloon Text"/>
    <w:basedOn w:val="Normal"/>
    <w:link w:val="BobletekstTegn"/>
    <w:uiPriority w:val="99"/>
    <w:semiHidden/>
    <w:unhideWhenUsed/>
    <w:rsid w:val="00F8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492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17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86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6D9CE-711A-4EEB-9EFF-BA051667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9274ABDC</Template>
  <TotalTime>78</TotalTime>
  <Pages>2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Kathrine Øynebråten</dc:creator>
  <cp:lastModifiedBy>Kathrine Øynebråten</cp:lastModifiedBy>
  <cp:revision>24</cp:revision>
  <cp:lastPrinted>2012-11-15T08:52:00Z</cp:lastPrinted>
  <dcterms:created xsi:type="dcterms:W3CDTF">2012-10-10T06:23:00Z</dcterms:created>
  <dcterms:modified xsi:type="dcterms:W3CDTF">2016-02-17T12:56:00Z</dcterms:modified>
</cp:coreProperties>
</file>