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7B" w:rsidRDefault="007D1F7B">
      <w:bookmarkStart w:id="0" w:name="_GoBack"/>
      <w:bookmarkEnd w:id="0"/>
    </w:p>
    <w:p w:rsidR="007D1F7B" w:rsidRDefault="007D1F7B"/>
    <w:tbl>
      <w:tblPr>
        <w:tblW w:w="98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406"/>
        <w:gridCol w:w="1405"/>
        <w:gridCol w:w="1405"/>
        <w:gridCol w:w="1405"/>
        <w:gridCol w:w="1405"/>
        <w:gridCol w:w="1405"/>
      </w:tblGrid>
      <w:tr w:rsidR="00E44E6B" w:rsidRPr="00E44E6B" w:rsidTr="00E44E6B">
        <w:trPr>
          <w:trHeight w:val="313"/>
        </w:trPr>
        <w:tc>
          <w:tcPr>
            <w:tcW w:w="9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E6B" w:rsidRPr="00E44E6B" w:rsidRDefault="00E44E6B" w:rsidP="00E44E6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44E6B">
              <w:rPr>
                <w:rFonts w:ascii="Arial" w:hAnsi="Arial" w:cs="Arial"/>
                <w:b/>
                <w:bCs/>
                <w:i/>
                <w:iCs/>
                <w:color w:val="000000"/>
              </w:rPr>
              <w:t>PÅMELDING TIL IMFORMASJONSDAG FOR ARBEIDSGIVERE OG</w:t>
            </w:r>
          </w:p>
        </w:tc>
      </w:tr>
      <w:tr w:rsidR="00E44E6B" w:rsidRPr="00E44E6B" w:rsidTr="00E44E6B">
        <w:trPr>
          <w:trHeight w:val="31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E6B" w:rsidRPr="00E44E6B" w:rsidRDefault="00E44E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E6B" w:rsidRPr="00E44E6B" w:rsidRDefault="00E44E6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E6B" w:rsidRPr="00E44E6B" w:rsidRDefault="00E44E6B" w:rsidP="00FE4B2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44E6B">
              <w:rPr>
                <w:rFonts w:ascii="Arial" w:hAnsi="Arial" w:cs="Arial"/>
                <w:b/>
                <w:bCs/>
                <w:i/>
                <w:iCs/>
                <w:color w:val="000000"/>
              </w:rPr>
              <w:t>NÆRINGSDRIVENDE 20</w:t>
            </w:r>
            <w:r w:rsidR="00F266CA"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="007B25B5">
              <w:rPr>
                <w:rFonts w:ascii="Arial" w:hAnsi="Arial" w:cs="Arial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E6B" w:rsidRPr="00E44E6B" w:rsidRDefault="00E44E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E6B" w:rsidRPr="00E44E6B" w:rsidTr="00E44E6B">
        <w:trPr>
          <w:trHeight w:val="31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E6B" w:rsidRPr="00E44E6B" w:rsidRDefault="00E44E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E6B" w:rsidRPr="00E44E6B" w:rsidRDefault="00E44E6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E6B" w:rsidRPr="00E44E6B" w:rsidRDefault="00E44E6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E6B" w:rsidRPr="00E44E6B" w:rsidRDefault="00E44E6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E6B" w:rsidRPr="00E44E6B" w:rsidRDefault="00E44E6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E6B" w:rsidRPr="00E44E6B" w:rsidRDefault="00FE4B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E6B" w:rsidRPr="00E44E6B" w:rsidRDefault="00E44E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4E6B" w:rsidRPr="00E44E6B" w:rsidTr="00E44E6B">
        <w:trPr>
          <w:trHeight w:val="313"/>
        </w:trPr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E6B" w:rsidRPr="00E44E6B" w:rsidRDefault="000F026C" w:rsidP="00C13C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Torsdag </w:t>
            </w:r>
            <w:proofErr w:type="gramStart"/>
            <w:r w:rsidR="00C13C9A">
              <w:rPr>
                <w:rFonts w:ascii="Arial" w:hAnsi="Arial" w:cs="Arial"/>
                <w:color w:val="000000"/>
              </w:rPr>
              <w:t>1</w:t>
            </w:r>
            <w:r w:rsidR="007B25B5">
              <w:rPr>
                <w:rFonts w:ascii="Arial" w:hAnsi="Arial" w:cs="Arial"/>
                <w:color w:val="00000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101A31">
              <w:rPr>
                <w:rFonts w:ascii="Arial" w:hAnsi="Arial" w:cs="Arial"/>
                <w:color w:val="000000"/>
              </w:rPr>
              <w:t>nov</w:t>
            </w:r>
            <w:r>
              <w:rPr>
                <w:rFonts w:ascii="Arial" w:hAnsi="Arial" w:cs="Arial"/>
                <w:color w:val="000000"/>
              </w:rPr>
              <w:t>ember</w:t>
            </w:r>
            <w:r w:rsidR="00E44E6B" w:rsidRPr="00E44E6B">
              <w:rPr>
                <w:rFonts w:ascii="Arial" w:hAnsi="Arial" w:cs="Arial"/>
                <w:color w:val="000000"/>
              </w:rPr>
              <w:t xml:space="preserve"> 201</w:t>
            </w:r>
            <w:r w:rsidR="007B25B5">
              <w:rPr>
                <w:rFonts w:ascii="Arial" w:hAnsi="Arial" w:cs="Arial"/>
                <w:color w:val="000000"/>
              </w:rPr>
              <w:t>9</w:t>
            </w:r>
            <w:r w:rsidR="00F266CA">
              <w:rPr>
                <w:rFonts w:ascii="Arial" w:hAnsi="Arial" w:cs="Arial"/>
                <w:color w:val="000000"/>
              </w:rPr>
              <w:t xml:space="preserve"> </w:t>
            </w:r>
            <w:r w:rsidR="00E44E6B">
              <w:rPr>
                <w:rFonts w:ascii="Arial" w:hAnsi="Arial" w:cs="Arial"/>
                <w:color w:val="000000"/>
              </w:rPr>
              <w:t xml:space="preserve"> kl 09.</w:t>
            </w:r>
            <w:r w:rsidR="00E83924">
              <w:rPr>
                <w:rFonts w:ascii="Arial" w:hAnsi="Arial" w:cs="Arial"/>
                <w:color w:val="000000"/>
              </w:rPr>
              <w:t>0</w:t>
            </w:r>
            <w:r w:rsidR="00E44E6B">
              <w:rPr>
                <w:rFonts w:ascii="Arial" w:hAnsi="Arial" w:cs="Arial"/>
                <w:color w:val="000000"/>
              </w:rPr>
              <w:t>0</w:t>
            </w:r>
            <w:r w:rsidR="00101A31">
              <w:rPr>
                <w:rFonts w:ascii="Arial" w:hAnsi="Arial" w:cs="Arial"/>
                <w:color w:val="000000"/>
              </w:rPr>
              <w:t>- 1600</w:t>
            </w:r>
            <w:r w:rsidR="00E44E6B">
              <w:rPr>
                <w:rFonts w:ascii="Arial" w:hAnsi="Arial" w:cs="Arial"/>
                <w:color w:val="000000"/>
              </w:rPr>
              <w:t xml:space="preserve"> </w:t>
            </w:r>
            <w:r w:rsidR="00E44E6B" w:rsidRPr="00E44E6B">
              <w:rPr>
                <w:rFonts w:ascii="Arial" w:hAnsi="Arial" w:cs="Arial"/>
                <w:color w:val="000000"/>
              </w:rPr>
              <w:t xml:space="preserve">Ullensaker </w:t>
            </w:r>
            <w:r w:rsidR="009510C9">
              <w:rPr>
                <w:rFonts w:ascii="Arial" w:hAnsi="Arial" w:cs="Arial"/>
                <w:color w:val="000000"/>
              </w:rPr>
              <w:t>kulturhus</w:t>
            </w:r>
            <w:r w:rsidR="00E44E6B" w:rsidRPr="00E44E6B">
              <w:rPr>
                <w:rFonts w:ascii="Arial" w:hAnsi="Arial" w:cs="Arial"/>
                <w:color w:val="000000"/>
              </w:rPr>
              <w:t>, Jessheim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E6B" w:rsidRPr="00E44E6B" w:rsidRDefault="00E44E6B">
            <w:pPr>
              <w:rPr>
                <w:rFonts w:ascii="Arial" w:hAnsi="Arial" w:cs="Arial"/>
                <w:color w:val="000000"/>
              </w:rPr>
            </w:pPr>
          </w:p>
        </w:tc>
      </w:tr>
      <w:tr w:rsidR="00E44E6B" w:rsidRPr="00E44E6B" w:rsidTr="00E44E6B">
        <w:trPr>
          <w:trHeight w:val="313"/>
        </w:trPr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E6B" w:rsidRPr="00E44E6B" w:rsidRDefault="00E44E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E6B" w:rsidRPr="00E44E6B" w:rsidRDefault="00E44E6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E6B" w:rsidRPr="00E44E6B" w:rsidRDefault="00E44E6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E6B" w:rsidRPr="00E44E6B" w:rsidRDefault="00E44E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E6B" w:rsidRPr="00E44E6B" w:rsidRDefault="00E44E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47B91" w:rsidRPr="00E44E6B" w:rsidRDefault="00147B91" w:rsidP="00147B91">
      <w:pPr>
        <w:rPr>
          <w:rFonts w:ascii="Arial" w:hAnsi="Arial" w:cs="Arial"/>
        </w:rPr>
      </w:pPr>
    </w:p>
    <w:p w:rsidR="00147B91" w:rsidRPr="00E44E6B" w:rsidRDefault="00E44E6B" w:rsidP="00147B91">
      <w:pPr>
        <w:pStyle w:val="Overskrift8"/>
        <w:rPr>
          <w:rFonts w:ascii="Arial" w:hAnsi="Arial" w:cs="Arial"/>
          <w:i w:val="0"/>
        </w:rPr>
      </w:pPr>
      <w:r>
        <w:rPr>
          <w:rFonts w:ascii="Arial" w:hAnsi="Arial" w:cs="Arial"/>
          <w:b/>
          <w:i w:val="0"/>
        </w:rPr>
        <w:t>B</w:t>
      </w:r>
      <w:r w:rsidR="00147B91" w:rsidRPr="00E44E6B">
        <w:rPr>
          <w:rFonts w:ascii="Arial" w:hAnsi="Arial" w:cs="Arial"/>
          <w:b/>
          <w:i w:val="0"/>
        </w:rPr>
        <w:t>ruk blokkbokstaver</w:t>
      </w:r>
      <w:r w:rsidR="00147B91" w:rsidRPr="00E44E6B">
        <w:rPr>
          <w:rFonts w:ascii="Arial" w:hAnsi="Arial" w:cs="Arial"/>
          <w:i w:val="0"/>
        </w:rPr>
        <w:t>.</w:t>
      </w:r>
    </w:p>
    <w:p w:rsidR="00147B91" w:rsidRDefault="00147B91" w:rsidP="00147B91">
      <w:pPr>
        <w:rPr>
          <w:rFonts w:ascii="Arial" w:hAnsi="Arial" w:cs="Arial"/>
          <w:sz w:val="20"/>
        </w:rPr>
      </w:pPr>
    </w:p>
    <w:p w:rsidR="00822AED" w:rsidRPr="00E44E6B" w:rsidRDefault="00822AED" w:rsidP="00147B91">
      <w:pPr>
        <w:rPr>
          <w:rFonts w:ascii="Arial" w:hAnsi="Arial" w:cs="Arial"/>
          <w:sz w:val="20"/>
        </w:rPr>
      </w:pPr>
    </w:p>
    <w:p w:rsidR="00147B91" w:rsidRPr="00E44E6B" w:rsidRDefault="00147B91" w:rsidP="00147B91">
      <w:pPr>
        <w:rPr>
          <w:rFonts w:ascii="Arial" w:hAnsi="Arial" w:cs="Arial"/>
          <w:b/>
          <w:sz w:val="20"/>
          <w:szCs w:val="20"/>
        </w:rPr>
      </w:pPr>
      <w:r w:rsidRPr="00E44E6B">
        <w:rPr>
          <w:rFonts w:ascii="Arial" w:hAnsi="Arial" w:cs="Arial"/>
          <w:b/>
          <w:sz w:val="20"/>
          <w:szCs w:val="20"/>
        </w:rPr>
        <w:t>Deltakere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245"/>
        <w:gridCol w:w="850"/>
        <w:gridCol w:w="1582"/>
      </w:tblGrid>
      <w:tr w:rsidR="00147B91" w:rsidRPr="00E44E6B" w:rsidTr="00760EB5">
        <w:trPr>
          <w:trHeight w:val="31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4E6B">
              <w:rPr>
                <w:rFonts w:ascii="Arial" w:hAnsi="Arial" w:cs="Arial"/>
                <w:b/>
                <w:sz w:val="20"/>
                <w:szCs w:val="20"/>
              </w:rPr>
              <w:t>Navn (deltaker 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B91" w:rsidRPr="00E44E6B" w:rsidRDefault="00147B91" w:rsidP="00D12518">
            <w:pPr>
              <w:rPr>
                <w:rFonts w:ascii="Arial" w:hAnsi="Arial" w:cs="Arial"/>
                <w:sz w:val="20"/>
                <w:szCs w:val="20"/>
              </w:rPr>
            </w:pPr>
            <w:r w:rsidRPr="00E44E6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B91" w:rsidRPr="00E44E6B" w:rsidTr="00760EB5">
        <w:trPr>
          <w:trHeight w:val="312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4E6B">
              <w:rPr>
                <w:rFonts w:ascii="Arial" w:hAnsi="Arial" w:cs="Arial"/>
                <w:b/>
                <w:sz w:val="20"/>
                <w:szCs w:val="20"/>
              </w:rPr>
              <w:t>E-post adresse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47B91" w:rsidRPr="00E44E6B" w:rsidTr="00760EB5">
        <w:trPr>
          <w:trHeight w:val="31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4E6B">
              <w:rPr>
                <w:rFonts w:ascii="Arial" w:hAnsi="Arial" w:cs="Arial"/>
                <w:i/>
                <w:sz w:val="20"/>
                <w:szCs w:val="20"/>
              </w:rPr>
              <w:t xml:space="preserve">Regnskapsfører </w:t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404A89">
              <w:rPr>
                <w:rFonts w:ascii="Arial" w:hAnsi="Arial" w:cs="Arial"/>
                <w:i/>
                <w:sz w:val="20"/>
                <w:szCs w:val="20"/>
              </w:rPr>
            </w:r>
            <w:r w:rsidR="00404A8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4E6B">
              <w:rPr>
                <w:rFonts w:ascii="Arial" w:hAnsi="Arial" w:cs="Arial"/>
                <w:i/>
                <w:sz w:val="20"/>
                <w:szCs w:val="20"/>
              </w:rPr>
              <w:t xml:space="preserve">Revisor </w:t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404A89">
              <w:rPr>
                <w:rFonts w:ascii="Arial" w:hAnsi="Arial" w:cs="Arial"/>
                <w:i/>
                <w:sz w:val="20"/>
                <w:szCs w:val="20"/>
              </w:rPr>
            </w:r>
            <w:r w:rsidR="00404A8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12518" w:rsidRPr="00E44E6B" w:rsidTr="00760EB5">
        <w:trPr>
          <w:trHeight w:val="31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18" w:rsidRPr="00E44E6B" w:rsidRDefault="00D125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12518" w:rsidRDefault="00D125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22AED" w:rsidRPr="00E44E6B" w:rsidRDefault="00822A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18" w:rsidRPr="00E44E6B" w:rsidRDefault="00D125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18" w:rsidRPr="00E44E6B" w:rsidRDefault="00D125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18" w:rsidRPr="00E44E6B" w:rsidRDefault="00D125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47B91" w:rsidRPr="00E44E6B" w:rsidTr="00760EB5">
        <w:trPr>
          <w:trHeight w:hRule="exact" w:val="4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B91" w:rsidRPr="00E44E6B" w:rsidTr="00760EB5">
        <w:trPr>
          <w:trHeight w:val="31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4E6B">
              <w:rPr>
                <w:rFonts w:ascii="Arial" w:hAnsi="Arial" w:cs="Arial"/>
                <w:b/>
                <w:sz w:val="20"/>
                <w:szCs w:val="20"/>
              </w:rPr>
              <w:t>Navn (deltaker 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B91" w:rsidRPr="00E44E6B" w:rsidRDefault="00147B91" w:rsidP="00D12518">
            <w:pPr>
              <w:rPr>
                <w:rFonts w:ascii="Arial" w:hAnsi="Arial" w:cs="Arial"/>
                <w:sz w:val="20"/>
                <w:szCs w:val="20"/>
              </w:rPr>
            </w:pPr>
            <w:r w:rsidRPr="00E44E6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B91" w:rsidRPr="00E44E6B" w:rsidTr="00760EB5">
        <w:trPr>
          <w:trHeight w:val="312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4E6B">
              <w:rPr>
                <w:rFonts w:ascii="Arial" w:hAnsi="Arial" w:cs="Arial"/>
                <w:b/>
                <w:sz w:val="20"/>
                <w:szCs w:val="20"/>
              </w:rPr>
              <w:t>E-post adresse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47B91" w:rsidRPr="00E44E6B" w:rsidTr="00760EB5">
        <w:trPr>
          <w:trHeight w:val="31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4E6B">
              <w:rPr>
                <w:rFonts w:ascii="Arial" w:hAnsi="Arial" w:cs="Arial"/>
                <w:i/>
                <w:sz w:val="20"/>
                <w:szCs w:val="20"/>
              </w:rPr>
              <w:t xml:space="preserve">Regnskapsfører </w:t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404A89">
              <w:rPr>
                <w:rFonts w:ascii="Arial" w:hAnsi="Arial" w:cs="Arial"/>
                <w:i/>
                <w:sz w:val="20"/>
                <w:szCs w:val="20"/>
              </w:rPr>
            </w:r>
            <w:r w:rsidR="00404A8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4E6B">
              <w:rPr>
                <w:rFonts w:ascii="Arial" w:hAnsi="Arial" w:cs="Arial"/>
                <w:i/>
                <w:sz w:val="20"/>
                <w:szCs w:val="20"/>
              </w:rPr>
              <w:t xml:space="preserve">Revisor </w:t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404A89">
              <w:rPr>
                <w:rFonts w:ascii="Arial" w:hAnsi="Arial" w:cs="Arial"/>
                <w:i/>
                <w:sz w:val="20"/>
                <w:szCs w:val="20"/>
              </w:rPr>
            </w:r>
            <w:r w:rsidR="00404A8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2518" w:rsidRPr="00E44E6B" w:rsidRDefault="00D12518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D12518" w:rsidRPr="00E44E6B" w:rsidRDefault="00D125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47B91" w:rsidRPr="00E44E6B" w:rsidTr="00760EB5">
        <w:trPr>
          <w:trHeight w:hRule="exact" w:val="4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2518" w:rsidRPr="00E44E6B" w:rsidRDefault="00D125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518" w:rsidRPr="00E44E6B" w:rsidTr="00760EB5">
        <w:trPr>
          <w:trHeight w:val="31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518" w:rsidRDefault="00D12518" w:rsidP="00C51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AED" w:rsidRDefault="00822AED" w:rsidP="00C51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AED" w:rsidRPr="00E44E6B" w:rsidRDefault="00822AED" w:rsidP="00C512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518" w:rsidRPr="00E44E6B" w:rsidRDefault="00D12518" w:rsidP="00C5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518" w:rsidRPr="00E44E6B" w:rsidRDefault="00D12518" w:rsidP="00C5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518" w:rsidRPr="00E44E6B" w:rsidRDefault="00D12518" w:rsidP="00C51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5F" w:rsidRPr="00E44E6B" w:rsidTr="00760EB5">
        <w:trPr>
          <w:trHeight w:val="31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25F" w:rsidRPr="00E44E6B" w:rsidRDefault="00C5125F" w:rsidP="00C512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4E6B">
              <w:rPr>
                <w:rFonts w:ascii="Arial" w:hAnsi="Arial" w:cs="Arial"/>
                <w:b/>
                <w:sz w:val="20"/>
                <w:szCs w:val="20"/>
              </w:rPr>
              <w:t>Navn (deltaker 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F" w:rsidRPr="00E44E6B" w:rsidRDefault="00C5125F" w:rsidP="00C5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5F" w:rsidRPr="00E44E6B" w:rsidRDefault="00C5125F" w:rsidP="00D12518">
            <w:pPr>
              <w:rPr>
                <w:rFonts w:ascii="Arial" w:hAnsi="Arial" w:cs="Arial"/>
                <w:sz w:val="20"/>
                <w:szCs w:val="20"/>
              </w:rPr>
            </w:pPr>
            <w:r w:rsidRPr="00E44E6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F" w:rsidRPr="00E44E6B" w:rsidRDefault="00C5125F" w:rsidP="00C51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5F" w:rsidRPr="00E44E6B" w:rsidTr="00760EB5">
        <w:trPr>
          <w:trHeight w:val="312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125F" w:rsidRPr="00E44E6B" w:rsidRDefault="00C5125F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4E6B">
              <w:rPr>
                <w:rFonts w:ascii="Arial" w:hAnsi="Arial" w:cs="Arial"/>
                <w:b/>
                <w:sz w:val="20"/>
                <w:szCs w:val="20"/>
              </w:rPr>
              <w:t>E-post adresse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25F" w:rsidRPr="00E44E6B" w:rsidRDefault="00C5125F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25F" w:rsidRPr="00E44E6B" w:rsidRDefault="00C5125F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5F" w:rsidRPr="00E44E6B" w:rsidRDefault="00C5125F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5125F" w:rsidRPr="00E44E6B" w:rsidTr="00760EB5">
        <w:trPr>
          <w:trHeight w:val="312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25F" w:rsidRPr="00E44E6B" w:rsidRDefault="00C5125F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4E6B">
              <w:rPr>
                <w:rFonts w:ascii="Arial" w:hAnsi="Arial" w:cs="Arial"/>
                <w:i/>
                <w:sz w:val="20"/>
                <w:szCs w:val="20"/>
              </w:rPr>
              <w:t xml:space="preserve">Regnskapsfører </w:t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404A89">
              <w:rPr>
                <w:rFonts w:ascii="Arial" w:hAnsi="Arial" w:cs="Arial"/>
                <w:i/>
                <w:sz w:val="20"/>
                <w:szCs w:val="20"/>
              </w:rPr>
            </w:r>
            <w:r w:rsidR="00404A8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125F" w:rsidRPr="00E44E6B" w:rsidRDefault="00C5125F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4E6B">
              <w:rPr>
                <w:rFonts w:ascii="Arial" w:hAnsi="Arial" w:cs="Arial"/>
                <w:i/>
                <w:sz w:val="20"/>
                <w:szCs w:val="20"/>
              </w:rPr>
              <w:t xml:space="preserve">Revisor </w:t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404A89">
              <w:rPr>
                <w:rFonts w:ascii="Arial" w:hAnsi="Arial" w:cs="Arial"/>
                <w:i/>
                <w:sz w:val="20"/>
                <w:szCs w:val="20"/>
              </w:rPr>
            </w:r>
            <w:r w:rsidR="00404A8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125F" w:rsidRPr="00E44E6B" w:rsidRDefault="00C5125F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125F" w:rsidRPr="00E44E6B" w:rsidRDefault="00C5125F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47B91" w:rsidRPr="00E44E6B" w:rsidRDefault="00147B91" w:rsidP="00147B91">
      <w:pPr>
        <w:rPr>
          <w:rFonts w:ascii="Arial" w:hAnsi="Arial" w:cs="Arial"/>
          <w:sz w:val="20"/>
          <w:szCs w:val="20"/>
        </w:rPr>
      </w:pPr>
    </w:p>
    <w:p w:rsidR="00D12518" w:rsidRDefault="00D12518" w:rsidP="00147B91">
      <w:pPr>
        <w:rPr>
          <w:rFonts w:ascii="Arial" w:hAnsi="Arial" w:cs="Arial"/>
          <w:sz w:val="20"/>
          <w:szCs w:val="20"/>
        </w:rPr>
      </w:pPr>
    </w:p>
    <w:p w:rsidR="00822AED" w:rsidRPr="00E44E6B" w:rsidRDefault="00822AED" w:rsidP="00147B91">
      <w:pPr>
        <w:rPr>
          <w:rFonts w:ascii="Arial" w:hAnsi="Arial" w:cs="Arial"/>
          <w:sz w:val="20"/>
          <w:szCs w:val="20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1276"/>
        <w:gridCol w:w="160"/>
        <w:gridCol w:w="1115"/>
        <w:gridCol w:w="2694"/>
        <w:gridCol w:w="160"/>
        <w:gridCol w:w="690"/>
        <w:gridCol w:w="284"/>
        <w:gridCol w:w="283"/>
        <w:gridCol w:w="236"/>
        <w:gridCol w:w="236"/>
        <w:gridCol w:w="237"/>
        <w:gridCol w:w="75"/>
        <w:gridCol w:w="208"/>
        <w:gridCol w:w="199"/>
        <w:gridCol w:w="444"/>
        <w:gridCol w:w="160"/>
      </w:tblGrid>
      <w:tr w:rsidR="00C5125F" w:rsidRPr="00E44E6B" w:rsidTr="00BB05AF">
        <w:trPr>
          <w:gridAfter w:val="3"/>
          <w:wAfter w:w="803" w:type="dxa"/>
          <w:trHeight w:val="312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25F" w:rsidRPr="00E44E6B" w:rsidRDefault="00C5125F" w:rsidP="00C512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4E6B">
              <w:rPr>
                <w:rFonts w:ascii="Arial" w:hAnsi="Arial" w:cs="Arial"/>
                <w:b/>
                <w:sz w:val="20"/>
                <w:szCs w:val="20"/>
              </w:rPr>
              <w:t>Navn (deltaker 4)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F" w:rsidRPr="00E44E6B" w:rsidRDefault="00C5125F" w:rsidP="00C5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25F" w:rsidRPr="00E44E6B" w:rsidRDefault="00C5125F" w:rsidP="00D12518">
            <w:pPr>
              <w:rPr>
                <w:rFonts w:ascii="Arial" w:hAnsi="Arial" w:cs="Arial"/>
                <w:sz w:val="20"/>
                <w:szCs w:val="20"/>
              </w:rPr>
            </w:pPr>
            <w:r w:rsidRPr="00E44E6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F" w:rsidRPr="00E44E6B" w:rsidRDefault="00C5125F" w:rsidP="00C51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25F" w:rsidRPr="00E44E6B" w:rsidTr="00BB05AF">
        <w:trPr>
          <w:gridAfter w:val="3"/>
          <w:wAfter w:w="803" w:type="dxa"/>
          <w:trHeight w:val="312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125F" w:rsidRPr="00E44E6B" w:rsidRDefault="00C5125F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4E6B">
              <w:rPr>
                <w:rFonts w:ascii="Arial" w:hAnsi="Arial" w:cs="Arial"/>
                <w:b/>
                <w:sz w:val="20"/>
                <w:szCs w:val="20"/>
              </w:rPr>
              <w:t>E-post adresse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125F" w:rsidRPr="00E44E6B" w:rsidRDefault="00C5125F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25F" w:rsidRPr="00E44E6B" w:rsidRDefault="00C5125F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5F" w:rsidRPr="00E44E6B" w:rsidRDefault="00C5125F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5125F" w:rsidRPr="00E44E6B" w:rsidTr="00BB05AF">
        <w:trPr>
          <w:gridAfter w:val="4"/>
          <w:wAfter w:w="1011" w:type="dxa"/>
          <w:trHeight w:val="312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25F" w:rsidRPr="00E44E6B" w:rsidRDefault="00C5125F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4E6B">
              <w:rPr>
                <w:rFonts w:ascii="Arial" w:hAnsi="Arial" w:cs="Arial"/>
                <w:i/>
                <w:sz w:val="20"/>
                <w:szCs w:val="20"/>
              </w:rPr>
              <w:t xml:space="preserve">Regnskapsfører </w:t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404A89">
              <w:rPr>
                <w:rFonts w:ascii="Arial" w:hAnsi="Arial" w:cs="Arial"/>
                <w:i/>
                <w:sz w:val="20"/>
                <w:szCs w:val="20"/>
              </w:rPr>
            </w:r>
            <w:r w:rsidR="00404A8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125F" w:rsidRPr="00E44E6B" w:rsidRDefault="00C5125F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44E6B">
              <w:rPr>
                <w:rFonts w:ascii="Arial" w:hAnsi="Arial" w:cs="Arial"/>
                <w:i/>
                <w:sz w:val="20"/>
                <w:szCs w:val="20"/>
              </w:rPr>
              <w:t xml:space="preserve">Revisor </w:t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404A89">
              <w:rPr>
                <w:rFonts w:ascii="Arial" w:hAnsi="Arial" w:cs="Arial"/>
                <w:i/>
                <w:sz w:val="20"/>
                <w:szCs w:val="20"/>
              </w:rPr>
            </w:r>
            <w:r w:rsidR="00404A8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E44E6B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125F" w:rsidRPr="00E44E6B" w:rsidRDefault="00C5125F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0EB5" w:rsidRPr="00E44E6B" w:rsidRDefault="00760EB5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60EB5" w:rsidRPr="00E44E6B" w:rsidTr="00BB05AF">
        <w:trPr>
          <w:gridAfter w:val="4"/>
          <w:wAfter w:w="1011" w:type="dxa"/>
          <w:trHeight w:val="312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EB5" w:rsidRDefault="00760EB5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22AED" w:rsidRDefault="00822AED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60EB5" w:rsidRPr="00E44E6B" w:rsidRDefault="00760EB5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EB5" w:rsidRPr="00E44E6B" w:rsidRDefault="00760EB5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EB5" w:rsidRPr="00E44E6B" w:rsidRDefault="00760EB5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EB5" w:rsidRPr="00E44E6B" w:rsidRDefault="00760EB5" w:rsidP="00C512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05AF" w:rsidRPr="00E44E6B" w:rsidTr="00BB05AF">
        <w:trPr>
          <w:cantSplit/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pStyle w:val="Overskrift6"/>
              <w:rPr>
                <w:rFonts w:ascii="Arial" w:hAnsi="Arial" w:cs="Arial"/>
                <w:sz w:val="20"/>
                <w:szCs w:val="20"/>
              </w:rPr>
            </w:pPr>
            <w:r w:rsidRPr="00E44E6B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4E6B">
              <w:rPr>
                <w:rFonts w:ascii="Arial" w:hAnsi="Arial" w:cs="Arial"/>
                <w:b/>
                <w:sz w:val="20"/>
                <w:szCs w:val="20"/>
              </w:rPr>
              <w:t>Org. nr.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7B91" w:rsidRPr="00E44E6B" w:rsidRDefault="00147B91" w:rsidP="00E44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 w:rsidP="00BB05AF">
            <w:pPr>
              <w:tabs>
                <w:tab w:val="left" w:pos="72"/>
              </w:tabs>
              <w:ind w:left="-608" w:righ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B91" w:rsidRPr="00E44E6B" w:rsidTr="00BB05AF">
        <w:trPr>
          <w:gridAfter w:val="3"/>
          <w:wAfter w:w="803" w:type="dxa"/>
          <w:trHeight w:val="7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B91" w:rsidRPr="00E44E6B" w:rsidTr="00BB05AF">
        <w:trPr>
          <w:gridAfter w:val="3"/>
          <w:wAfter w:w="803" w:type="dxa"/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4E6B">
              <w:rPr>
                <w:rFonts w:ascii="Arial" w:hAnsi="Arial" w:cs="Arial"/>
                <w:b/>
                <w:sz w:val="20"/>
                <w:szCs w:val="20"/>
              </w:rPr>
              <w:t>Postadresse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EB5" w:rsidRPr="00E44E6B" w:rsidRDefault="00760EB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47B91" w:rsidRPr="00E44E6B" w:rsidTr="00BB05AF">
        <w:trPr>
          <w:gridAfter w:val="3"/>
          <w:wAfter w:w="803" w:type="dxa"/>
          <w:trHeight w:val="4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B91" w:rsidRPr="00E44E6B" w:rsidTr="00BB05AF">
        <w:trPr>
          <w:gridAfter w:val="3"/>
          <w:wAfter w:w="803" w:type="dxa"/>
          <w:cantSplit/>
          <w:trHeight w:val="30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4E6B">
              <w:rPr>
                <w:rFonts w:ascii="Arial" w:hAnsi="Arial" w:cs="Arial"/>
                <w:b/>
                <w:sz w:val="20"/>
                <w:szCs w:val="20"/>
              </w:rPr>
              <w:t>Postnummer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B91" w:rsidRPr="00E44E6B" w:rsidRDefault="00147B91">
            <w:pPr>
              <w:pStyle w:val="Overskrift6"/>
              <w:rPr>
                <w:rFonts w:ascii="Arial" w:hAnsi="Arial" w:cs="Arial"/>
                <w:sz w:val="20"/>
                <w:szCs w:val="20"/>
              </w:rPr>
            </w:pPr>
            <w:r w:rsidRPr="00E44E6B">
              <w:rPr>
                <w:rFonts w:ascii="Arial" w:hAnsi="Arial" w:cs="Arial"/>
                <w:sz w:val="20"/>
                <w:szCs w:val="20"/>
              </w:rPr>
              <w:t>Poststed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91" w:rsidRPr="00E44E6B" w:rsidRDefault="00147B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B91" w:rsidRPr="00E44E6B" w:rsidRDefault="00147B91" w:rsidP="00147B91">
      <w:pPr>
        <w:rPr>
          <w:rFonts w:ascii="Arial" w:hAnsi="Arial" w:cs="Arial"/>
          <w:sz w:val="20"/>
          <w:szCs w:val="20"/>
        </w:rPr>
      </w:pPr>
    </w:p>
    <w:p w:rsidR="00760EB5" w:rsidRPr="00E44E6B" w:rsidRDefault="00681E79" w:rsidP="0014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760EB5" w:rsidRPr="00681E79" w:rsidRDefault="00623A90" w:rsidP="00147B91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S</w:t>
      </w:r>
      <w:r w:rsidR="00681E79" w:rsidRPr="00915059">
        <w:rPr>
          <w:rFonts w:ascii="Tahoma" w:hAnsi="Tahoma" w:cs="Tahoma"/>
        </w:rPr>
        <w:t>kjema sendes</w:t>
      </w:r>
      <w:r w:rsidR="00681E79">
        <w:rPr>
          <w:rFonts w:ascii="Tahoma" w:hAnsi="Tahoma" w:cs="Tahoma"/>
        </w:rPr>
        <w:t>:</w:t>
      </w:r>
      <w:r w:rsidR="00681E79" w:rsidRPr="00915059">
        <w:rPr>
          <w:rFonts w:ascii="Tahoma" w:hAnsi="Tahoma" w:cs="Tahoma"/>
        </w:rPr>
        <w:t xml:space="preserve"> </w:t>
      </w:r>
      <w:r w:rsidR="00681E79" w:rsidRPr="001B7D2C">
        <w:rPr>
          <w:rFonts w:ascii="Tahoma" w:hAnsi="Tahoma" w:cs="Tahoma"/>
          <w:b/>
        </w:rPr>
        <w:t xml:space="preserve">Arbeidsgiverkontrollen Øvre Romerike, Vormavegen 8, 2080 Eidsvoll pr. post eller pr. E-post ved </w:t>
      </w:r>
      <w:r w:rsidR="00681E79" w:rsidRPr="001B7D2C">
        <w:rPr>
          <w:rFonts w:ascii="Tahoma" w:hAnsi="Tahoma" w:cs="Tahoma"/>
          <w:b/>
          <w:i/>
        </w:rPr>
        <w:t>pal.kogstad.naess@aor.no</w:t>
      </w:r>
    </w:p>
    <w:sectPr w:rsidR="00760EB5" w:rsidRPr="0068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1C5"/>
    <w:multiLevelType w:val="hybridMultilevel"/>
    <w:tmpl w:val="CD189F44"/>
    <w:lvl w:ilvl="0" w:tplc="67349AAA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14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91"/>
    <w:rsid w:val="00035EBB"/>
    <w:rsid w:val="000858CA"/>
    <w:rsid w:val="000F026C"/>
    <w:rsid w:val="00101A31"/>
    <w:rsid w:val="00147B91"/>
    <w:rsid w:val="001750C3"/>
    <w:rsid w:val="00214B24"/>
    <w:rsid w:val="00247EAC"/>
    <w:rsid w:val="00253122"/>
    <w:rsid w:val="00291387"/>
    <w:rsid w:val="002A5C34"/>
    <w:rsid w:val="0039566A"/>
    <w:rsid w:val="004032E7"/>
    <w:rsid w:val="00404A89"/>
    <w:rsid w:val="0047478F"/>
    <w:rsid w:val="005313A7"/>
    <w:rsid w:val="00623A90"/>
    <w:rsid w:val="00675B92"/>
    <w:rsid w:val="00681E79"/>
    <w:rsid w:val="006E2063"/>
    <w:rsid w:val="006F576F"/>
    <w:rsid w:val="00760EB5"/>
    <w:rsid w:val="007B25B5"/>
    <w:rsid w:val="007D1F7B"/>
    <w:rsid w:val="00821DC0"/>
    <w:rsid w:val="00822AED"/>
    <w:rsid w:val="009510C9"/>
    <w:rsid w:val="009C6862"/>
    <w:rsid w:val="00A327EA"/>
    <w:rsid w:val="00AD33A3"/>
    <w:rsid w:val="00AD4615"/>
    <w:rsid w:val="00B1760F"/>
    <w:rsid w:val="00BB05AF"/>
    <w:rsid w:val="00BB6973"/>
    <w:rsid w:val="00C13C9A"/>
    <w:rsid w:val="00C23694"/>
    <w:rsid w:val="00C5125F"/>
    <w:rsid w:val="00D12518"/>
    <w:rsid w:val="00D40BB2"/>
    <w:rsid w:val="00DC5D54"/>
    <w:rsid w:val="00DE6D6A"/>
    <w:rsid w:val="00E1779C"/>
    <w:rsid w:val="00E311AC"/>
    <w:rsid w:val="00E44E6B"/>
    <w:rsid w:val="00E83924"/>
    <w:rsid w:val="00EE0DD8"/>
    <w:rsid w:val="00F266CA"/>
    <w:rsid w:val="00F35E38"/>
    <w:rsid w:val="00F47439"/>
    <w:rsid w:val="00F963A8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9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47B91"/>
    <w:pPr>
      <w:keepNext/>
      <w:outlineLvl w:val="0"/>
    </w:pPr>
    <w:rPr>
      <w:b/>
      <w:szCs w:val="20"/>
    </w:rPr>
  </w:style>
  <w:style w:type="paragraph" w:styleId="Overskrift6">
    <w:name w:val="heading 6"/>
    <w:basedOn w:val="Normal"/>
    <w:next w:val="Normal"/>
    <w:qFormat/>
    <w:rsid w:val="00147B91"/>
    <w:pPr>
      <w:spacing w:before="240" w:after="60"/>
      <w:outlineLvl w:val="5"/>
    </w:pPr>
    <w:rPr>
      <w:b/>
      <w:bCs/>
      <w:sz w:val="22"/>
      <w:szCs w:val="22"/>
    </w:rPr>
  </w:style>
  <w:style w:type="paragraph" w:styleId="Overskrift8">
    <w:name w:val="heading 8"/>
    <w:basedOn w:val="Normal"/>
    <w:next w:val="Normal"/>
    <w:qFormat/>
    <w:rsid w:val="00147B91"/>
    <w:pPr>
      <w:spacing w:before="240" w:after="60"/>
      <w:outlineLvl w:val="7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47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9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47B91"/>
    <w:pPr>
      <w:keepNext/>
      <w:outlineLvl w:val="0"/>
    </w:pPr>
    <w:rPr>
      <w:b/>
      <w:szCs w:val="20"/>
    </w:rPr>
  </w:style>
  <w:style w:type="paragraph" w:styleId="Overskrift6">
    <w:name w:val="heading 6"/>
    <w:basedOn w:val="Normal"/>
    <w:next w:val="Normal"/>
    <w:qFormat/>
    <w:rsid w:val="00147B91"/>
    <w:pPr>
      <w:spacing w:before="240" w:after="60"/>
      <w:outlineLvl w:val="5"/>
    </w:pPr>
    <w:rPr>
      <w:b/>
      <w:bCs/>
      <w:sz w:val="22"/>
      <w:szCs w:val="22"/>
    </w:rPr>
  </w:style>
  <w:style w:type="paragraph" w:styleId="Overskrift8">
    <w:name w:val="heading 8"/>
    <w:basedOn w:val="Normal"/>
    <w:next w:val="Normal"/>
    <w:qFormat/>
    <w:rsid w:val="00147B91"/>
    <w:pPr>
      <w:spacing w:before="240" w:after="60"/>
      <w:outlineLvl w:val="7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47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808D09EA</Template>
  <TotalTime>0</TotalTime>
  <Pages>1</Pages>
  <Words>142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INVITASJON TIL OPPDATERINGSKURS FOR ARBEIDSGIVERE 2007</vt:lpstr>
    </vt:vector>
  </TitlesOfParts>
  <Company>Bærum kommune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INVITASJON TIL OPPDATERINGSKURS FOR ARBEIDSGIVERE 2007</dc:title>
  <dc:creator>Anita Ekle Kildahl</dc:creator>
  <cp:lastModifiedBy>Ingunn Olsen</cp:lastModifiedBy>
  <cp:revision>2</cp:revision>
  <cp:lastPrinted>2018-09-17T08:27:00Z</cp:lastPrinted>
  <dcterms:created xsi:type="dcterms:W3CDTF">2019-10-25T13:04:00Z</dcterms:created>
  <dcterms:modified xsi:type="dcterms:W3CDTF">2019-10-25T13:04:00Z</dcterms:modified>
</cp:coreProperties>
</file>