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D0" w:rsidRPr="00B10850" w:rsidRDefault="00856D76" w:rsidP="004829D0">
      <w:pPr>
        <w:pStyle w:val="Overskrift1"/>
        <w:jc w:val="center"/>
        <w:rPr>
          <w:color w:val="000099"/>
          <w:sz w:val="28"/>
        </w:rPr>
      </w:pPr>
      <w:r>
        <w:rPr>
          <w:color w:val="000099"/>
          <w:sz w:val="28"/>
        </w:rPr>
        <w:t>Søknadsskjema – Tilskudd til nærmiljøtiltak</w:t>
      </w:r>
      <w:r w:rsidR="00A6132B" w:rsidRPr="00B10850">
        <w:rPr>
          <w:color w:val="000099"/>
          <w:sz w:val="28"/>
        </w:rPr>
        <w:t xml:space="preserve"> </w:t>
      </w:r>
    </w:p>
    <w:p w:rsidR="004829D0" w:rsidRDefault="004829D0" w:rsidP="004829D0">
      <w:pPr>
        <w:pStyle w:val="Bunntekst"/>
        <w:tabs>
          <w:tab w:val="clear" w:pos="4536"/>
          <w:tab w:val="clear" w:pos="9072"/>
        </w:tabs>
        <w:rPr>
          <w:b/>
          <w:bCs/>
        </w:rPr>
      </w:pPr>
    </w:p>
    <w:p w:rsidR="004829D0" w:rsidRDefault="004829D0" w:rsidP="004829D0">
      <w:pPr>
        <w:pStyle w:val="Bunntekst"/>
        <w:tabs>
          <w:tab w:val="clear" w:pos="4536"/>
          <w:tab w:val="clear" w:pos="9072"/>
        </w:tabs>
      </w:pPr>
      <w:r>
        <w:rPr>
          <w:b/>
          <w:bCs/>
        </w:rPr>
        <w:t>Søker</w:t>
      </w:r>
      <w:r>
        <w:rPr>
          <w:u w:val="single"/>
        </w:rPr>
        <w:t>:</w:t>
      </w:r>
      <w:r>
        <w:t>____________________________________________________________________</w:t>
      </w:r>
    </w:p>
    <w:p w:rsidR="004829D0" w:rsidRDefault="004829D0" w:rsidP="004829D0">
      <w:pPr>
        <w:rPr>
          <w:sz w:val="20"/>
        </w:rPr>
      </w:pPr>
      <w:r>
        <w:tab/>
      </w:r>
      <w:r>
        <w:tab/>
      </w:r>
      <w:r>
        <w:rPr>
          <w:sz w:val="20"/>
        </w:rPr>
        <w:t xml:space="preserve">                   organisasjon  /  kulturaktør / sammenslutning</w:t>
      </w:r>
    </w:p>
    <w:p w:rsidR="004829D0" w:rsidRDefault="004829D0" w:rsidP="004829D0">
      <w:pPr>
        <w:rPr>
          <w:b/>
        </w:rPr>
      </w:pPr>
      <w:r w:rsidRPr="00F91D75">
        <w:rPr>
          <w:b/>
          <w:bCs/>
        </w:rPr>
        <w:br/>
      </w:r>
      <w:r>
        <w:rPr>
          <w:b/>
        </w:rPr>
        <w:t xml:space="preserve">Navn på </w:t>
      </w:r>
      <w:proofErr w:type="spellStart"/>
      <w:r>
        <w:rPr>
          <w:b/>
        </w:rPr>
        <w:t>leder:____________________________Tlf.nr</w:t>
      </w:r>
      <w:proofErr w:type="spellEnd"/>
      <w:r>
        <w:rPr>
          <w:b/>
        </w:rPr>
        <w:t>. leder:___________________</w:t>
      </w:r>
    </w:p>
    <w:p w:rsidR="004829D0" w:rsidRDefault="004829D0" w:rsidP="004829D0">
      <w:pPr>
        <w:rPr>
          <w:b/>
          <w:sz w:val="28"/>
        </w:rPr>
      </w:pPr>
    </w:p>
    <w:p w:rsidR="004829D0" w:rsidRPr="0041122C" w:rsidRDefault="004829D0" w:rsidP="004829D0">
      <w:pPr>
        <w:rPr>
          <w:b/>
        </w:rPr>
      </w:pPr>
      <w:r w:rsidRPr="0041122C">
        <w:rPr>
          <w:b/>
        </w:rPr>
        <w:t>Adresse:_________________________________________________________________</w:t>
      </w:r>
    </w:p>
    <w:p w:rsidR="004829D0" w:rsidRPr="0041122C" w:rsidRDefault="004829D0" w:rsidP="004829D0">
      <w:pPr>
        <w:rPr>
          <w:b/>
          <w:sz w:val="28"/>
        </w:rPr>
      </w:pPr>
    </w:p>
    <w:p w:rsidR="004829D0" w:rsidRPr="0041122C" w:rsidRDefault="004829D0" w:rsidP="004829D0">
      <w:pPr>
        <w:rPr>
          <w:b/>
        </w:rPr>
      </w:pPr>
      <w:r w:rsidRPr="0041122C">
        <w:rPr>
          <w:b/>
        </w:rPr>
        <w:t>E-mailadresse:______________________________________________________________</w:t>
      </w:r>
    </w:p>
    <w:p w:rsidR="004829D0" w:rsidRDefault="004829D0" w:rsidP="004829D0">
      <w:pPr>
        <w:rPr>
          <w:b/>
        </w:rPr>
      </w:pPr>
    </w:p>
    <w:p w:rsidR="004829D0" w:rsidRDefault="004829D0" w:rsidP="004829D0">
      <w:pPr>
        <w:pStyle w:val="Overskrift1"/>
      </w:pPr>
      <w:r>
        <w:t xml:space="preserve">Søkers </w:t>
      </w:r>
      <w:proofErr w:type="spellStart"/>
      <w:r>
        <w:t>bankkontonr</w:t>
      </w:r>
      <w:proofErr w:type="spellEnd"/>
      <w:r>
        <w:t>:_________________________</w:t>
      </w:r>
    </w:p>
    <w:p w:rsidR="004829D0" w:rsidRDefault="004829D0" w:rsidP="004829D0">
      <w:pPr>
        <w:pStyle w:val="Overskrift1"/>
      </w:pPr>
    </w:p>
    <w:p w:rsidR="004829D0" w:rsidRDefault="004829D0" w:rsidP="004829D0">
      <w:pPr>
        <w:pStyle w:val="Overskrift1"/>
      </w:pPr>
      <w:r>
        <w:t>Søknadsbeløp: kr __________________</w:t>
      </w:r>
    </w:p>
    <w:p w:rsidR="004829D0" w:rsidRDefault="004829D0" w:rsidP="004829D0"/>
    <w:p w:rsidR="004829D0" w:rsidRPr="00EF0252" w:rsidRDefault="004829D0" w:rsidP="004829D0">
      <w:r w:rsidRPr="00EF0252">
        <w:rPr>
          <w:b/>
        </w:rPr>
        <w:t xml:space="preserve">Hvilke/t </w:t>
      </w:r>
      <w:r w:rsidR="00856D76">
        <w:rPr>
          <w:b/>
        </w:rPr>
        <w:t>nærmiljø</w:t>
      </w:r>
      <w:r w:rsidRPr="00EF0252">
        <w:rPr>
          <w:b/>
        </w:rPr>
        <w:t xml:space="preserve">tiltak søkes </w:t>
      </w:r>
      <w:r>
        <w:rPr>
          <w:b/>
        </w:rPr>
        <w:t xml:space="preserve">det </w:t>
      </w:r>
      <w:r w:rsidR="00856D76">
        <w:rPr>
          <w:b/>
        </w:rPr>
        <w:t>tilskudd til</w:t>
      </w:r>
      <w:r w:rsidRPr="00EF0252">
        <w:rPr>
          <w:b/>
        </w:rPr>
        <w:t>:</w:t>
      </w:r>
      <w:r>
        <w:t xml:space="preserve"> __________________________________</w:t>
      </w:r>
    </w:p>
    <w:p w:rsidR="004829D0" w:rsidRDefault="004829D0" w:rsidP="004829D0">
      <w:pPr>
        <w:pStyle w:val="Brdtekst"/>
      </w:pPr>
    </w:p>
    <w:p w:rsidR="004829D0" w:rsidRPr="00E029C4" w:rsidRDefault="004829D0" w:rsidP="004829D0">
      <w:pPr>
        <w:pStyle w:val="Brdtekst"/>
        <w:rPr>
          <w:b w:val="0"/>
        </w:rPr>
      </w:pPr>
      <w:r>
        <w:t xml:space="preserve">NB! </w:t>
      </w:r>
      <w:r w:rsidRPr="00E029C4">
        <w:rPr>
          <w:b w:val="0"/>
        </w:rPr>
        <w:t xml:space="preserve">Nærmiljøaktivitetens innhold og formål </w:t>
      </w:r>
      <w:r w:rsidRPr="00E029C4">
        <w:rPr>
          <w:b w:val="0"/>
          <w:u w:val="single"/>
        </w:rPr>
        <w:t>må</w:t>
      </w:r>
      <w:r w:rsidRPr="00E029C4">
        <w:rPr>
          <w:b w:val="0"/>
        </w:rPr>
        <w:t xml:space="preserve"> beskrives på baksiden eller på eget ark</w:t>
      </w:r>
    </w:p>
    <w:p w:rsidR="004829D0" w:rsidRDefault="004829D0" w:rsidP="004829D0">
      <w:pPr>
        <w:pStyle w:val="Bunn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8"/>
        <w:gridCol w:w="1800"/>
        <w:gridCol w:w="1942"/>
      </w:tblGrid>
      <w:tr w:rsidR="004829D0" w:rsidTr="00076A38">
        <w:trPr>
          <w:trHeight w:val="430"/>
        </w:trPr>
        <w:tc>
          <w:tcPr>
            <w:tcW w:w="5468" w:type="dxa"/>
            <w:shd w:val="pct20" w:color="auto" w:fill="auto"/>
            <w:vAlign w:val="center"/>
          </w:tcPr>
          <w:p w:rsidR="004829D0" w:rsidRDefault="004829D0" w:rsidP="00E766FA">
            <w:pPr>
              <w:pStyle w:val="Bunnteks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Nærmiljøtiltakets finansieringsplan:</w:t>
            </w:r>
          </w:p>
        </w:tc>
        <w:tc>
          <w:tcPr>
            <w:tcW w:w="1800" w:type="dxa"/>
            <w:shd w:val="pct20" w:color="auto" w:fill="auto"/>
            <w:vAlign w:val="center"/>
          </w:tcPr>
          <w:p w:rsidR="004829D0" w:rsidRDefault="004829D0" w:rsidP="00E766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Inntekter</w:t>
            </w:r>
          </w:p>
        </w:tc>
        <w:tc>
          <w:tcPr>
            <w:tcW w:w="1942" w:type="dxa"/>
            <w:shd w:val="pct20" w:color="auto" w:fill="auto"/>
            <w:vAlign w:val="center"/>
          </w:tcPr>
          <w:p w:rsidR="004829D0" w:rsidRDefault="004829D0" w:rsidP="00E766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Utgifter</w:t>
            </w:r>
          </w:p>
        </w:tc>
      </w:tr>
      <w:tr w:rsidR="004829D0" w:rsidTr="004829D0">
        <w:tc>
          <w:tcPr>
            <w:tcW w:w="5468" w:type="dxa"/>
          </w:tcPr>
          <w:p w:rsidR="004829D0" w:rsidRDefault="00856D76" w:rsidP="00E766FA">
            <w:pPr>
              <w:rPr>
                <w:sz w:val="20"/>
              </w:rPr>
            </w:pPr>
            <w:r>
              <w:rPr>
                <w:sz w:val="20"/>
              </w:rPr>
              <w:t>Tilskudd til nærmiljøtiltak</w:t>
            </w:r>
            <w:bookmarkStart w:id="0" w:name="_GoBack"/>
            <w:bookmarkEnd w:id="0"/>
            <w:r w:rsidR="004829D0">
              <w:rPr>
                <w:sz w:val="20"/>
              </w:rPr>
              <w:t xml:space="preserve"> (søknadsbeløp)</w:t>
            </w:r>
          </w:p>
          <w:p w:rsidR="004829D0" w:rsidRDefault="004829D0" w:rsidP="00E766F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829D0" w:rsidRDefault="004829D0" w:rsidP="00E766FA"/>
        </w:tc>
        <w:tc>
          <w:tcPr>
            <w:tcW w:w="1942" w:type="dxa"/>
          </w:tcPr>
          <w:p w:rsidR="004829D0" w:rsidRDefault="004829D0" w:rsidP="00E766FA">
            <w:pPr>
              <w:pStyle w:val="Bunntekst"/>
              <w:tabs>
                <w:tab w:val="clear" w:pos="4536"/>
                <w:tab w:val="clear" w:pos="9072"/>
              </w:tabs>
            </w:pPr>
          </w:p>
        </w:tc>
      </w:tr>
      <w:tr w:rsidR="004829D0" w:rsidTr="004829D0">
        <w:tc>
          <w:tcPr>
            <w:tcW w:w="5468" w:type="dxa"/>
          </w:tcPr>
          <w:p w:rsidR="004829D0" w:rsidRDefault="004829D0" w:rsidP="00E766F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4829D0" w:rsidRDefault="004829D0" w:rsidP="00E766F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829D0" w:rsidRDefault="004829D0" w:rsidP="00E766FA"/>
        </w:tc>
        <w:tc>
          <w:tcPr>
            <w:tcW w:w="1942" w:type="dxa"/>
          </w:tcPr>
          <w:p w:rsidR="004829D0" w:rsidRDefault="004829D0" w:rsidP="00E766FA"/>
        </w:tc>
      </w:tr>
      <w:tr w:rsidR="004829D0" w:rsidTr="004829D0">
        <w:tc>
          <w:tcPr>
            <w:tcW w:w="5468" w:type="dxa"/>
          </w:tcPr>
          <w:p w:rsidR="004829D0" w:rsidRDefault="004829D0" w:rsidP="00E766F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4829D0" w:rsidRDefault="004829D0" w:rsidP="00E766F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829D0" w:rsidRDefault="004829D0" w:rsidP="00E766FA">
            <w:pPr>
              <w:pStyle w:val="Bunntekst"/>
              <w:tabs>
                <w:tab w:val="clear" w:pos="4536"/>
                <w:tab w:val="clear" w:pos="9072"/>
              </w:tabs>
            </w:pPr>
          </w:p>
        </w:tc>
        <w:tc>
          <w:tcPr>
            <w:tcW w:w="1942" w:type="dxa"/>
          </w:tcPr>
          <w:p w:rsidR="004829D0" w:rsidRDefault="004829D0" w:rsidP="00E766FA"/>
        </w:tc>
      </w:tr>
      <w:tr w:rsidR="004829D0" w:rsidTr="004829D0">
        <w:tc>
          <w:tcPr>
            <w:tcW w:w="5468" w:type="dxa"/>
          </w:tcPr>
          <w:p w:rsidR="004829D0" w:rsidRDefault="004829D0" w:rsidP="00E766FA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4829D0" w:rsidRDefault="004829D0" w:rsidP="00E766F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829D0" w:rsidRDefault="004829D0" w:rsidP="00E766FA"/>
        </w:tc>
        <w:tc>
          <w:tcPr>
            <w:tcW w:w="1942" w:type="dxa"/>
          </w:tcPr>
          <w:p w:rsidR="004829D0" w:rsidRDefault="004829D0" w:rsidP="00E766FA"/>
        </w:tc>
      </w:tr>
      <w:tr w:rsidR="004829D0" w:rsidTr="004829D0">
        <w:tc>
          <w:tcPr>
            <w:tcW w:w="5468" w:type="dxa"/>
          </w:tcPr>
          <w:p w:rsidR="004829D0" w:rsidRDefault="004829D0" w:rsidP="00E766FA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4829D0" w:rsidRDefault="004829D0" w:rsidP="00E766F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829D0" w:rsidRDefault="004829D0" w:rsidP="00E766FA"/>
        </w:tc>
        <w:tc>
          <w:tcPr>
            <w:tcW w:w="1942" w:type="dxa"/>
          </w:tcPr>
          <w:p w:rsidR="004829D0" w:rsidRDefault="004829D0" w:rsidP="00E766FA"/>
        </w:tc>
      </w:tr>
      <w:tr w:rsidR="004829D0" w:rsidTr="004829D0">
        <w:tc>
          <w:tcPr>
            <w:tcW w:w="5468" w:type="dxa"/>
          </w:tcPr>
          <w:p w:rsidR="004829D0" w:rsidRDefault="004829D0" w:rsidP="00E766FA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4829D0" w:rsidRDefault="004829D0" w:rsidP="00E766F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829D0" w:rsidRDefault="004829D0" w:rsidP="00E766FA"/>
        </w:tc>
        <w:tc>
          <w:tcPr>
            <w:tcW w:w="1942" w:type="dxa"/>
          </w:tcPr>
          <w:p w:rsidR="004829D0" w:rsidRDefault="004829D0" w:rsidP="00E766FA"/>
        </w:tc>
      </w:tr>
      <w:tr w:rsidR="004829D0" w:rsidTr="004829D0">
        <w:tc>
          <w:tcPr>
            <w:tcW w:w="5468" w:type="dxa"/>
          </w:tcPr>
          <w:p w:rsidR="004829D0" w:rsidRDefault="004829D0" w:rsidP="00E766FA">
            <w:pPr>
              <w:rPr>
                <w:sz w:val="20"/>
              </w:rPr>
            </w:pPr>
            <w:r>
              <w:rPr>
                <w:sz w:val="20"/>
              </w:rPr>
              <w:t>Andre tilskudd:</w:t>
            </w:r>
          </w:p>
          <w:p w:rsidR="004829D0" w:rsidRDefault="004829D0" w:rsidP="00E766F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829D0" w:rsidRDefault="004829D0" w:rsidP="00E766FA"/>
        </w:tc>
        <w:tc>
          <w:tcPr>
            <w:tcW w:w="1942" w:type="dxa"/>
          </w:tcPr>
          <w:p w:rsidR="004829D0" w:rsidRDefault="004829D0" w:rsidP="00E766FA"/>
        </w:tc>
      </w:tr>
      <w:tr w:rsidR="004829D0" w:rsidTr="004829D0">
        <w:tc>
          <w:tcPr>
            <w:tcW w:w="5468" w:type="dxa"/>
          </w:tcPr>
          <w:p w:rsidR="004829D0" w:rsidRDefault="004829D0" w:rsidP="00E766FA">
            <w:r>
              <w:t>SUM / balanse:</w:t>
            </w:r>
          </w:p>
          <w:p w:rsidR="004829D0" w:rsidRDefault="004829D0" w:rsidP="00E766FA"/>
        </w:tc>
        <w:tc>
          <w:tcPr>
            <w:tcW w:w="1800" w:type="dxa"/>
          </w:tcPr>
          <w:p w:rsidR="004829D0" w:rsidRDefault="004829D0" w:rsidP="00E766FA"/>
        </w:tc>
        <w:tc>
          <w:tcPr>
            <w:tcW w:w="1942" w:type="dxa"/>
          </w:tcPr>
          <w:p w:rsidR="004829D0" w:rsidRDefault="004829D0" w:rsidP="00E766FA"/>
        </w:tc>
      </w:tr>
    </w:tbl>
    <w:p w:rsidR="004829D0" w:rsidRDefault="004829D0" w:rsidP="004829D0"/>
    <w:p w:rsidR="004829D0" w:rsidRDefault="004829D0" w:rsidP="004829D0"/>
    <w:p w:rsidR="004829D0" w:rsidRDefault="004829D0" w:rsidP="004829D0"/>
    <w:p w:rsidR="004829D0" w:rsidRDefault="004829D0" w:rsidP="004829D0">
      <w:r>
        <w:t>Dato:______________</w:t>
      </w:r>
      <w:proofErr w:type="gramStart"/>
      <w:r>
        <w:t>_    Underskrift</w:t>
      </w:r>
      <w:proofErr w:type="gramEnd"/>
      <w:r>
        <w:t xml:space="preserve"> leder: _______________________________________ </w:t>
      </w:r>
    </w:p>
    <w:p w:rsidR="004829D0" w:rsidRDefault="004829D0" w:rsidP="004829D0">
      <w:pPr>
        <w:rPr>
          <w:b/>
          <w:bCs/>
        </w:rPr>
      </w:pPr>
    </w:p>
    <w:p w:rsidR="004829D0" w:rsidRDefault="004829D0" w:rsidP="004829D0">
      <w:pPr>
        <w:rPr>
          <w:b/>
          <w:bCs/>
        </w:rPr>
      </w:pPr>
    </w:p>
    <w:p w:rsidR="004829D0" w:rsidRPr="00690514" w:rsidRDefault="004829D0" w:rsidP="004829D0">
      <w:pPr>
        <w:rPr>
          <w:b/>
        </w:rPr>
      </w:pPr>
      <w:r w:rsidRPr="00690514">
        <w:rPr>
          <w:b/>
          <w:bCs/>
          <w:color w:val="FF0000"/>
        </w:rPr>
        <w:t>Søknadsfrist:</w:t>
      </w:r>
      <w:r w:rsidRPr="00690514">
        <w:rPr>
          <w:b/>
          <w:color w:val="FF0000"/>
        </w:rPr>
        <w:t xml:space="preserve"> 1. april</w:t>
      </w:r>
      <w:r w:rsidRPr="00690514">
        <w:rPr>
          <w:b/>
        </w:rPr>
        <w:tab/>
      </w:r>
      <w:r w:rsidRPr="00690514">
        <w:rPr>
          <w:b/>
        </w:rPr>
        <w:tab/>
      </w:r>
      <w:r w:rsidR="00A6132B" w:rsidRPr="00690514">
        <w:rPr>
          <w:b/>
        </w:rPr>
        <w:br/>
      </w:r>
    </w:p>
    <w:tbl>
      <w:tblPr>
        <w:tblpPr w:leftFromText="141" w:rightFromText="141" w:vertAnchor="text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2"/>
      </w:tblGrid>
      <w:tr w:rsidR="00912D79" w:rsidTr="00912D79">
        <w:trPr>
          <w:trHeight w:val="383"/>
        </w:trPr>
        <w:tc>
          <w:tcPr>
            <w:tcW w:w="648" w:type="dxa"/>
            <w:shd w:val="clear" w:color="auto" w:fill="auto"/>
            <w:vAlign w:val="center"/>
          </w:tcPr>
          <w:p w:rsidR="00912D79" w:rsidRDefault="00912D79" w:rsidP="00912D79"/>
        </w:tc>
        <w:tc>
          <w:tcPr>
            <w:tcW w:w="8562" w:type="dxa"/>
            <w:shd w:val="clear" w:color="auto" w:fill="auto"/>
            <w:vAlign w:val="center"/>
          </w:tcPr>
          <w:p w:rsidR="00912D79" w:rsidRDefault="00912D79" w:rsidP="00912D79">
            <w:r>
              <w:t>Jeg bekrefter at det ikke er søkt annet Grendeutvalg om midler (sett kryss)</w:t>
            </w:r>
          </w:p>
        </w:tc>
      </w:tr>
    </w:tbl>
    <w:p w:rsidR="00676F6A" w:rsidRPr="008F57B5" w:rsidRDefault="004829D0" w:rsidP="008F57B5">
      <w:r>
        <w:t xml:space="preserve">Søknad sendes ditt </w:t>
      </w:r>
      <w:r w:rsidR="00912D79">
        <w:t>G</w:t>
      </w:r>
      <w:r>
        <w:t>rendeutvalg</w:t>
      </w:r>
    </w:p>
    <w:sectPr w:rsidR="00676F6A" w:rsidRPr="008F57B5" w:rsidSect="00676F6A">
      <w:headerReference w:type="even" r:id="rId9"/>
      <w:headerReference w:type="first" r:id="rId10"/>
      <w:footerReference w:type="first" r:id="rId11"/>
      <w:pgSz w:w="11906" w:h="16838" w:code="9"/>
      <w:pgMar w:top="226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88" w:rsidRDefault="00C94D88" w:rsidP="00D13C46">
      <w:r>
        <w: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endnote>
  <w:endnote w:type="continuationSeparator" w:id="0">
    <w:p w:rsidR="00C94D88" w:rsidRDefault="00C94D88" w:rsidP="00D13C46">
      <w:r>
        <w:continuation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pPr w:vertAnchor="page" w:horzAnchor="page" w:tblpX="1407" w:tblpY="15594"/>
      <w:tblW w:w="184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4"/>
      <w:gridCol w:w="1719"/>
      <w:gridCol w:w="2829"/>
      <w:gridCol w:w="4575"/>
      <w:gridCol w:w="3702"/>
      <w:gridCol w:w="3702"/>
    </w:tblGrid>
    <w:tr w:rsidR="00C94D88" w:rsidRPr="0097204A" w:rsidTr="006B0A29">
      <w:trPr>
        <w:trHeight w:val="690"/>
      </w:trPr>
      <w:tc>
        <w:tcPr>
          <w:tcW w:w="1934" w:type="dxa"/>
          <w:shd w:val="clear" w:color="auto" w:fill="auto"/>
        </w:tcPr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</w:p>
      </w:tc>
      <w:tc>
        <w:tcPr>
          <w:tcW w:w="1719" w:type="dxa"/>
          <w:shd w:val="clear" w:color="auto" w:fill="auto"/>
        </w:tcPr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</w:p>
      </w:tc>
      <w:tc>
        <w:tcPr>
          <w:tcW w:w="2829" w:type="dxa"/>
          <w:shd w:val="clear" w:color="auto" w:fill="auto"/>
        </w:tcPr>
        <w:p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b/>
              <w:color w:val="0E4F8B" w:themeColor="text2"/>
              <w:sz w:val="15"/>
              <w:szCs w:val="15"/>
              <w:lang w:val="de-DE"/>
            </w:rPr>
          </w:pPr>
        </w:p>
      </w:tc>
      <w:tc>
        <w:tcPr>
          <w:tcW w:w="4575" w:type="dxa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</w:tr>
  </w:tbl>
  <w:p w:rsidR="00C94D88" w:rsidRDefault="00C94D88" w:rsidP="006B0A29">
    <w:pPr>
      <w:pStyle w:val="Bunntekst"/>
      <w:tabs>
        <w:tab w:val="clear" w:pos="4536"/>
        <w:tab w:val="clear" w:pos="9072"/>
        <w:tab w:val="left" w:pos="726"/>
      </w:tabs>
    </w:pPr>
    <w:r w:rsidDel="00CD052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88" w:rsidRDefault="00C94D88" w:rsidP="00D13C46">
      <w:r>
        <w: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footnote>
  <w:footnote w:type="continuationSeparator" w:id="0">
    <w:p w:rsidR="00C94D88" w:rsidRDefault="00C94D88" w:rsidP="00D13C46">
      <w:r>
        <w:continuation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E95F3349CCC427DB89029DEC99DA6D4"/>
      </w:placeholder>
      <w:temporary/>
      <w:showingPlcHdr/>
    </w:sdtPr>
    <w:sdtEndPr/>
    <w:sdtContent>
      <w:p w:rsidR="004829D0" w:rsidRDefault="004829D0">
        <w:pPr>
          <w:pStyle w:val="Topptekst"/>
        </w:pPr>
        <w:r>
          <w:t>[Skriv inn tekst]</w:t>
        </w:r>
      </w:p>
    </w:sdtContent>
  </w:sdt>
  <w:p w:rsidR="004829D0" w:rsidRDefault="004829D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88" w:rsidRPr="006B0A29" w:rsidRDefault="00C94D88" w:rsidP="00B90819">
    <w:pPr>
      <w:pStyle w:val="Topptekst"/>
      <w:rPr>
        <w:color w:val="0E4F8B" w:themeColor="text2"/>
      </w:rPr>
    </w:pPr>
    <w:r w:rsidRPr="006B0A29">
      <w:rPr>
        <w:noProof/>
        <w:color w:val="0E4F8B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60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4D62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FDE9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70A3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55E6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B4D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20B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E02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660C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BC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A06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evenAndOddHeaders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3B"/>
    <w:rsid w:val="00014AA1"/>
    <w:rsid w:val="00015A98"/>
    <w:rsid w:val="00054C49"/>
    <w:rsid w:val="000566AF"/>
    <w:rsid w:val="0007438D"/>
    <w:rsid w:val="00076A38"/>
    <w:rsid w:val="00076E2F"/>
    <w:rsid w:val="0008163A"/>
    <w:rsid w:val="00083C73"/>
    <w:rsid w:val="00092502"/>
    <w:rsid w:val="000A0108"/>
    <w:rsid w:val="000A0682"/>
    <w:rsid w:val="000A0AE3"/>
    <w:rsid w:val="000B24D5"/>
    <w:rsid w:val="000B624D"/>
    <w:rsid w:val="000D0FDD"/>
    <w:rsid w:val="000D45FE"/>
    <w:rsid w:val="000F393F"/>
    <w:rsid w:val="0010325B"/>
    <w:rsid w:val="00104A04"/>
    <w:rsid w:val="00113C8B"/>
    <w:rsid w:val="00116BA0"/>
    <w:rsid w:val="00137463"/>
    <w:rsid w:val="001622CC"/>
    <w:rsid w:val="00170A33"/>
    <w:rsid w:val="00173FF3"/>
    <w:rsid w:val="001922F6"/>
    <w:rsid w:val="00195EC8"/>
    <w:rsid w:val="001A5CF6"/>
    <w:rsid w:val="001B2851"/>
    <w:rsid w:val="001B5B1D"/>
    <w:rsid w:val="001C287A"/>
    <w:rsid w:val="001D4A71"/>
    <w:rsid w:val="001E5476"/>
    <w:rsid w:val="001F15CB"/>
    <w:rsid w:val="001F1B9D"/>
    <w:rsid w:val="00231A4D"/>
    <w:rsid w:val="00231FE7"/>
    <w:rsid w:val="00243E80"/>
    <w:rsid w:val="0024769D"/>
    <w:rsid w:val="00250B12"/>
    <w:rsid w:val="002562A1"/>
    <w:rsid w:val="002720A7"/>
    <w:rsid w:val="002720EA"/>
    <w:rsid w:val="0028055B"/>
    <w:rsid w:val="0029132D"/>
    <w:rsid w:val="0029210E"/>
    <w:rsid w:val="00296E53"/>
    <w:rsid w:val="002A4097"/>
    <w:rsid w:val="002C0D3C"/>
    <w:rsid w:val="002C17F5"/>
    <w:rsid w:val="002C6652"/>
    <w:rsid w:val="002E060B"/>
    <w:rsid w:val="002E426B"/>
    <w:rsid w:val="002F1C98"/>
    <w:rsid w:val="0030136D"/>
    <w:rsid w:val="0030373B"/>
    <w:rsid w:val="00303FCD"/>
    <w:rsid w:val="00305602"/>
    <w:rsid w:val="00305AD9"/>
    <w:rsid w:val="00312203"/>
    <w:rsid w:val="00321329"/>
    <w:rsid w:val="00341BBA"/>
    <w:rsid w:val="0035543E"/>
    <w:rsid w:val="00367769"/>
    <w:rsid w:val="00381AB1"/>
    <w:rsid w:val="003913C4"/>
    <w:rsid w:val="003927D9"/>
    <w:rsid w:val="0039563C"/>
    <w:rsid w:val="00396035"/>
    <w:rsid w:val="003A23AB"/>
    <w:rsid w:val="003B0C60"/>
    <w:rsid w:val="003B2F9E"/>
    <w:rsid w:val="003C2103"/>
    <w:rsid w:val="003C614C"/>
    <w:rsid w:val="003D05D7"/>
    <w:rsid w:val="003D160E"/>
    <w:rsid w:val="003D1E56"/>
    <w:rsid w:val="003E424E"/>
    <w:rsid w:val="00407363"/>
    <w:rsid w:val="00414A86"/>
    <w:rsid w:val="00416204"/>
    <w:rsid w:val="004202F7"/>
    <w:rsid w:val="00420851"/>
    <w:rsid w:val="00430408"/>
    <w:rsid w:val="0043122A"/>
    <w:rsid w:val="004345A7"/>
    <w:rsid w:val="004409EE"/>
    <w:rsid w:val="00450A78"/>
    <w:rsid w:val="0045767F"/>
    <w:rsid w:val="00460D0C"/>
    <w:rsid w:val="004661EA"/>
    <w:rsid w:val="00475191"/>
    <w:rsid w:val="00477343"/>
    <w:rsid w:val="004829D0"/>
    <w:rsid w:val="00485210"/>
    <w:rsid w:val="0049484A"/>
    <w:rsid w:val="00495E01"/>
    <w:rsid w:val="004A102D"/>
    <w:rsid w:val="004A3AA3"/>
    <w:rsid w:val="004A4A19"/>
    <w:rsid w:val="004B085C"/>
    <w:rsid w:val="004C414E"/>
    <w:rsid w:val="004E1BCF"/>
    <w:rsid w:val="004E51F4"/>
    <w:rsid w:val="004F3C8F"/>
    <w:rsid w:val="005053AE"/>
    <w:rsid w:val="005074FA"/>
    <w:rsid w:val="00507BA5"/>
    <w:rsid w:val="0051137C"/>
    <w:rsid w:val="00511D8D"/>
    <w:rsid w:val="00514328"/>
    <w:rsid w:val="00516C07"/>
    <w:rsid w:val="00534E22"/>
    <w:rsid w:val="00540A73"/>
    <w:rsid w:val="005471DE"/>
    <w:rsid w:val="0055188F"/>
    <w:rsid w:val="00557640"/>
    <w:rsid w:val="00566C18"/>
    <w:rsid w:val="005832A4"/>
    <w:rsid w:val="005A0CA0"/>
    <w:rsid w:val="005A27A7"/>
    <w:rsid w:val="005B52B3"/>
    <w:rsid w:val="005C3201"/>
    <w:rsid w:val="005D4510"/>
    <w:rsid w:val="005D59DA"/>
    <w:rsid w:val="005D7C09"/>
    <w:rsid w:val="005E1701"/>
    <w:rsid w:val="005F1837"/>
    <w:rsid w:val="005F3C82"/>
    <w:rsid w:val="00664954"/>
    <w:rsid w:val="006768A6"/>
    <w:rsid w:val="00676F6A"/>
    <w:rsid w:val="00681F26"/>
    <w:rsid w:val="00685BB1"/>
    <w:rsid w:val="006863C5"/>
    <w:rsid w:val="00690514"/>
    <w:rsid w:val="00695F64"/>
    <w:rsid w:val="006B0A29"/>
    <w:rsid w:val="006C7826"/>
    <w:rsid w:val="006F7B1A"/>
    <w:rsid w:val="00710091"/>
    <w:rsid w:val="00725F67"/>
    <w:rsid w:val="00756468"/>
    <w:rsid w:val="00760F53"/>
    <w:rsid w:val="007640B2"/>
    <w:rsid w:val="00765ABC"/>
    <w:rsid w:val="007677C3"/>
    <w:rsid w:val="007716D8"/>
    <w:rsid w:val="0079179C"/>
    <w:rsid w:val="00795D57"/>
    <w:rsid w:val="00797403"/>
    <w:rsid w:val="007976A9"/>
    <w:rsid w:val="007A1A28"/>
    <w:rsid w:val="007B15F5"/>
    <w:rsid w:val="007B4535"/>
    <w:rsid w:val="007C39F7"/>
    <w:rsid w:val="007D1A50"/>
    <w:rsid w:val="007E449B"/>
    <w:rsid w:val="007E4772"/>
    <w:rsid w:val="007F0662"/>
    <w:rsid w:val="007F715F"/>
    <w:rsid w:val="00801856"/>
    <w:rsid w:val="00810213"/>
    <w:rsid w:val="008148DA"/>
    <w:rsid w:val="0082536A"/>
    <w:rsid w:val="00825D0D"/>
    <w:rsid w:val="00835681"/>
    <w:rsid w:val="008467F2"/>
    <w:rsid w:val="00846D4B"/>
    <w:rsid w:val="00854646"/>
    <w:rsid w:val="00856D76"/>
    <w:rsid w:val="0086014D"/>
    <w:rsid w:val="00860321"/>
    <w:rsid w:val="00866FE3"/>
    <w:rsid w:val="008777D8"/>
    <w:rsid w:val="00885E26"/>
    <w:rsid w:val="00893715"/>
    <w:rsid w:val="0089688C"/>
    <w:rsid w:val="008A06D2"/>
    <w:rsid w:val="008A6C33"/>
    <w:rsid w:val="008B0195"/>
    <w:rsid w:val="008C07CA"/>
    <w:rsid w:val="008D5BFB"/>
    <w:rsid w:val="008E019A"/>
    <w:rsid w:val="008E215A"/>
    <w:rsid w:val="008E26D5"/>
    <w:rsid w:val="008E6993"/>
    <w:rsid w:val="008F3248"/>
    <w:rsid w:val="008F57B5"/>
    <w:rsid w:val="009059DB"/>
    <w:rsid w:val="00906928"/>
    <w:rsid w:val="00912D79"/>
    <w:rsid w:val="00923ABE"/>
    <w:rsid w:val="00926A17"/>
    <w:rsid w:val="009303F5"/>
    <w:rsid w:val="00930CC4"/>
    <w:rsid w:val="00936B86"/>
    <w:rsid w:val="00941945"/>
    <w:rsid w:val="009508E4"/>
    <w:rsid w:val="009522C5"/>
    <w:rsid w:val="009561A9"/>
    <w:rsid w:val="00961E95"/>
    <w:rsid w:val="0096361C"/>
    <w:rsid w:val="0096789F"/>
    <w:rsid w:val="0097204A"/>
    <w:rsid w:val="00985920"/>
    <w:rsid w:val="009A3728"/>
    <w:rsid w:val="009A6007"/>
    <w:rsid w:val="009B1572"/>
    <w:rsid w:val="009B28F2"/>
    <w:rsid w:val="009B6ED7"/>
    <w:rsid w:val="009C2735"/>
    <w:rsid w:val="009C6FA0"/>
    <w:rsid w:val="009D39CD"/>
    <w:rsid w:val="009E0757"/>
    <w:rsid w:val="009E26CE"/>
    <w:rsid w:val="009F1D1D"/>
    <w:rsid w:val="009F4808"/>
    <w:rsid w:val="00A02DF6"/>
    <w:rsid w:val="00A059D2"/>
    <w:rsid w:val="00A068F5"/>
    <w:rsid w:val="00A217B4"/>
    <w:rsid w:val="00A25566"/>
    <w:rsid w:val="00A266C6"/>
    <w:rsid w:val="00A3213E"/>
    <w:rsid w:val="00A3771C"/>
    <w:rsid w:val="00A46462"/>
    <w:rsid w:val="00A53D54"/>
    <w:rsid w:val="00A6000A"/>
    <w:rsid w:val="00A6132B"/>
    <w:rsid w:val="00A65A24"/>
    <w:rsid w:val="00A70A78"/>
    <w:rsid w:val="00A74826"/>
    <w:rsid w:val="00A82E0E"/>
    <w:rsid w:val="00A848A8"/>
    <w:rsid w:val="00AB138E"/>
    <w:rsid w:val="00AB31D0"/>
    <w:rsid w:val="00AB5B41"/>
    <w:rsid w:val="00AC29DA"/>
    <w:rsid w:val="00AD133A"/>
    <w:rsid w:val="00AF70BF"/>
    <w:rsid w:val="00B03841"/>
    <w:rsid w:val="00B0596F"/>
    <w:rsid w:val="00B10850"/>
    <w:rsid w:val="00B22521"/>
    <w:rsid w:val="00B31898"/>
    <w:rsid w:val="00B37A60"/>
    <w:rsid w:val="00B40816"/>
    <w:rsid w:val="00B45525"/>
    <w:rsid w:val="00B4688C"/>
    <w:rsid w:val="00B50710"/>
    <w:rsid w:val="00B60000"/>
    <w:rsid w:val="00B60EEC"/>
    <w:rsid w:val="00B65205"/>
    <w:rsid w:val="00B72411"/>
    <w:rsid w:val="00B90819"/>
    <w:rsid w:val="00BB5A6B"/>
    <w:rsid w:val="00BB5D27"/>
    <w:rsid w:val="00BB6554"/>
    <w:rsid w:val="00BD2A22"/>
    <w:rsid w:val="00BD7106"/>
    <w:rsid w:val="00BE50D9"/>
    <w:rsid w:val="00BE7676"/>
    <w:rsid w:val="00BE7A22"/>
    <w:rsid w:val="00BF1528"/>
    <w:rsid w:val="00BF2CDB"/>
    <w:rsid w:val="00BF400F"/>
    <w:rsid w:val="00C06294"/>
    <w:rsid w:val="00C07271"/>
    <w:rsid w:val="00C12AF2"/>
    <w:rsid w:val="00C1529F"/>
    <w:rsid w:val="00C23953"/>
    <w:rsid w:val="00C24AC5"/>
    <w:rsid w:val="00C3188C"/>
    <w:rsid w:val="00C45570"/>
    <w:rsid w:val="00C52557"/>
    <w:rsid w:val="00C76776"/>
    <w:rsid w:val="00C87F9A"/>
    <w:rsid w:val="00C94D88"/>
    <w:rsid w:val="00C968E4"/>
    <w:rsid w:val="00C97236"/>
    <w:rsid w:val="00CB6098"/>
    <w:rsid w:val="00CB73D9"/>
    <w:rsid w:val="00CC04F8"/>
    <w:rsid w:val="00CC591C"/>
    <w:rsid w:val="00CC6ECF"/>
    <w:rsid w:val="00CD0523"/>
    <w:rsid w:val="00CD1768"/>
    <w:rsid w:val="00CD7BF7"/>
    <w:rsid w:val="00CE140C"/>
    <w:rsid w:val="00CE70E6"/>
    <w:rsid w:val="00D0780D"/>
    <w:rsid w:val="00D113E5"/>
    <w:rsid w:val="00D13C46"/>
    <w:rsid w:val="00D37711"/>
    <w:rsid w:val="00D4218C"/>
    <w:rsid w:val="00D44A28"/>
    <w:rsid w:val="00D46DEF"/>
    <w:rsid w:val="00D52F3B"/>
    <w:rsid w:val="00D57E41"/>
    <w:rsid w:val="00D717E4"/>
    <w:rsid w:val="00D74CB3"/>
    <w:rsid w:val="00D76DAA"/>
    <w:rsid w:val="00D80168"/>
    <w:rsid w:val="00D90D9B"/>
    <w:rsid w:val="00D91E88"/>
    <w:rsid w:val="00DA1732"/>
    <w:rsid w:val="00DA3776"/>
    <w:rsid w:val="00DB3E8E"/>
    <w:rsid w:val="00DB6CDD"/>
    <w:rsid w:val="00DC7DE8"/>
    <w:rsid w:val="00DE0A91"/>
    <w:rsid w:val="00DE518D"/>
    <w:rsid w:val="00E16731"/>
    <w:rsid w:val="00E26A45"/>
    <w:rsid w:val="00E331C9"/>
    <w:rsid w:val="00E35338"/>
    <w:rsid w:val="00E60191"/>
    <w:rsid w:val="00E7390C"/>
    <w:rsid w:val="00E764C3"/>
    <w:rsid w:val="00E77939"/>
    <w:rsid w:val="00E80A77"/>
    <w:rsid w:val="00E85E0B"/>
    <w:rsid w:val="00E87647"/>
    <w:rsid w:val="00EA0643"/>
    <w:rsid w:val="00EA17CF"/>
    <w:rsid w:val="00EA18B0"/>
    <w:rsid w:val="00EA2363"/>
    <w:rsid w:val="00EA57AF"/>
    <w:rsid w:val="00EB08ED"/>
    <w:rsid w:val="00EB7117"/>
    <w:rsid w:val="00EC0960"/>
    <w:rsid w:val="00EC702C"/>
    <w:rsid w:val="00ED014D"/>
    <w:rsid w:val="00ED6A9E"/>
    <w:rsid w:val="00EE3E80"/>
    <w:rsid w:val="00EE72E4"/>
    <w:rsid w:val="00EE753A"/>
    <w:rsid w:val="00EE7C1D"/>
    <w:rsid w:val="00F00EAA"/>
    <w:rsid w:val="00F212AB"/>
    <w:rsid w:val="00F22C83"/>
    <w:rsid w:val="00F30073"/>
    <w:rsid w:val="00F302CC"/>
    <w:rsid w:val="00F3147B"/>
    <w:rsid w:val="00F3217A"/>
    <w:rsid w:val="00F4060E"/>
    <w:rsid w:val="00F469D7"/>
    <w:rsid w:val="00F46A07"/>
    <w:rsid w:val="00F519D5"/>
    <w:rsid w:val="00F563BB"/>
    <w:rsid w:val="00F56E0A"/>
    <w:rsid w:val="00F628AB"/>
    <w:rsid w:val="00F64328"/>
    <w:rsid w:val="00F652C1"/>
    <w:rsid w:val="00F9005C"/>
    <w:rsid w:val="00F92A7E"/>
    <w:rsid w:val="00FA1996"/>
    <w:rsid w:val="00FA64BD"/>
    <w:rsid w:val="00FB6576"/>
    <w:rsid w:val="00FC0E74"/>
    <w:rsid w:val="00FC2002"/>
    <w:rsid w:val="00FC652B"/>
    <w:rsid w:val="00FD199A"/>
    <w:rsid w:val="00FD6403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29"/>
    <w:rPr>
      <w:sz w:val="21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-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  <w:style w:type="paragraph" w:styleId="Brdtekst">
    <w:name w:val="Body Text"/>
    <w:basedOn w:val="Normal"/>
    <w:link w:val="BrdtekstTegn"/>
    <w:rsid w:val="004829D0"/>
    <w:rPr>
      <w:rFonts w:ascii="Times New Roman" w:hAnsi="Times New Roman"/>
      <w:b/>
      <w:bCs/>
      <w:sz w:val="24"/>
    </w:rPr>
  </w:style>
  <w:style w:type="character" w:customStyle="1" w:styleId="BrdtekstTegn">
    <w:name w:val="Brødtekst Tegn"/>
    <w:basedOn w:val="Standardskriftforavsnitt"/>
    <w:link w:val="Brdtekst"/>
    <w:rsid w:val="004829D0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29"/>
    <w:rPr>
      <w:sz w:val="21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-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  <w:style w:type="paragraph" w:styleId="Brdtekst">
    <w:name w:val="Body Text"/>
    <w:basedOn w:val="Normal"/>
    <w:link w:val="BrdtekstTegn"/>
    <w:rsid w:val="004829D0"/>
    <w:rPr>
      <w:rFonts w:ascii="Times New Roman" w:hAnsi="Times New Roman"/>
      <w:b/>
      <w:bCs/>
      <w:sz w:val="24"/>
    </w:rPr>
  </w:style>
  <w:style w:type="character" w:customStyle="1" w:styleId="BrdtekstTegn">
    <w:name w:val="Brødtekst Tegn"/>
    <w:basedOn w:val="Standardskriftforavsnitt"/>
    <w:link w:val="Brdtekst"/>
    <w:rsid w:val="004829D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95F3349CCC427DB89029DEC99DA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30400-1C8F-4377-9CF7-207101402B3D}"/>
      </w:docPartPr>
      <w:docPartBody>
        <w:p w:rsidR="00837A97" w:rsidRDefault="00504645" w:rsidP="00504645">
          <w:pPr>
            <w:pStyle w:val="8E95F3349CCC427DB89029DEC99DA6D4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45"/>
    <w:rsid w:val="00504645"/>
    <w:rsid w:val="008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E95F3349CCC427DB89029DEC99DA6D4">
    <w:name w:val="8E95F3349CCC427DB89029DEC99DA6D4"/>
    <w:rsid w:val="005046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E95F3349CCC427DB89029DEC99DA6D4">
    <w:name w:val="8E95F3349CCC427DB89029DEC99DA6D4"/>
    <w:rsid w:val="00504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S-grønn2">
  <a:themeElements>
    <a:clrScheme name="Ullensaker kommune">
      <a:dk1>
        <a:srgbClr val="141313"/>
      </a:dk1>
      <a:lt1>
        <a:srgbClr val="FFFFFF"/>
      </a:lt1>
      <a:dk2>
        <a:srgbClr val="0E4F8B"/>
      </a:dk2>
      <a:lt2>
        <a:srgbClr val="FFFFFF"/>
      </a:lt2>
      <a:accent1>
        <a:srgbClr val="0E4F8B"/>
      </a:accent1>
      <a:accent2>
        <a:srgbClr val="DDB25A"/>
      </a:accent2>
      <a:accent3>
        <a:srgbClr val="59BDD1"/>
      </a:accent3>
      <a:accent4>
        <a:srgbClr val="A1BF24"/>
      </a:accent4>
      <a:accent5>
        <a:srgbClr val="E65E55"/>
      </a:accent5>
      <a:accent6>
        <a:srgbClr val="5F4C92"/>
      </a:accent6>
      <a:hlink>
        <a:srgbClr val="141313"/>
      </a:hlink>
      <a:folHlink>
        <a:srgbClr val="DDB2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D4317-AF82-43F1-BF2D-6BAB11C5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BD9C9D4F</Template>
  <TotalTime>4</TotalTime>
  <Pages>1</Pages>
  <Words>83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1077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Iselinn Næss</dc:creator>
  <cp:lastModifiedBy>Kathrine Øynebråten</cp:lastModifiedBy>
  <cp:revision>8</cp:revision>
  <cp:lastPrinted>2016-11-07T10:35:00Z</cp:lastPrinted>
  <dcterms:created xsi:type="dcterms:W3CDTF">2016-12-12T12:31:00Z</dcterms:created>
  <dcterms:modified xsi:type="dcterms:W3CDTF">2017-12-21T14:07:00Z</dcterms:modified>
</cp:coreProperties>
</file>